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4" w:type="dxa"/>
        <w:tblLayout w:type="fixed"/>
        <w:tblCellMar>
          <w:left w:w="0" w:type="dxa"/>
          <w:right w:w="0" w:type="dxa"/>
        </w:tblCellMar>
        <w:tblLook w:val="0000" w:firstRow="0" w:lastRow="0" w:firstColumn="0" w:lastColumn="0" w:noHBand="0" w:noVBand="0"/>
      </w:tblPr>
      <w:tblGrid>
        <w:gridCol w:w="4847"/>
        <w:gridCol w:w="170"/>
        <w:gridCol w:w="4847"/>
      </w:tblGrid>
      <w:tr w:rsidR="00F5459A" w:rsidRPr="00003EEB" w14:paraId="4CDB5234" w14:textId="77777777" w:rsidTr="009846EA">
        <w:trPr>
          <w:trHeight w:hRule="exact" w:val="283"/>
        </w:trPr>
        <w:tc>
          <w:tcPr>
            <w:tcW w:w="4847" w:type="dxa"/>
            <w:vMerge w:val="restart"/>
          </w:tcPr>
          <w:p w14:paraId="63AC4316" w14:textId="204DB6AB" w:rsidR="00F5459A" w:rsidRPr="00003EEB" w:rsidRDefault="00F5459A" w:rsidP="005B5286">
            <w:pPr>
              <w:spacing w:line="380" w:lineRule="exact"/>
              <w:rPr>
                <w:rFonts w:ascii="Arial" w:hAnsi="Arial" w:cs="Arial"/>
                <w:color w:val="000000" w:themeColor="text1"/>
                <w:sz w:val="34"/>
                <w:szCs w:val="34"/>
                <w:lang w:bidi="ar-SA"/>
              </w:rPr>
            </w:pPr>
            <w:bookmarkStart w:id="0" w:name="BkmBody"/>
            <w:bookmarkStart w:id="1" w:name="BkmPosition"/>
            <w:bookmarkEnd w:id="0"/>
            <w:bookmarkEnd w:id="1"/>
            <w:r w:rsidRPr="00003EEB">
              <w:rPr>
                <w:rFonts w:ascii="Arial" w:hAnsi="Arial" w:cs="Arial"/>
                <w:color w:val="000000" w:themeColor="text1"/>
                <w:sz w:val="2"/>
              </w:rPr>
              <w:t> </w:t>
            </w:r>
            <w:bookmarkStart w:id="2" w:name="BkmPositionFormTitel"/>
            <w:bookmarkEnd w:id="2"/>
            <w:r w:rsidR="00156799" w:rsidRPr="00003EEB">
              <w:rPr>
                <w:rFonts w:ascii="Arial" w:hAnsi="Arial" w:cs="Arial"/>
                <w:color w:val="000000" w:themeColor="text1"/>
                <w:sz w:val="34"/>
                <w:szCs w:val="34"/>
                <w:lang w:bidi="ar-SA"/>
              </w:rPr>
              <w:t>Businessplan</w:t>
            </w:r>
            <w:r w:rsidR="00156799" w:rsidRPr="00003EEB">
              <w:rPr>
                <w:rFonts w:ascii="Arial" w:hAnsi="Arial" w:cs="Arial"/>
                <w:color w:val="000000" w:themeColor="text1"/>
                <w:sz w:val="34"/>
                <w:szCs w:val="34"/>
                <w:lang w:bidi="ar-SA"/>
              </w:rPr>
              <w:br/>
            </w:r>
          </w:p>
        </w:tc>
        <w:tc>
          <w:tcPr>
            <w:tcW w:w="170" w:type="dxa"/>
          </w:tcPr>
          <w:p w14:paraId="62969362" w14:textId="77777777" w:rsidR="00F5459A" w:rsidRPr="00003EEB" w:rsidRDefault="00F5459A" w:rsidP="009846EA">
            <w:pPr>
              <w:tabs>
                <w:tab w:val="left" w:pos="3402"/>
              </w:tabs>
              <w:spacing w:line="200" w:lineRule="exact"/>
              <w:jc w:val="right"/>
              <w:rPr>
                <w:rFonts w:ascii="Arial" w:hAnsi="Arial" w:cs="Arial"/>
                <w:color w:val="000000" w:themeColor="text1"/>
                <w:sz w:val="14"/>
                <w:szCs w:val="14"/>
                <w:lang w:bidi="ar-SA"/>
              </w:rPr>
            </w:pPr>
          </w:p>
        </w:tc>
        <w:tc>
          <w:tcPr>
            <w:tcW w:w="4847" w:type="dxa"/>
            <w:tcMar>
              <w:right w:w="113" w:type="dxa"/>
            </w:tcMar>
          </w:tcPr>
          <w:p w14:paraId="45A10220" w14:textId="77777777" w:rsidR="00F5459A" w:rsidRPr="00003EEB" w:rsidRDefault="00F5459A" w:rsidP="009846EA">
            <w:pPr>
              <w:spacing w:line="200" w:lineRule="exact"/>
              <w:ind w:left="397" w:hanging="397"/>
              <w:rPr>
                <w:rFonts w:ascii="Arial" w:hAnsi="Arial" w:cs="Arial"/>
                <w:color w:val="000000" w:themeColor="text1"/>
                <w:szCs w:val="18"/>
                <w:lang w:bidi="ar-SA"/>
              </w:rPr>
            </w:pPr>
          </w:p>
        </w:tc>
      </w:tr>
      <w:tr w:rsidR="00F5459A" w:rsidRPr="00003EEB" w14:paraId="6001379C" w14:textId="77777777" w:rsidTr="009846EA">
        <w:trPr>
          <w:trHeight w:hRule="exact" w:val="850"/>
        </w:trPr>
        <w:tc>
          <w:tcPr>
            <w:tcW w:w="4847" w:type="dxa"/>
            <w:vMerge/>
          </w:tcPr>
          <w:p w14:paraId="14ED60CC" w14:textId="77777777" w:rsidR="00F5459A" w:rsidRPr="00003EEB" w:rsidRDefault="00F5459A" w:rsidP="009846EA">
            <w:pPr>
              <w:spacing w:line="200" w:lineRule="exact"/>
              <w:ind w:left="397" w:hanging="397"/>
              <w:rPr>
                <w:rFonts w:ascii="Arial" w:hAnsi="Arial" w:cs="Arial"/>
                <w:b/>
                <w:color w:val="000000" w:themeColor="text1"/>
                <w:sz w:val="20"/>
                <w:lang w:bidi="ar-SA"/>
              </w:rPr>
            </w:pPr>
          </w:p>
        </w:tc>
        <w:tc>
          <w:tcPr>
            <w:tcW w:w="170" w:type="dxa"/>
          </w:tcPr>
          <w:p w14:paraId="71A725A8" w14:textId="77777777" w:rsidR="00F5459A" w:rsidRPr="00003EEB" w:rsidRDefault="00F5459A" w:rsidP="009846EA">
            <w:pPr>
              <w:tabs>
                <w:tab w:val="left" w:pos="3402"/>
              </w:tabs>
              <w:spacing w:line="200" w:lineRule="exact"/>
              <w:jc w:val="right"/>
              <w:rPr>
                <w:rFonts w:ascii="Arial" w:hAnsi="Arial" w:cs="Arial"/>
                <w:color w:val="000000" w:themeColor="text1"/>
                <w:sz w:val="14"/>
                <w:szCs w:val="14"/>
                <w:lang w:bidi="ar-SA"/>
              </w:rPr>
            </w:pPr>
          </w:p>
        </w:tc>
        <w:tc>
          <w:tcPr>
            <w:tcW w:w="4847" w:type="dxa"/>
            <w:tcMar>
              <w:right w:w="113" w:type="dxa"/>
            </w:tcMar>
          </w:tcPr>
          <w:p w14:paraId="345C9D09" w14:textId="77777777" w:rsidR="00F5459A" w:rsidRPr="00003EEB" w:rsidRDefault="00F5459A" w:rsidP="009846EA">
            <w:pPr>
              <w:tabs>
                <w:tab w:val="left" w:pos="3402"/>
              </w:tabs>
              <w:spacing w:line="200" w:lineRule="exact"/>
              <w:rPr>
                <w:rFonts w:ascii="Arial" w:hAnsi="Arial" w:cs="Arial"/>
                <w:color w:val="000000" w:themeColor="text1"/>
                <w:szCs w:val="18"/>
                <w:lang w:bidi="ar-SA"/>
              </w:rPr>
            </w:pPr>
          </w:p>
        </w:tc>
      </w:tr>
    </w:tbl>
    <w:tbl>
      <w:tblPr>
        <w:tblStyle w:val="Tabellenraster"/>
        <w:tblW w:w="9866" w:type="dxa"/>
        <w:tblLayout w:type="fixed"/>
        <w:tblCellMar>
          <w:bottom w:w="0" w:type="dxa"/>
        </w:tblCellMar>
        <w:tblLook w:val="04A0" w:firstRow="1" w:lastRow="0" w:firstColumn="1" w:lastColumn="0" w:noHBand="0" w:noVBand="1"/>
      </w:tblPr>
      <w:tblGrid>
        <w:gridCol w:w="2127"/>
        <w:gridCol w:w="7739"/>
      </w:tblGrid>
      <w:tr w:rsidR="00DA18F8" w:rsidRPr="00003EEB" w14:paraId="3E779DB7" w14:textId="77777777" w:rsidTr="00DA18F8">
        <w:trPr>
          <w:trHeight w:val="566"/>
        </w:trPr>
        <w:tc>
          <w:tcPr>
            <w:tcW w:w="2127" w:type="dxa"/>
          </w:tcPr>
          <w:p w14:paraId="29BF579B" w14:textId="77777777" w:rsidR="00DA18F8" w:rsidRPr="00003EEB" w:rsidRDefault="00DA18F8" w:rsidP="009846EA">
            <w:pPr>
              <w:pStyle w:val="Untertitel2AuszeichnungLUKB"/>
              <w:rPr>
                <w:rFonts w:ascii="Arial" w:hAnsi="Arial" w:cs="Arial"/>
              </w:rPr>
            </w:pPr>
            <w:r w:rsidRPr="00003EEB">
              <w:rPr>
                <w:rFonts w:ascii="Arial" w:hAnsi="Arial" w:cs="Arial"/>
              </w:rPr>
              <w:t>Management Summary</w:t>
            </w:r>
          </w:p>
        </w:tc>
        <w:tc>
          <w:tcPr>
            <w:tcW w:w="7739" w:type="dxa"/>
            <w:shd w:val="clear" w:color="auto" w:fill="EBEBEB"/>
          </w:tcPr>
          <w:sdt>
            <w:sdtPr>
              <w:rPr>
                <w:rStyle w:val="Formatschwarz"/>
              </w:rPr>
              <w:id w:val="-1511441676"/>
              <w:placeholder>
                <w:docPart w:val="3FB78A3356AF4C5F8F7063F861B08BDF"/>
              </w:placeholder>
              <w:showingPlcHdr/>
            </w:sdtPr>
            <w:sdtEndPr>
              <w:rPr>
                <w:rStyle w:val="Absatz-Standardschriftart"/>
                <w:rFonts w:ascii="Yoga Sans for LUKB Light" w:hAnsi="Yoga Sans for LUKB Light" w:cs="Arial"/>
              </w:rPr>
            </w:sdtEndPr>
            <w:sdtContent>
              <w:p w14:paraId="07979C7C" w14:textId="3C074AA7" w:rsidR="00DA18F8" w:rsidRPr="00003EEB" w:rsidRDefault="00AB23A6" w:rsidP="00B6545F">
                <w:pPr>
                  <w:rPr>
                    <w:rFonts w:ascii="Arial" w:hAnsi="Arial" w:cs="Arial"/>
                  </w:rPr>
                </w:pPr>
                <w:r w:rsidRPr="00003EEB">
                  <w:rPr>
                    <w:rFonts w:ascii="Arial" w:hAnsi="Arial" w:cs="Arial"/>
                    <w:color w:val="808080"/>
                  </w:rPr>
                  <w:t xml:space="preserve">Schreiben Sie hier eine Zusammenfassung </w:t>
                </w:r>
                <w:r w:rsidR="00B6545F">
                  <w:rPr>
                    <w:rFonts w:ascii="Arial" w:hAnsi="Arial" w:cs="Arial"/>
                    <w:color w:val="808080"/>
                  </w:rPr>
                  <w:t>kompakt</w:t>
                </w:r>
                <w:r w:rsidRPr="00003EEB">
                  <w:rPr>
                    <w:rFonts w:ascii="Arial" w:hAnsi="Arial" w:cs="Arial"/>
                    <w:color w:val="808080"/>
                  </w:rPr>
                  <w:t xml:space="preserve">, in denen Sie die wichtigsten Aspekte des vorliegenden Plans </w:t>
                </w:r>
                <w:r w:rsidR="00B6545F">
                  <w:rPr>
                    <w:rFonts w:ascii="Arial" w:hAnsi="Arial" w:cs="Arial"/>
                    <w:color w:val="808080"/>
                  </w:rPr>
                  <w:t>kurz schildern</w:t>
                </w:r>
                <w:r w:rsidRPr="00003EEB">
                  <w:rPr>
                    <w:rFonts w:ascii="Arial" w:hAnsi="Arial" w:cs="Arial"/>
                    <w:color w:val="808080"/>
                  </w:rPr>
                  <w:t>.</w:t>
                </w:r>
              </w:p>
            </w:sdtContent>
          </w:sdt>
        </w:tc>
      </w:tr>
      <w:tr w:rsidR="00DA18F8" w:rsidRPr="00003EEB" w14:paraId="491961D3" w14:textId="77777777" w:rsidTr="00DA18F8">
        <w:trPr>
          <w:trHeight w:hRule="exact" w:val="57"/>
        </w:trPr>
        <w:tc>
          <w:tcPr>
            <w:tcW w:w="2127" w:type="dxa"/>
            <w:shd w:val="clear" w:color="auto" w:fill="auto"/>
          </w:tcPr>
          <w:p w14:paraId="0DEA3852" w14:textId="0A68CF84" w:rsidR="00DA18F8" w:rsidRPr="00003EEB" w:rsidRDefault="00DA18F8" w:rsidP="009846EA">
            <w:pPr>
              <w:spacing w:line="240" w:lineRule="auto"/>
              <w:rPr>
                <w:rFonts w:ascii="Arial" w:hAnsi="Arial" w:cs="Arial"/>
                <w:sz w:val="2"/>
                <w:szCs w:val="2"/>
              </w:rPr>
            </w:pPr>
          </w:p>
        </w:tc>
        <w:tc>
          <w:tcPr>
            <w:tcW w:w="7739" w:type="dxa"/>
          </w:tcPr>
          <w:p w14:paraId="615276A3" w14:textId="77777777" w:rsidR="00DA18F8" w:rsidRPr="00003EEB" w:rsidRDefault="00DA18F8" w:rsidP="009846EA">
            <w:pPr>
              <w:spacing w:line="240" w:lineRule="auto"/>
              <w:rPr>
                <w:rFonts w:ascii="Arial" w:hAnsi="Arial" w:cs="Arial"/>
                <w:sz w:val="2"/>
                <w:szCs w:val="2"/>
              </w:rPr>
            </w:pPr>
          </w:p>
        </w:tc>
      </w:tr>
    </w:tbl>
    <w:sdt>
      <w:sdtPr>
        <w:rPr>
          <w:rFonts w:ascii="Arial" w:eastAsia="Times New Roman" w:hAnsi="Arial" w:cs="Arial"/>
          <w:color w:val="auto"/>
          <w:sz w:val="18"/>
          <w:szCs w:val="20"/>
          <w:lang w:val="de-DE" w:eastAsia="en-US" w:bidi="he-IL"/>
        </w:rPr>
        <w:id w:val="-493879958"/>
        <w:docPartObj>
          <w:docPartGallery w:val="Table of Contents"/>
          <w:docPartUnique/>
        </w:docPartObj>
      </w:sdtPr>
      <w:sdtEndPr>
        <w:rPr>
          <w:b/>
          <w:bCs/>
        </w:rPr>
      </w:sdtEndPr>
      <w:sdtContent>
        <w:p w14:paraId="2BEE3F41" w14:textId="1BE0AD7D" w:rsidR="00465527" w:rsidRDefault="00B8262F">
          <w:pPr>
            <w:pStyle w:val="Inhaltsverzeichnisberschrift"/>
            <w:rPr>
              <w:rFonts w:ascii="Arial" w:eastAsia="Times New Roman" w:hAnsi="Arial" w:cs="Arial"/>
              <w:color w:val="auto"/>
              <w:sz w:val="22"/>
              <w:szCs w:val="22"/>
              <w:lang w:val="de-DE" w:eastAsia="en-US" w:bidi="he-IL"/>
            </w:rPr>
          </w:pPr>
          <w:r w:rsidRPr="00003EEB">
            <w:rPr>
              <w:rFonts w:ascii="Arial" w:eastAsia="Times New Roman" w:hAnsi="Arial" w:cs="Arial"/>
              <w:color w:val="auto"/>
              <w:sz w:val="22"/>
              <w:szCs w:val="22"/>
              <w:lang w:val="de-DE" w:eastAsia="en-US" w:bidi="he-IL"/>
            </w:rPr>
            <w:t>Inhaltsverzeichnis</w:t>
          </w:r>
        </w:p>
        <w:p w14:paraId="433ED859" w14:textId="77777777" w:rsidR="004E66C0" w:rsidRPr="004E66C0" w:rsidRDefault="004E66C0" w:rsidP="004E66C0">
          <w:pPr>
            <w:rPr>
              <w:lang w:val="de-DE"/>
            </w:rPr>
          </w:pPr>
        </w:p>
        <w:p w14:paraId="7424AC99" w14:textId="77777777" w:rsidR="005605F1" w:rsidRDefault="005605F1">
          <w:pPr>
            <w:pStyle w:val="Verzeichnis1"/>
            <w:rPr>
              <w:rFonts w:asciiTheme="minorHAnsi" w:eastAsiaTheme="minorEastAsia" w:hAnsiTheme="minorHAnsi" w:cstheme="minorBidi"/>
              <w:b w:val="0"/>
              <w:noProof/>
              <w:sz w:val="22"/>
              <w:szCs w:val="22"/>
              <w:lang w:eastAsia="de-CH" w:bidi="ar-SA"/>
            </w:rPr>
          </w:pPr>
          <w:r>
            <w:rPr>
              <w:rFonts w:cs="Arial"/>
              <w:bCs/>
              <w:u w:val="single"/>
              <w:lang w:val="de-DE"/>
            </w:rPr>
            <w:fldChar w:fldCharType="begin"/>
          </w:r>
          <w:r>
            <w:rPr>
              <w:rFonts w:cs="Arial"/>
              <w:bCs/>
              <w:u w:val="single"/>
              <w:lang w:val="de-DE"/>
            </w:rPr>
            <w:instrText xml:space="preserve"> TOC \o "1-3" \h \z \u </w:instrText>
          </w:r>
          <w:r>
            <w:rPr>
              <w:rFonts w:cs="Arial"/>
              <w:bCs/>
              <w:u w:val="single"/>
              <w:lang w:val="de-DE"/>
            </w:rPr>
            <w:fldChar w:fldCharType="separate"/>
          </w:r>
          <w:hyperlink w:anchor="_Toc8823275" w:history="1">
            <w:r w:rsidRPr="00A87B08">
              <w:rPr>
                <w:rStyle w:val="Hyperlink"/>
                <w:rFonts w:cs="Arial"/>
                <w:noProof/>
              </w:rPr>
              <w:t>1. Unternehmen</w:t>
            </w:r>
            <w:r>
              <w:rPr>
                <w:noProof/>
                <w:webHidden/>
              </w:rPr>
              <w:tab/>
            </w:r>
            <w:r>
              <w:rPr>
                <w:noProof/>
                <w:webHidden/>
              </w:rPr>
              <w:fldChar w:fldCharType="begin"/>
            </w:r>
            <w:r>
              <w:rPr>
                <w:noProof/>
                <w:webHidden/>
              </w:rPr>
              <w:instrText xml:space="preserve"> PAGEREF _Toc8823275 \h </w:instrText>
            </w:r>
            <w:r>
              <w:rPr>
                <w:noProof/>
                <w:webHidden/>
              </w:rPr>
            </w:r>
            <w:r>
              <w:rPr>
                <w:noProof/>
                <w:webHidden/>
              </w:rPr>
              <w:fldChar w:fldCharType="separate"/>
            </w:r>
            <w:r>
              <w:rPr>
                <w:noProof/>
                <w:webHidden/>
              </w:rPr>
              <w:t>2</w:t>
            </w:r>
            <w:r>
              <w:rPr>
                <w:noProof/>
                <w:webHidden/>
              </w:rPr>
              <w:fldChar w:fldCharType="end"/>
            </w:r>
          </w:hyperlink>
        </w:p>
        <w:p w14:paraId="3DFE7061" w14:textId="77777777" w:rsidR="005605F1" w:rsidRDefault="009E56A2">
          <w:pPr>
            <w:pStyle w:val="Verzeichnis2"/>
            <w:rPr>
              <w:rFonts w:asciiTheme="minorHAnsi" w:eastAsiaTheme="minorEastAsia" w:hAnsiTheme="minorHAnsi" w:cstheme="minorBidi"/>
              <w:noProof/>
              <w:sz w:val="22"/>
              <w:szCs w:val="22"/>
              <w:lang w:eastAsia="de-CH" w:bidi="ar-SA"/>
            </w:rPr>
          </w:pPr>
          <w:hyperlink w:anchor="_Toc8823276" w:history="1">
            <w:r w:rsidR="005605F1" w:rsidRPr="00A87B08">
              <w:rPr>
                <w:rStyle w:val="Hyperlink"/>
                <w:rFonts w:cs="Arial"/>
                <w:noProof/>
              </w:rPr>
              <w:t>1.1</w:t>
            </w:r>
            <w:r w:rsidR="005605F1" w:rsidRPr="00A87B08">
              <w:rPr>
                <w:rStyle w:val="Hyperlink"/>
                <w:rFonts w:cs="Arial"/>
                <w:b/>
                <w:noProof/>
              </w:rPr>
              <w:t xml:space="preserve"> Unternehmensstrategie</w:t>
            </w:r>
            <w:r w:rsidR="005605F1">
              <w:rPr>
                <w:noProof/>
                <w:webHidden/>
              </w:rPr>
              <w:tab/>
            </w:r>
            <w:r w:rsidR="005605F1">
              <w:rPr>
                <w:noProof/>
                <w:webHidden/>
              </w:rPr>
              <w:fldChar w:fldCharType="begin"/>
            </w:r>
            <w:r w:rsidR="005605F1">
              <w:rPr>
                <w:noProof/>
                <w:webHidden/>
              </w:rPr>
              <w:instrText xml:space="preserve"> PAGEREF _Toc8823276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652A0A62" w14:textId="77777777" w:rsidR="005605F1" w:rsidRDefault="009E56A2">
          <w:pPr>
            <w:pStyle w:val="Verzeichnis2"/>
            <w:rPr>
              <w:rFonts w:asciiTheme="minorHAnsi" w:eastAsiaTheme="minorEastAsia" w:hAnsiTheme="minorHAnsi" w:cstheme="minorBidi"/>
              <w:noProof/>
              <w:sz w:val="22"/>
              <w:szCs w:val="22"/>
              <w:lang w:eastAsia="de-CH" w:bidi="ar-SA"/>
            </w:rPr>
          </w:pPr>
          <w:hyperlink w:anchor="_Toc8823277" w:history="1">
            <w:r w:rsidR="005605F1" w:rsidRPr="00A87B08">
              <w:rPr>
                <w:rStyle w:val="Hyperlink"/>
                <w:rFonts w:cs="Arial"/>
                <w:noProof/>
              </w:rPr>
              <w:t>1.2</w:t>
            </w:r>
            <w:r w:rsidR="005605F1" w:rsidRPr="00A87B08">
              <w:rPr>
                <w:rStyle w:val="Hyperlink"/>
                <w:rFonts w:cs="Arial"/>
                <w:b/>
                <w:noProof/>
              </w:rPr>
              <w:t xml:space="preserve"> Unternehmensstruktur</w:t>
            </w:r>
            <w:r w:rsidR="005605F1">
              <w:rPr>
                <w:noProof/>
                <w:webHidden/>
              </w:rPr>
              <w:tab/>
            </w:r>
            <w:r w:rsidR="005605F1">
              <w:rPr>
                <w:noProof/>
                <w:webHidden/>
              </w:rPr>
              <w:fldChar w:fldCharType="begin"/>
            </w:r>
            <w:r w:rsidR="005605F1">
              <w:rPr>
                <w:noProof/>
                <w:webHidden/>
              </w:rPr>
              <w:instrText xml:space="preserve"> PAGEREF _Toc8823277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18DD46F1" w14:textId="77777777" w:rsidR="005605F1" w:rsidRDefault="009E56A2">
          <w:pPr>
            <w:pStyle w:val="Verzeichnis2"/>
            <w:rPr>
              <w:rFonts w:asciiTheme="minorHAnsi" w:eastAsiaTheme="minorEastAsia" w:hAnsiTheme="minorHAnsi" w:cstheme="minorBidi"/>
              <w:noProof/>
              <w:sz w:val="22"/>
              <w:szCs w:val="22"/>
              <w:lang w:eastAsia="de-CH" w:bidi="ar-SA"/>
            </w:rPr>
          </w:pPr>
          <w:hyperlink w:anchor="_Toc8823278" w:history="1">
            <w:r w:rsidR="005605F1" w:rsidRPr="00A87B08">
              <w:rPr>
                <w:rStyle w:val="Hyperlink"/>
                <w:rFonts w:cs="Arial"/>
                <w:noProof/>
              </w:rPr>
              <w:t>1.3</w:t>
            </w:r>
            <w:r w:rsidR="005605F1" w:rsidRPr="00A87B08">
              <w:rPr>
                <w:rStyle w:val="Hyperlink"/>
                <w:rFonts w:cs="Arial"/>
                <w:b/>
                <w:noProof/>
              </w:rPr>
              <w:t xml:space="preserve"> Unternehmenskultur</w:t>
            </w:r>
            <w:r w:rsidR="005605F1">
              <w:rPr>
                <w:noProof/>
                <w:webHidden/>
              </w:rPr>
              <w:tab/>
            </w:r>
            <w:r w:rsidR="005605F1">
              <w:rPr>
                <w:noProof/>
                <w:webHidden/>
              </w:rPr>
              <w:fldChar w:fldCharType="begin"/>
            </w:r>
            <w:r w:rsidR="005605F1">
              <w:rPr>
                <w:noProof/>
                <w:webHidden/>
              </w:rPr>
              <w:instrText xml:space="preserve"> PAGEREF _Toc8823278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7BF75042" w14:textId="77777777" w:rsidR="005605F1" w:rsidRDefault="009E56A2">
          <w:pPr>
            <w:pStyle w:val="Verzeichnis2"/>
            <w:rPr>
              <w:rFonts w:asciiTheme="minorHAnsi" w:eastAsiaTheme="minorEastAsia" w:hAnsiTheme="minorHAnsi" w:cstheme="minorBidi"/>
              <w:noProof/>
              <w:sz w:val="22"/>
              <w:szCs w:val="22"/>
              <w:lang w:eastAsia="de-CH" w:bidi="ar-SA"/>
            </w:rPr>
          </w:pPr>
          <w:hyperlink w:anchor="_Toc8823279" w:history="1">
            <w:r w:rsidR="005605F1" w:rsidRPr="00A87B08">
              <w:rPr>
                <w:rStyle w:val="Hyperlink"/>
                <w:rFonts w:cs="Arial"/>
                <w:noProof/>
              </w:rPr>
              <w:t>1.4</w:t>
            </w:r>
            <w:r w:rsidR="005605F1" w:rsidRPr="00A87B08">
              <w:rPr>
                <w:rStyle w:val="Hyperlink"/>
                <w:rFonts w:cs="Arial"/>
                <w:b/>
                <w:noProof/>
              </w:rPr>
              <w:t xml:space="preserve"> Produkte/Dienstleistungen</w:t>
            </w:r>
            <w:r w:rsidR="005605F1">
              <w:rPr>
                <w:noProof/>
                <w:webHidden/>
              </w:rPr>
              <w:tab/>
            </w:r>
            <w:r w:rsidR="005605F1">
              <w:rPr>
                <w:noProof/>
                <w:webHidden/>
              </w:rPr>
              <w:fldChar w:fldCharType="begin"/>
            </w:r>
            <w:r w:rsidR="005605F1">
              <w:rPr>
                <w:noProof/>
                <w:webHidden/>
              </w:rPr>
              <w:instrText xml:space="preserve"> PAGEREF _Toc8823279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59CEE378" w14:textId="77777777" w:rsidR="005605F1" w:rsidRDefault="009E56A2">
          <w:pPr>
            <w:pStyle w:val="Verzeichnis2"/>
            <w:rPr>
              <w:rFonts w:asciiTheme="minorHAnsi" w:eastAsiaTheme="minorEastAsia" w:hAnsiTheme="minorHAnsi" w:cstheme="minorBidi"/>
              <w:noProof/>
              <w:sz w:val="22"/>
              <w:szCs w:val="22"/>
              <w:lang w:eastAsia="de-CH" w:bidi="ar-SA"/>
            </w:rPr>
          </w:pPr>
          <w:hyperlink w:anchor="_Toc8823280" w:history="1">
            <w:r w:rsidR="005605F1" w:rsidRPr="00A87B08">
              <w:rPr>
                <w:rStyle w:val="Hyperlink"/>
                <w:rFonts w:cs="Arial"/>
                <w:noProof/>
              </w:rPr>
              <w:t>1.5</w:t>
            </w:r>
            <w:r w:rsidR="005605F1" w:rsidRPr="00A87B08">
              <w:rPr>
                <w:rStyle w:val="Hyperlink"/>
                <w:rFonts w:cs="Arial"/>
                <w:b/>
                <w:noProof/>
              </w:rPr>
              <w:t xml:space="preserve"> Kunden</w:t>
            </w:r>
            <w:r w:rsidR="005605F1">
              <w:rPr>
                <w:noProof/>
                <w:webHidden/>
              </w:rPr>
              <w:tab/>
            </w:r>
            <w:r w:rsidR="005605F1">
              <w:rPr>
                <w:noProof/>
                <w:webHidden/>
              </w:rPr>
              <w:fldChar w:fldCharType="begin"/>
            </w:r>
            <w:r w:rsidR="005605F1">
              <w:rPr>
                <w:noProof/>
                <w:webHidden/>
              </w:rPr>
              <w:instrText xml:space="preserve"> PAGEREF _Toc8823280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70F95738" w14:textId="77777777" w:rsidR="005605F1" w:rsidRDefault="009E56A2">
          <w:pPr>
            <w:pStyle w:val="Verzeichnis2"/>
            <w:rPr>
              <w:rFonts w:asciiTheme="minorHAnsi" w:eastAsiaTheme="minorEastAsia" w:hAnsiTheme="minorHAnsi" w:cstheme="minorBidi"/>
              <w:noProof/>
              <w:sz w:val="22"/>
              <w:szCs w:val="22"/>
              <w:lang w:eastAsia="de-CH" w:bidi="ar-SA"/>
            </w:rPr>
          </w:pPr>
          <w:hyperlink w:anchor="_Toc8823281" w:history="1">
            <w:r w:rsidR="005605F1" w:rsidRPr="00A87B08">
              <w:rPr>
                <w:rStyle w:val="Hyperlink"/>
                <w:rFonts w:cs="Arial"/>
                <w:noProof/>
              </w:rPr>
              <w:t>1.6</w:t>
            </w:r>
            <w:r w:rsidR="005605F1" w:rsidRPr="00A87B08">
              <w:rPr>
                <w:rStyle w:val="Hyperlink"/>
                <w:rFonts w:cs="Arial"/>
                <w:b/>
                <w:noProof/>
              </w:rPr>
              <w:t xml:space="preserve"> Lieferanten</w:t>
            </w:r>
            <w:r w:rsidR="005605F1">
              <w:rPr>
                <w:noProof/>
                <w:webHidden/>
              </w:rPr>
              <w:tab/>
            </w:r>
            <w:r w:rsidR="005605F1">
              <w:rPr>
                <w:noProof/>
                <w:webHidden/>
              </w:rPr>
              <w:fldChar w:fldCharType="begin"/>
            </w:r>
            <w:r w:rsidR="005605F1">
              <w:rPr>
                <w:noProof/>
                <w:webHidden/>
              </w:rPr>
              <w:instrText xml:space="preserve"> PAGEREF _Toc8823281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2893FD60" w14:textId="77777777" w:rsidR="005605F1" w:rsidRDefault="009E56A2">
          <w:pPr>
            <w:pStyle w:val="Verzeichnis2"/>
            <w:rPr>
              <w:rFonts w:asciiTheme="minorHAnsi" w:eastAsiaTheme="minorEastAsia" w:hAnsiTheme="minorHAnsi" w:cstheme="minorBidi"/>
              <w:noProof/>
              <w:sz w:val="22"/>
              <w:szCs w:val="22"/>
              <w:lang w:eastAsia="de-CH" w:bidi="ar-SA"/>
            </w:rPr>
          </w:pPr>
          <w:hyperlink w:anchor="_Toc8823282" w:history="1">
            <w:r w:rsidR="005605F1" w:rsidRPr="00A87B08">
              <w:rPr>
                <w:rStyle w:val="Hyperlink"/>
                <w:rFonts w:cs="Arial"/>
                <w:noProof/>
              </w:rPr>
              <w:t>1.7</w:t>
            </w:r>
            <w:r w:rsidR="005605F1" w:rsidRPr="00A87B08">
              <w:rPr>
                <w:rStyle w:val="Hyperlink"/>
                <w:rFonts w:cs="Arial"/>
                <w:b/>
                <w:noProof/>
              </w:rPr>
              <w:t xml:space="preserve"> Märkte</w:t>
            </w:r>
            <w:r w:rsidR="005605F1">
              <w:rPr>
                <w:noProof/>
                <w:webHidden/>
              </w:rPr>
              <w:tab/>
            </w:r>
            <w:r w:rsidR="005605F1">
              <w:rPr>
                <w:noProof/>
                <w:webHidden/>
              </w:rPr>
              <w:fldChar w:fldCharType="begin"/>
            </w:r>
            <w:r w:rsidR="005605F1">
              <w:rPr>
                <w:noProof/>
                <w:webHidden/>
              </w:rPr>
              <w:instrText xml:space="preserve"> PAGEREF _Toc8823282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506C136E" w14:textId="77777777" w:rsidR="005605F1" w:rsidRDefault="009E56A2">
          <w:pPr>
            <w:pStyle w:val="Verzeichnis2"/>
            <w:rPr>
              <w:rFonts w:asciiTheme="minorHAnsi" w:eastAsiaTheme="minorEastAsia" w:hAnsiTheme="minorHAnsi" w:cstheme="minorBidi"/>
              <w:noProof/>
              <w:sz w:val="22"/>
              <w:szCs w:val="22"/>
              <w:lang w:eastAsia="de-CH" w:bidi="ar-SA"/>
            </w:rPr>
          </w:pPr>
          <w:hyperlink w:anchor="_Toc8823283" w:history="1">
            <w:r w:rsidR="005605F1" w:rsidRPr="00A87B08">
              <w:rPr>
                <w:rStyle w:val="Hyperlink"/>
                <w:rFonts w:cs="Arial"/>
                <w:noProof/>
              </w:rPr>
              <w:t>1.8</w:t>
            </w:r>
            <w:r w:rsidR="005605F1" w:rsidRPr="00A87B08">
              <w:rPr>
                <w:rStyle w:val="Hyperlink"/>
                <w:rFonts w:cs="Arial"/>
                <w:b/>
                <w:noProof/>
              </w:rPr>
              <w:t xml:space="preserve"> Branche</w:t>
            </w:r>
            <w:r w:rsidR="005605F1">
              <w:rPr>
                <w:noProof/>
                <w:webHidden/>
              </w:rPr>
              <w:tab/>
            </w:r>
            <w:r w:rsidR="005605F1">
              <w:rPr>
                <w:noProof/>
                <w:webHidden/>
              </w:rPr>
              <w:fldChar w:fldCharType="begin"/>
            </w:r>
            <w:r w:rsidR="005605F1">
              <w:rPr>
                <w:noProof/>
                <w:webHidden/>
              </w:rPr>
              <w:instrText xml:space="preserve"> PAGEREF _Toc8823283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5D324EB5" w14:textId="77777777" w:rsidR="005605F1" w:rsidRDefault="009E56A2">
          <w:pPr>
            <w:pStyle w:val="Verzeichnis2"/>
            <w:rPr>
              <w:rFonts w:asciiTheme="minorHAnsi" w:eastAsiaTheme="minorEastAsia" w:hAnsiTheme="minorHAnsi" w:cstheme="minorBidi"/>
              <w:noProof/>
              <w:sz w:val="22"/>
              <w:szCs w:val="22"/>
              <w:lang w:eastAsia="de-CH" w:bidi="ar-SA"/>
            </w:rPr>
          </w:pPr>
          <w:hyperlink w:anchor="_Toc8823284" w:history="1">
            <w:r w:rsidR="005605F1" w:rsidRPr="00A87B08">
              <w:rPr>
                <w:rStyle w:val="Hyperlink"/>
                <w:rFonts w:cs="Arial"/>
                <w:noProof/>
              </w:rPr>
              <w:t>1.9</w:t>
            </w:r>
            <w:r w:rsidR="005605F1" w:rsidRPr="00A87B08">
              <w:rPr>
                <w:rStyle w:val="Hyperlink"/>
                <w:rFonts w:cs="Arial"/>
                <w:b/>
                <w:noProof/>
              </w:rPr>
              <w:t xml:space="preserve"> Absatzkanäle</w:t>
            </w:r>
            <w:r w:rsidR="005605F1">
              <w:rPr>
                <w:noProof/>
                <w:webHidden/>
              </w:rPr>
              <w:tab/>
            </w:r>
            <w:r w:rsidR="005605F1">
              <w:rPr>
                <w:noProof/>
                <w:webHidden/>
              </w:rPr>
              <w:fldChar w:fldCharType="begin"/>
            </w:r>
            <w:r w:rsidR="005605F1">
              <w:rPr>
                <w:noProof/>
                <w:webHidden/>
              </w:rPr>
              <w:instrText xml:space="preserve"> PAGEREF _Toc8823284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6E02573C" w14:textId="77777777" w:rsidR="005605F1" w:rsidRDefault="009E56A2">
          <w:pPr>
            <w:pStyle w:val="Verzeichnis2"/>
            <w:rPr>
              <w:rFonts w:asciiTheme="minorHAnsi" w:eastAsiaTheme="minorEastAsia" w:hAnsiTheme="minorHAnsi" w:cstheme="minorBidi"/>
              <w:noProof/>
              <w:sz w:val="22"/>
              <w:szCs w:val="22"/>
              <w:lang w:eastAsia="de-CH" w:bidi="ar-SA"/>
            </w:rPr>
          </w:pPr>
          <w:hyperlink w:anchor="_Toc8823285" w:history="1">
            <w:r w:rsidR="005605F1" w:rsidRPr="00A87B08">
              <w:rPr>
                <w:rStyle w:val="Hyperlink"/>
                <w:rFonts w:cs="Arial"/>
                <w:noProof/>
              </w:rPr>
              <w:t>1.10</w:t>
            </w:r>
            <w:r w:rsidR="005605F1" w:rsidRPr="00A87B08">
              <w:rPr>
                <w:rStyle w:val="Hyperlink"/>
                <w:rFonts w:cs="Arial"/>
                <w:b/>
                <w:noProof/>
              </w:rPr>
              <w:t xml:space="preserve"> Mitbewerber</w:t>
            </w:r>
            <w:r w:rsidR="005605F1">
              <w:rPr>
                <w:noProof/>
                <w:webHidden/>
              </w:rPr>
              <w:tab/>
            </w:r>
            <w:r w:rsidR="005605F1">
              <w:rPr>
                <w:noProof/>
                <w:webHidden/>
              </w:rPr>
              <w:fldChar w:fldCharType="begin"/>
            </w:r>
            <w:r w:rsidR="005605F1">
              <w:rPr>
                <w:noProof/>
                <w:webHidden/>
              </w:rPr>
              <w:instrText xml:space="preserve"> PAGEREF _Toc8823285 \h </w:instrText>
            </w:r>
            <w:r w:rsidR="005605F1">
              <w:rPr>
                <w:noProof/>
                <w:webHidden/>
              </w:rPr>
            </w:r>
            <w:r w:rsidR="005605F1">
              <w:rPr>
                <w:noProof/>
                <w:webHidden/>
              </w:rPr>
              <w:fldChar w:fldCharType="separate"/>
            </w:r>
            <w:r w:rsidR="005605F1">
              <w:rPr>
                <w:noProof/>
                <w:webHidden/>
              </w:rPr>
              <w:t>3</w:t>
            </w:r>
            <w:r w:rsidR="005605F1">
              <w:rPr>
                <w:noProof/>
                <w:webHidden/>
              </w:rPr>
              <w:fldChar w:fldCharType="end"/>
            </w:r>
          </w:hyperlink>
        </w:p>
        <w:p w14:paraId="6AD97EB2" w14:textId="77777777" w:rsidR="005605F1" w:rsidRDefault="009E56A2">
          <w:pPr>
            <w:pStyle w:val="Verzeichnis2"/>
            <w:rPr>
              <w:rFonts w:asciiTheme="minorHAnsi" w:eastAsiaTheme="minorEastAsia" w:hAnsiTheme="minorHAnsi" w:cstheme="minorBidi"/>
              <w:noProof/>
              <w:sz w:val="22"/>
              <w:szCs w:val="22"/>
              <w:lang w:eastAsia="de-CH" w:bidi="ar-SA"/>
            </w:rPr>
          </w:pPr>
          <w:hyperlink w:anchor="_Toc8823286" w:history="1">
            <w:r w:rsidR="005605F1" w:rsidRPr="00A87B08">
              <w:rPr>
                <w:rStyle w:val="Hyperlink"/>
                <w:rFonts w:cs="Arial"/>
                <w:noProof/>
              </w:rPr>
              <w:t>1.11</w:t>
            </w:r>
            <w:r w:rsidR="005605F1" w:rsidRPr="00A87B08">
              <w:rPr>
                <w:rStyle w:val="Hyperlink"/>
                <w:rFonts w:cs="Arial"/>
                <w:b/>
                <w:noProof/>
              </w:rPr>
              <w:t xml:space="preserve"> Produktion</w:t>
            </w:r>
            <w:r w:rsidR="005605F1">
              <w:rPr>
                <w:noProof/>
                <w:webHidden/>
              </w:rPr>
              <w:tab/>
            </w:r>
            <w:r w:rsidR="005605F1">
              <w:rPr>
                <w:noProof/>
                <w:webHidden/>
              </w:rPr>
              <w:fldChar w:fldCharType="begin"/>
            </w:r>
            <w:r w:rsidR="005605F1">
              <w:rPr>
                <w:noProof/>
                <w:webHidden/>
              </w:rPr>
              <w:instrText xml:space="preserve"> PAGEREF _Toc8823286 \h </w:instrText>
            </w:r>
            <w:r w:rsidR="005605F1">
              <w:rPr>
                <w:noProof/>
                <w:webHidden/>
              </w:rPr>
            </w:r>
            <w:r w:rsidR="005605F1">
              <w:rPr>
                <w:noProof/>
                <w:webHidden/>
              </w:rPr>
              <w:fldChar w:fldCharType="separate"/>
            </w:r>
            <w:r w:rsidR="005605F1">
              <w:rPr>
                <w:noProof/>
                <w:webHidden/>
              </w:rPr>
              <w:t>3</w:t>
            </w:r>
            <w:r w:rsidR="005605F1">
              <w:rPr>
                <w:noProof/>
                <w:webHidden/>
              </w:rPr>
              <w:fldChar w:fldCharType="end"/>
            </w:r>
          </w:hyperlink>
        </w:p>
        <w:p w14:paraId="34DE7411" w14:textId="77777777" w:rsidR="005605F1" w:rsidRDefault="009E56A2">
          <w:pPr>
            <w:pStyle w:val="Verzeichnis2"/>
            <w:rPr>
              <w:rFonts w:asciiTheme="minorHAnsi" w:eastAsiaTheme="minorEastAsia" w:hAnsiTheme="minorHAnsi" w:cstheme="minorBidi"/>
              <w:noProof/>
              <w:sz w:val="22"/>
              <w:szCs w:val="22"/>
              <w:lang w:eastAsia="de-CH" w:bidi="ar-SA"/>
            </w:rPr>
          </w:pPr>
          <w:hyperlink w:anchor="_Toc8823287" w:history="1">
            <w:r w:rsidR="005605F1" w:rsidRPr="00A87B08">
              <w:rPr>
                <w:rStyle w:val="Hyperlink"/>
                <w:rFonts w:cs="Arial"/>
                <w:noProof/>
              </w:rPr>
              <w:t>1.12</w:t>
            </w:r>
            <w:r w:rsidR="005605F1" w:rsidRPr="00A87B08">
              <w:rPr>
                <w:rStyle w:val="Hyperlink"/>
                <w:rFonts w:cs="Arial"/>
                <w:b/>
                <w:noProof/>
              </w:rPr>
              <w:t xml:space="preserve"> SWOT-Analyse</w:t>
            </w:r>
            <w:r w:rsidR="005605F1">
              <w:rPr>
                <w:noProof/>
                <w:webHidden/>
              </w:rPr>
              <w:tab/>
            </w:r>
            <w:r w:rsidR="005605F1">
              <w:rPr>
                <w:noProof/>
                <w:webHidden/>
              </w:rPr>
              <w:fldChar w:fldCharType="begin"/>
            </w:r>
            <w:r w:rsidR="005605F1">
              <w:rPr>
                <w:noProof/>
                <w:webHidden/>
              </w:rPr>
              <w:instrText xml:space="preserve"> PAGEREF _Toc8823287 \h </w:instrText>
            </w:r>
            <w:r w:rsidR="005605F1">
              <w:rPr>
                <w:noProof/>
                <w:webHidden/>
              </w:rPr>
            </w:r>
            <w:r w:rsidR="005605F1">
              <w:rPr>
                <w:noProof/>
                <w:webHidden/>
              </w:rPr>
              <w:fldChar w:fldCharType="separate"/>
            </w:r>
            <w:r w:rsidR="005605F1">
              <w:rPr>
                <w:noProof/>
                <w:webHidden/>
              </w:rPr>
              <w:t>3</w:t>
            </w:r>
            <w:r w:rsidR="005605F1">
              <w:rPr>
                <w:noProof/>
                <w:webHidden/>
              </w:rPr>
              <w:fldChar w:fldCharType="end"/>
            </w:r>
          </w:hyperlink>
        </w:p>
        <w:p w14:paraId="55177E53" w14:textId="77777777" w:rsidR="005605F1" w:rsidRDefault="009E56A2">
          <w:pPr>
            <w:pStyle w:val="Verzeichnis1"/>
            <w:rPr>
              <w:rFonts w:asciiTheme="minorHAnsi" w:eastAsiaTheme="minorEastAsia" w:hAnsiTheme="minorHAnsi" w:cstheme="minorBidi"/>
              <w:b w:val="0"/>
              <w:noProof/>
              <w:sz w:val="22"/>
              <w:szCs w:val="22"/>
              <w:lang w:eastAsia="de-CH" w:bidi="ar-SA"/>
            </w:rPr>
          </w:pPr>
          <w:hyperlink w:anchor="_Toc8823288" w:history="1">
            <w:r w:rsidR="005605F1" w:rsidRPr="00A87B08">
              <w:rPr>
                <w:rStyle w:val="Hyperlink"/>
                <w:rFonts w:cs="Arial"/>
                <w:noProof/>
              </w:rPr>
              <w:t>2. Finanzkennzahlen</w:t>
            </w:r>
            <w:r w:rsidR="005605F1">
              <w:rPr>
                <w:noProof/>
                <w:webHidden/>
              </w:rPr>
              <w:tab/>
            </w:r>
            <w:r w:rsidR="005605F1">
              <w:rPr>
                <w:noProof/>
                <w:webHidden/>
              </w:rPr>
              <w:fldChar w:fldCharType="begin"/>
            </w:r>
            <w:r w:rsidR="005605F1">
              <w:rPr>
                <w:noProof/>
                <w:webHidden/>
              </w:rPr>
              <w:instrText xml:space="preserve"> PAGEREF _Toc8823288 \h </w:instrText>
            </w:r>
            <w:r w:rsidR="005605F1">
              <w:rPr>
                <w:noProof/>
                <w:webHidden/>
              </w:rPr>
            </w:r>
            <w:r w:rsidR="005605F1">
              <w:rPr>
                <w:noProof/>
                <w:webHidden/>
              </w:rPr>
              <w:fldChar w:fldCharType="separate"/>
            </w:r>
            <w:r w:rsidR="005605F1">
              <w:rPr>
                <w:noProof/>
                <w:webHidden/>
              </w:rPr>
              <w:t>3</w:t>
            </w:r>
            <w:r w:rsidR="005605F1">
              <w:rPr>
                <w:noProof/>
                <w:webHidden/>
              </w:rPr>
              <w:fldChar w:fldCharType="end"/>
            </w:r>
          </w:hyperlink>
        </w:p>
        <w:p w14:paraId="0156214E" w14:textId="77777777" w:rsidR="005605F1" w:rsidRDefault="009E56A2">
          <w:pPr>
            <w:pStyle w:val="Verzeichnis1"/>
            <w:rPr>
              <w:rFonts w:asciiTheme="minorHAnsi" w:eastAsiaTheme="minorEastAsia" w:hAnsiTheme="minorHAnsi" w:cstheme="minorBidi"/>
              <w:b w:val="0"/>
              <w:noProof/>
              <w:sz w:val="22"/>
              <w:szCs w:val="22"/>
              <w:lang w:eastAsia="de-CH" w:bidi="ar-SA"/>
            </w:rPr>
          </w:pPr>
          <w:hyperlink w:anchor="_Toc8823289" w:history="1">
            <w:r w:rsidR="005605F1" w:rsidRPr="00A87B08">
              <w:rPr>
                <w:rStyle w:val="Hyperlink"/>
                <w:rFonts w:cs="Arial"/>
                <w:noProof/>
              </w:rPr>
              <w:t>3. Risikoanalyse</w:t>
            </w:r>
            <w:r w:rsidR="005605F1">
              <w:rPr>
                <w:noProof/>
                <w:webHidden/>
              </w:rPr>
              <w:tab/>
            </w:r>
            <w:r w:rsidR="005605F1">
              <w:rPr>
                <w:noProof/>
                <w:webHidden/>
              </w:rPr>
              <w:fldChar w:fldCharType="begin"/>
            </w:r>
            <w:r w:rsidR="005605F1">
              <w:rPr>
                <w:noProof/>
                <w:webHidden/>
              </w:rPr>
              <w:instrText xml:space="preserve"> PAGEREF _Toc8823289 \h </w:instrText>
            </w:r>
            <w:r w:rsidR="005605F1">
              <w:rPr>
                <w:noProof/>
                <w:webHidden/>
              </w:rPr>
            </w:r>
            <w:r w:rsidR="005605F1">
              <w:rPr>
                <w:noProof/>
                <w:webHidden/>
              </w:rPr>
              <w:fldChar w:fldCharType="separate"/>
            </w:r>
            <w:r w:rsidR="005605F1">
              <w:rPr>
                <w:noProof/>
                <w:webHidden/>
              </w:rPr>
              <w:t>3</w:t>
            </w:r>
            <w:r w:rsidR="005605F1">
              <w:rPr>
                <w:noProof/>
                <w:webHidden/>
              </w:rPr>
              <w:fldChar w:fldCharType="end"/>
            </w:r>
          </w:hyperlink>
        </w:p>
        <w:p w14:paraId="60485712" w14:textId="77777777" w:rsidR="005605F1" w:rsidRDefault="009E56A2">
          <w:pPr>
            <w:pStyle w:val="Verzeichnis1"/>
            <w:rPr>
              <w:rFonts w:asciiTheme="minorHAnsi" w:eastAsiaTheme="minorEastAsia" w:hAnsiTheme="minorHAnsi" w:cstheme="minorBidi"/>
              <w:b w:val="0"/>
              <w:noProof/>
              <w:sz w:val="22"/>
              <w:szCs w:val="22"/>
              <w:lang w:eastAsia="de-CH" w:bidi="ar-SA"/>
            </w:rPr>
          </w:pPr>
          <w:hyperlink w:anchor="_Toc8823290" w:history="1">
            <w:r w:rsidR="005605F1" w:rsidRPr="00A87B08">
              <w:rPr>
                <w:rStyle w:val="Hyperlink"/>
                <w:rFonts w:cs="Arial"/>
                <w:noProof/>
              </w:rPr>
              <w:t>4. Anhang</w:t>
            </w:r>
            <w:r w:rsidR="005605F1">
              <w:rPr>
                <w:noProof/>
                <w:webHidden/>
              </w:rPr>
              <w:tab/>
            </w:r>
            <w:r w:rsidR="005605F1">
              <w:rPr>
                <w:noProof/>
                <w:webHidden/>
              </w:rPr>
              <w:fldChar w:fldCharType="begin"/>
            </w:r>
            <w:r w:rsidR="005605F1">
              <w:rPr>
                <w:noProof/>
                <w:webHidden/>
              </w:rPr>
              <w:instrText xml:space="preserve"> PAGEREF _Toc8823290 \h </w:instrText>
            </w:r>
            <w:r w:rsidR="005605F1">
              <w:rPr>
                <w:noProof/>
                <w:webHidden/>
              </w:rPr>
            </w:r>
            <w:r w:rsidR="005605F1">
              <w:rPr>
                <w:noProof/>
                <w:webHidden/>
              </w:rPr>
              <w:fldChar w:fldCharType="separate"/>
            </w:r>
            <w:r w:rsidR="005605F1">
              <w:rPr>
                <w:noProof/>
                <w:webHidden/>
              </w:rPr>
              <w:t>3</w:t>
            </w:r>
            <w:r w:rsidR="005605F1">
              <w:rPr>
                <w:noProof/>
                <w:webHidden/>
              </w:rPr>
              <w:fldChar w:fldCharType="end"/>
            </w:r>
          </w:hyperlink>
        </w:p>
        <w:p w14:paraId="6DFD597B" w14:textId="4CF7721F" w:rsidR="00465527" w:rsidRPr="00003EEB" w:rsidRDefault="005605F1">
          <w:pPr>
            <w:rPr>
              <w:rFonts w:ascii="Arial" w:hAnsi="Arial" w:cs="Arial"/>
            </w:rPr>
          </w:pPr>
          <w:r>
            <w:rPr>
              <w:rFonts w:ascii="Arial" w:hAnsi="Arial" w:cs="Arial"/>
              <w:bCs/>
              <w:u w:val="single"/>
              <w:lang w:val="de-DE"/>
            </w:rPr>
            <w:fldChar w:fldCharType="end"/>
          </w:r>
        </w:p>
      </w:sdtContent>
    </w:sdt>
    <w:p w14:paraId="4A36790E" w14:textId="77777777" w:rsidR="00465527" w:rsidRPr="00003EEB" w:rsidRDefault="00465527" w:rsidP="009846EA">
      <w:pPr>
        <w:rPr>
          <w:rFonts w:ascii="Arial" w:hAnsi="Arial" w:cs="Arial"/>
        </w:rPr>
      </w:pPr>
    </w:p>
    <w:p w14:paraId="26CEF065" w14:textId="77777777" w:rsidR="00465527" w:rsidRPr="00003EEB" w:rsidRDefault="00465527" w:rsidP="009846EA">
      <w:pPr>
        <w:rPr>
          <w:rFonts w:ascii="Arial" w:hAnsi="Arial" w:cs="Arial"/>
        </w:rPr>
      </w:pPr>
    </w:p>
    <w:p w14:paraId="623207B0" w14:textId="77777777" w:rsidR="00062DD6" w:rsidRPr="00003EEB" w:rsidRDefault="00062DD6" w:rsidP="00062DD6">
      <w:pPr>
        <w:pStyle w:val="UntertitelLUKB"/>
        <w:outlineLvl w:val="0"/>
        <w:rPr>
          <w:rFonts w:ascii="Arial" w:hAnsi="Arial" w:cs="Arial"/>
        </w:rPr>
        <w:sectPr w:rsidR="00062DD6" w:rsidRPr="00003EEB" w:rsidSect="0019602E">
          <w:headerReference w:type="default" r:id="rId8"/>
          <w:footerReference w:type="default" r:id="rId9"/>
          <w:headerReference w:type="first" r:id="rId10"/>
          <w:footerReference w:type="first" r:id="rId11"/>
          <w:type w:val="continuous"/>
          <w:pgSz w:w="11907" w:h="16840" w:code="9"/>
          <w:pgMar w:top="2268" w:right="743" w:bottom="1814" w:left="1298" w:header="964" w:footer="454" w:gutter="0"/>
          <w:cols w:space="708"/>
          <w:docGrid w:linePitch="360"/>
        </w:sectPr>
      </w:pPr>
    </w:p>
    <w:tbl>
      <w:tblPr>
        <w:tblStyle w:val="Tabellenraster"/>
        <w:tblW w:w="0" w:type="auto"/>
        <w:tblLayout w:type="fixed"/>
        <w:tblCellMar>
          <w:bottom w:w="0" w:type="dxa"/>
        </w:tblCellMar>
        <w:tblLook w:val="04A0" w:firstRow="1" w:lastRow="0" w:firstColumn="1" w:lastColumn="0" w:noHBand="0" w:noVBand="1"/>
      </w:tblPr>
      <w:tblGrid>
        <w:gridCol w:w="2127"/>
        <w:gridCol w:w="7739"/>
      </w:tblGrid>
      <w:tr w:rsidR="00F5459A" w:rsidRPr="00003EEB" w14:paraId="345F42C7" w14:textId="77777777" w:rsidTr="009846EA">
        <w:trPr>
          <w:trHeight w:hRule="exact" w:val="284"/>
        </w:trPr>
        <w:tc>
          <w:tcPr>
            <w:tcW w:w="9866" w:type="dxa"/>
            <w:gridSpan w:val="2"/>
            <w:shd w:val="clear" w:color="auto" w:fill="auto"/>
          </w:tcPr>
          <w:p w14:paraId="0BF0EA75" w14:textId="1982F3FE" w:rsidR="00F5459A" w:rsidRPr="00003EEB" w:rsidRDefault="00F5459A" w:rsidP="00062DD6">
            <w:pPr>
              <w:pStyle w:val="UntertitelLUKB"/>
              <w:outlineLvl w:val="0"/>
              <w:rPr>
                <w:rFonts w:ascii="Arial" w:hAnsi="Arial" w:cs="Arial"/>
              </w:rPr>
            </w:pPr>
            <w:bookmarkStart w:id="5" w:name="_Toc8823275"/>
            <w:r w:rsidRPr="00003EEB">
              <w:rPr>
                <w:rFonts w:ascii="Arial" w:hAnsi="Arial" w:cs="Arial"/>
              </w:rPr>
              <w:lastRenderedPageBreak/>
              <w:t>1. Unternehmen</w:t>
            </w:r>
            <w:bookmarkEnd w:id="5"/>
          </w:p>
        </w:tc>
      </w:tr>
      <w:tr w:rsidR="00F5459A" w:rsidRPr="00003EEB" w14:paraId="716A967A" w14:textId="77777777" w:rsidTr="009846EA">
        <w:trPr>
          <w:trHeight w:hRule="exact" w:val="57"/>
        </w:trPr>
        <w:tc>
          <w:tcPr>
            <w:tcW w:w="2127" w:type="dxa"/>
          </w:tcPr>
          <w:p w14:paraId="45918F94" w14:textId="77777777" w:rsidR="00F5459A" w:rsidRPr="00003EEB" w:rsidRDefault="00F5459A" w:rsidP="009846EA">
            <w:pPr>
              <w:spacing w:line="240" w:lineRule="auto"/>
              <w:rPr>
                <w:rFonts w:ascii="Arial" w:hAnsi="Arial" w:cs="Arial"/>
                <w:sz w:val="2"/>
                <w:szCs w:val="2"/>
              </w:rPr>
            </w:pPr>
          </w:p>
        </w:tc>
        <w:tc>
          <w:tcPr>
            <w:tcW w:w="7739" w:type="dxa"/>
          </w:tcPr>
          <w:p w14:paraId="7C3DFEF2" w14:textId="77777777" w:rsidR="00F5459A" w:rsidRPr="00003EEB" w:rsidRDefault="00F5459A" w:rsidP="009846EA">
            <w:pPr>
              <w:spacing w:line="240" w:lineRule="auto"/>
              <w:rPr>
                <w:rFonts w:ascii="Arial" w:hAnsi="Arial" w:cs="Arial"/>
                <w:sz w:val="2"/>
                <w:szCs w:val="2"/>
              </w:rPr>
            </w:pPr>
          </w:p>
        </w:tc>
      </w:tr>
    </w:tbl>
    <w:p w14:paraId="211BBD3C" w14:textId="77777777" w:rsidR="00552AEE" w:rsidRPr="00003EEB" w:rsidRDefault="00552AEE" w:rsidP="009846EA">
      <w:pPr>
        <w:rPr>
          <w:rFonts w:ascii="Arial" w:hAnsi="Arial" w:cs="Arial"/>
        </w:rPr>
      </w:pPr>
    </w:p>
    <w:p w14:paraId="40376477" w14:textId="00852C8B" w:rsidR="00552AEE" w:rsidRPr="00003EEB" w:rsidRDefault="00552AEE" w:rsidP="00062DD6">
      <w:pPr>
        <w:pStyle w:val="berschrift2"/>
        <w:rPr>
          <w:rFonts w:cs="Arial"/>
          <w:b/>
        </w:rPr>
      </w:pPr>
      <w:bookmarkStart w:id="6" w:name="_Toc8823276"/>
      <w:r w:rsidRPr="00003EEB">
        <w:rPr>
          <w:rFonts w:cs="Arial"/>
          <w:b/>
        </w:rPr>
        <w:t>Unternehmensstrategie</w:t>
      </w:r>
      <w:bookmarkEnd w:id="6"/>
    </w:p>
    <w:tbl>
      <w:tblPr>
        <w:tblStyle w:val="Tabellenraster"/>
        <w:tblW w:w="9921" w:type="dxa"/>
        <w:tblLayout w:type="fixed"/>
        <w:tblCellMar>
          <w:bottom w:w="0" w:type="dxa"/>
        </w:tblCellMar>
        <w:tblLook w:val="04A0" w:firstRow="1" w:lastRow="0" w:firstColumn="1" w:lastColumn="0" w:noHBand="0" w:noVBand="1"/>
      </w:tblPr>
      <w:tblGrid>
        <w:gridCol w:w="9921"/>
      </w:tblGrid>
      <w:tr w:rsidR="00DA18F8" w:rsidRPr="00003EEB" w14:paraId="3CB78792" w14:textId="77777777" w:rsidTr="00DA18F8">
        <w:trPr>
          <w:trHeight w:val="566"/>
        </w:trPr>
        <w:tc>
          <w:tcPr>
            <w:tcW w:w="9921" w:type="dxa"/>
            <w:shd w:val="clear" w:color="auto" w:fill="EBEBEB"/>
          </w:tcPr>
          <w:sdt>
            <w:sdtPr>
              <w:rPr>
                <w:rStyle w:val="Formatschwarz"/>
              </w:rPr>
              <w:id w:val="-1534179504"/>
              <w:placeholder>
                <w:docPart w:val="1A113A4D409F4DD4A616CEBE527651C2"/>
              </w:placeholder>
              <w:showingPlcHdr/>
            </w:sdtPr>
            <w:sdtEndPr>
              <w:rPr>
                <w:rStyle w:val="Absatz-Standardschriftart"/>
                <w:rFonts w:ascii="Yoga Sans for LUKB Light" w:hAnsi="Yoga Sans for LUKB Light" w:cs="Arial"/>
              </w:rPr>
            </w:sdtEndPr>
            <w:sdtContent>
              <w:p w14:paraId="0749FE90" w14:textId="1FA61DDF" w:rsidR="00DA18F8" w:rsidRPr="00003EEB" w:rsidRDefault="00DA18F8" w:rsidP="00AB23A6">
                <w:pPr>
                  <w:rPr>
                    <w:rFonts w:ascii="Arial" w:hAnsi="Arial" w:cs="Arial"/>
                  </w:rPr>
                </w:pPr>
                <w:r w:rsidRPr="00003EEB">
                  <w:rPr>
                    <w:rFonts w:ascii="Arial" w:hAnsi="Arial" w:cs="Arial"/>
                    <w:color w:val="808080"/>
                  </w:rPr>
                  <w:t>Erklären Sie hier Ihr Geschäftsmodell und die Geschäftsidee anhand Ihrer bisherigen Entwicklung. Welche Vision haben Sie für Ihr Unternehmen, welche Kernkompetenzen zeichnet Ihr Unternehmen aus? Wie unterscheide</w:t>
                </w:r>
                <w:r w:rsidR="00AB23A6" w:rsidRPr="00003EEB">
                  <w:rPr>
                    <w:rFonts w:ascii="Arial" w:hAnsi="Arial" w:cs="Arial"/>
                    <w:color w:val="808080"/>
                  </w:rPr>
                  <w:t>t</w:t>
                </w:r>
                <w:r w:rsidRPr="00003EEB">
                  <w:rPr>
                    <w:rFonts w:ascii="Arial" w:hAnsi="Arial" w:cs="Arial"/>
                    <w:color w:val="808080"/>
                  </w:rPr>
                  <w:t xml:space="preserve"> </w:t>
                </w:r>
                <w:r w:rsidR="00AB23A6" w:rsidRPr="00003EEB">
                  <w:rPr>
                    <w:rFonts w:ascii="Arial" w:hAnsi="Arial" w:cs="Arial"/>
                    <w:color w:val="808080"/>
                  </w:rPr>
                  <w:t>es</w:t>
                </w:r>
                <w:r w:rsidRPr="00003EEB">
                  <w:rPr>
                    <w:rFonts w:ascii="Arial" w:hAnsi="Arial" w:cs="Arial"/>
                    <w:color w:val="808080"/>
                  </w:rPr>
                  <w:t xml:space="preserve"> sich von anderen Unternehmern in derselben Branche?</w:t>
                </w:r>
              </w:p>
            </w:sdtContent>
          </w:sdt>
        </w:tc>
      </w:tr>
      <w:tr w:rsidR="00DA18F8" w:rsidRPr="00003EEB" w14:paraId="0082AD8E" w14:textId="77777777" w:rsidTr="00DA18F8">
        <w:trPr>
          <w:trHeight w:hRule="exact" w:val="57"/>
        </w:trPr>
        <w:tc>
          <w:tcPr>
            <w:tcW w:w="9921" w:type="dxa"/>
          </w:tcPr>
          <w:p w14:paraId="67D8BAC9" w14:textId="77777777" w:rsidR="00DA18F8" w:rsidRPr="00003EEB" w:rsidRDefault="00DA18F8" w:rsidP="00DA18F8">
            <w:pPr>
              <w:spacing w:line="240" w:lineRule="auto"/>
              <w:rPr>
                <w:rFonts w:ascii="Arial" w:hAnsi="Arial" w:cs="Arial"/>
                <w:sz w:val="2"/>
                <w:szCs w:val="2"/>
              </w:rPr>
            </w:pPr>
          </w:p>
        </w:tc>
      </w:tr>
    </w:tbl>
    <w:p w14:paraId="27C1DAD6" w14:textId="77777777" w:rsidR="00504EA4" w:rsidRPr="00003EEB" w:rsidRDefault="00504EA4" w:rsidP="00552AEE">
      <w:pPr>
        <w:rPr>
          <w:rFonts w:ascii="Arial" w:hAnsi="Arial" w:cs="Arial"/>
        </w:rPr>
      </w:pPr>
    </w:p>
    <w:p w14:paraId="46054A8B" w14:textId="660701C2" w:rsidR="00552AEE" w:rsidRPr="00003EEB" w:rsidRDefault="00552AEE" w:rsidP="00062DD6">
      <w:pPr>
        <w:pStyle w:val="berschrift2"/>
        <w:rPr>
          <w:rFonts w:cs="Arial"/>
          <w:b/>
        </w:rPr>
      </w:pPr>
      <w:bookmarkStart w:id="7" w:name="_Toc8823277"/>
      <w:r w:rsidRPr="00003EEB">
        <w:rPr>
          <w:rFonts w:cs="Arial"/>
          <w:b/>
        </w:rPr>
        <w:t>Unternehmensstruktur</w:t>
      </w:r>
      <w:bookmarkEnd w:id="7"/>
    </w:p>
    <w:tbl>
      <w:tblPr>
        <w:tblStyle w:val="Tabellenraster"/>
        <w:tblW w:w="31680" w:type="dxa"/>
        <w:tblLayout w:type="fixed"/>
        <w:tblCellMar>
          <w:bottom w:w="0" w:type="dxa"/>
        </w:tblCellMar>
        <w:tblLook w:val="04A0" w:firstRow="1" w:lastRow="0" w:firstColumn="1" w:lastColumn="0" w:noHBand="0" w:noVBand="1"/>
      </w:tblPr>
      <w:tblGrid>
        <w:gridCol w:w="20"/>
        <w:gridCol w:w="9846"/>
        <w:gridCol w:w="55"/>
        <w:gridCol w:w="21759"/>
      </w:tblGrid>
      <w:tr w:rsidR="007F0EFB" w:rsidRPr="00003EEB" w14:paraId="43435702" w14:textId="77777777" w:rsidTr="00DA18F8">
        <w:trPr>
          <w:gridAfter w:val="2"/>
          <w:wAfter w:w="21814" w:type="dxa"/>
          <w:trHeight w:hRule="exact" w:val="57"/>
        </w:trPr>
        <w:tc>
          <w:tcPr>
            <w:tcW w:w="20" w:type="dxa"/>
            <w:shd w:val="clear" w:color="auto" w:fill="auto"/>
          </w:tcPr>
          <w:p w14:paraId="27EF7421" w14:textId="77777777" w:rsidR="007F0EFB" w:rsidRPr="00003EEB" w:rsidRDefault="007F0EFB" w:rsidP="007F0EFB">
            <w:pPr>
              <w:spacing w:line="240" w:lineRule="auto"/>
              <w:rPr>
                <w:rFonts w:ascii="Arial" w:hAnsi="Arial" w:cs="Arial"/>
                <w:sz w:val="2"/>
                <w:szCs w:val="2"/>
              </w:rPr>
            </w:pPr>
          </w:p>
        </w:tc>
        <w:tc>
          <w:tcPr>
            <w:tcW w:w="9846" w:type="dxa"/>
            <w:shd w:val="clear" w:color="auto" w:fill="auto"/>
          </w:tcPr>
          <w:p w14:paraId="2846E81D" w14:textId="77777777" w:rsidR="007F0EFB" w:rsidRPr="00003EEB" w:rsidRDefault="007F0EFB" w:rsidP="007F0EFB">
            <w:pPr>
              <w:spacing w:line="240" w:lineRule="auto"/>
              <w:rPr>
                <w:rFonts w:ascii="Arial" w:hAnsi="Arial" w:cs="Arial"/>
                <w:sz w:val="2"/>
                <w:szCs w:val="2"/>
              </w:rPr>
            </w:pPr>
          </w:p>
        </w:tc>
      </w:tr>
      <w:tr w:rsidR="00DA18F8" w:rsidRPr="00003EEB" w14:paraId="4FEA45DE" w14:textId="77777777" w:rsidTr="00DA18F8">
        <w:tblPrEx>
          <w:tblCellMar>
            <w:bottom w:w="28" w:type="dxa"/>
          </w:tblCellMar>
        </w:tblPrEx>
        <w:trPr>
          <w:trHeight w:hRule="exact" w:val="57"/>
        </w:trPr>
        <w:tc>
          <w:tcPr>
            <w:tcW w:w="31680" w:type="dxa"/>
            <w:gridSpan w:val="4"/>
          </w:tcPr>
          <w:p w14:paraId="0354310C" w14:textId="77777777" w:rsidR="00DA18F8" w:rsidRPr="00003EEB" w:rsidRDefault="00DA18F8" w:rsidP="00DA18F8">
            <w:pPr>
              <w:spacing w:line="240" w:lineRule="auto"/>
              <w:rPr>
                <w:rFonts w:ascii="Arial" w:hAnsi="Arial" w:cs="Arial"/>
                <w:sz w:val="2"/>
                <w:szCs w:val="2"/>
              </w:rPr>
            </w:pPr>
          </w:p>
        </w:tc>
      </w:tr>
      <w:tr w:rsidR="00DA18F8" w:rsidRPr="00003EEB" w14:paraId="2D3D742C" w14:textId="77777777" w:rsidTr="00DA18F8">
        <w:trPr>
          <w:gridAfter w:val="1"/>
          <w:wAfter w:w="21759" w:type="dxa"/>
          <w:trHeight w:val="566"/>
        </w:trPr>
        <w:tc>
          <w:tcPr>
            <w:tcW w:w="9921" w:type="dxa"/>
            <w:gridSpan w:val="3"/>
            <w:shd w:val="clear" w:color="auto" w:fill="EBEBEB"/>
          </w:tcPr>
          <w:sdt>
            <w:sdtPr>
              <w:rPr>
                <w:rStyle w:val="Formatschwarz"/>
              </w:rPr>
              <w:id w:val="-518005859"/>
              <w:placeholder>
                <w:docPart w:val="60FFD8E52FD1438CB415A1D15F2B870A"/>
              </w:placeholder>
              <w:showingPlcHdr/>
            </w:sdtPr>
            <w:sdtEndPr>
              <w:rPr>
                <w:rStyle w:val="Absatz-Standardschriftart"/>
                <w:rFonts w:ascii="Yoga Sans for LUKB Light" w:hAnsi="Yoga Sans for LUKB Light" w:cs="Arial"/>
              </w:rPr>
            </w:sdtEndPr>
            <w:sdtContent>
              <w:p w14:paraId="486A3343" w14:textId="54E99E85" w:rsidR="00DA18F8" w:rsidRPr="00003EEB" w:rsidRDefault="00466484" w:rsidP="00B6545F">
                <w:pPr>
                  <w:rPr>
                    <w:rFonts w:ascii="Arial" w:hAnsi="Arial" w:cs="Arial"/>
                  </w:rPr>
                </w:pPr>
                <w:r w:rsidRPr="00003EEB">
                  <w:rPr>
                    <w:rFonts w:ascii="Arial" w:hAnsi="Arial" w:cs="Arial"/>
                    <w:color w:val="808080"/>
                  </w:rPr>
                  <w:t>Beschreiben Sie hier Ihre Organisationsstruktur. Gehen Sie dabei auf das Organigra</w:t>
                </w:r>
                <w:r w:rsidR="00B6545F">
                  <w:rPr>
                    <w:rFonts w:ascii="Arial" w:hAnsi="Arial" w:cs="Arial"/>
                    <w:color w:val="808080"/>
                  </w:rPr>
                  <w:t>mm ein und stellen Sie Schlüssel</w:t>
                </w:r>
                <w:r w:rsidRPr="00003EEB">
                  <w:rPr>
                    <w:rFonts w:ascii="Arial" w:hAnsi="Arial" w:cs="Arial"/>
                    <w:color w:val="808080"/>
                  </w:rPr>
                  <w:t>personen vor. Erläutern Sie die Organe, deren Mitglieder sowie die Besitzverhältnisse. Beschreiben Sie hier die Familiensituation, wie auch die Ausbildungen und den Werdegang der Schlüsselpersonen.</w:t>
                </w:r>
              </w:p>
            </w:sdtContent>
          </w:sdt>
        </w:tc>
      </w:tr>
      <w:tr w:rsidR="00DA18F8" w:rsidRPr="00003EEB" w14:paraId="41824CDF" w14:textId="77777777" w:rsidTr="00DA18F8">
        <w:trPr>
          <w:gridAfter w:val="1"/>
          <w:wAfter w:w="21759" w:type="dxa"/>
          <w:trHeight w:hRule="exact" w:val="57"/>
        </w:trPr>
        <w:tc>
          <w:tcPr>
            <w:tcW w:w="9921" w:type="dxa"/>
            <w:gridSpan w:val="3"/>
          </w:tcPr>
          <w:p w14:paraId="299E85DE" w14:textId="77777777" w:rsidR="00DA18F8" w:rsidRPr="00003EEB" w:rsidRDefault="00DA18F8" w:rsidP="00DA18F8">
            <w:pPr>
              <w:spacing w:line="240" w:lineRule="auto"/>
              <w:rPr>
                <w:rFonts w:ascii="Arial" w:hAnsi="Arial" w:cs="Arial"/>
                <w:sz w:val="2"/>
                <w:szCs w:val="2"/>
              </w:rPr>
            </w:pPr>
          </w:p>
        </w:tc>
      </w:tr>
    </w:tbl>
    <w:p w14:paraId="0924F2B8" w14:textId="77777777" w:rsidR="004978A5" w:rsidRPr="00003EEB" w:rsidRDefault="004978A5" w:rsidP="00552AEE">
      <w:pPr>
        <w:rPr>
          <w:rFonts w:ascii="Arial" w:hAnsi="Arial" w:cs="Arial"/>
        </w:rPr>
      </w:pPr>
    </w:p>
    <w:tbl>
      <w:tblPr>
        <w:tblStyle w:val="Tabellenraster"/>
        <w:tblpPr w:leftFromText="141" w:rightFromText="141" w:vertAnchor="text" w:tblpY="1"/>
        <w:tblOverlap w:val="never"/>
        <w:tblW w:w="5000" w:type="pct"/>
        <w:tblCellMar>
          <w:bottom w:w="0" w:type="dxa"/>
        </w:tblCellMar>
        <w:tblLook w:val="04A0" w:firstRow="1" w:lastRow="0" w:firstColumn="1" w:lastColumn="0" w:noHBand="0" w:noVBand="1"/>
      </w:tblPr>
      <w:tblGrid>
        <w:gridCol w:w="9866"/>
      </w:tblGrid>
      <w:tr w:rsidR="00466484" w:rsidRPr="00003EEB" w14:paraId="6E2D4CA1" w14:textId="77777777" w:rsidTr="00D51B7C">
        <w:trPr>
          <w:trHeight w:val="566"/>
        </w:trPr>
        <w:tc>
          <w:tcPr>
            <w:tcW w:w="5000" w:type="pct"/>
            <w:shd w:val="clear" w:color="auto" w:fill="EBEBEB"/>
            <w:vAlign w:val="bottom"/>
          </w:tcPr>
          <w:p w14:paraId="5D29411D" w14:textId="295636FD" w:rsidR="00466484" w:rsidRPr="00003EEB" w:rsidRDefault="00466484" w:rsidP="00D51B7C">
            <w:pPr>
              <w:rPr>
                <w:rFonts w:ascii="Arial" w:hAnsi="Arial" w:cs="Arial"/>
              </w:rPr>
            </w:pPr>
          </w:p>
          <w:p w14:paraId="4C059B8E" w14:textId="77777777" w:rsidR="00466484" w:rsidRDefault="00466484" w:rsidP="00D51B7C">
            <w:pPr>
              <w:ind w:left="57"/>
              <w:rPr>
                <w:rFonts w:ascii="Arial" w:hAnsi="Arial" w:cs="Arial"/>
              </w:rPr>
            </w:pPr>
          </w:p>
          <w:p w14:paraId="01AA2C03" w14:textId="77777777" w:rsidR="00D51B7C" w:rsidRDefault="00D51B7C" w:rsidP="00D51B7C">
            <w:pPr>
              <w:ind w:left="57"/>
              <w:rPr>
                <w:rFonts w:ascii="Arial" w:hAnsi="Arial" w:cs="Arial"/>
              </w:rPr>
            </w:pPr>
          </w:p>
          <w:p w14:paraId="1375DE5E" w14:textId="77777777" w:rsidR="00D51B7C" w:rsidRDefault="00D51B7C" w:rsidP="00D51B7C">
            <w:pPr>
              <w:ind w:left="57"/>
              <w:rPr>
                <w:rFonts w:ascii="Arial" w:hAnsi="Arial" w:cs="Arial"/>
              </w:rPr>
            </w:pPr>
          </w:p>
          <w:p w14:paraId="2BE07073" w14:textId="77777777" w:rsidR="00D51B7C" w:rsidRDefault="00D51B7C" w:rsidP="00D51B7C">
            <w:pPr>
              <w:ind w:left="57"/>
              <w:rPr>
                <w:rFonts w:ascii="Arial" w:hAnsi="Arial" w:cs="Arial"/>
              </w:rPr>
            </w:pPr>
          </w:p>
          <w:p w14:paraId="5C46BD5F" w14:textId="77777777" w:rsidR="00D51B7C" w:rsidRDefault="00D51B7C" w:rsidP="00D51B7C">
            <w:pPr>
              <w:ind w:left="57"/>
              <w:rPr>
                <w:rFonts w:ascii="Arial" w:hAnsi="Arial" w:cs="Arial"/>
              </w:rPr>
            </w:pPr>
          </w:p>
          <w:p w14:paraId="20DBDE4C" w14:textId="77777777" w:rsidR="00D51B7C" w:rsidRDefault="00D51B7C" w:rsidP="00D51B7C">
            <w:pPr>
              <w:ind w:left="57"/>
              <w:rPr>
                <w:rFonts w:ascii="Arial" w:hAnsi="Arial" w:cs="Arial"/>
              </w:rPr>
            </w:pPr>
          </w:p>
          <w:p w14:paraId="2DEBDBF5" w14:textId="77777777" w:rsidR="00D51B7C" w:rsidRDefault="00D51B7C" w:rsidP="00D51B7C">
            <w:pPr>
              <w:ind w:left="57"/>
              <w:rPr>
                <w:rFonts w:ascii="Arial" w:hAnsi="Arial" w:cs="Arial"/>
              </w:rPr>
            </w:pPr>
          </w:p>
          <w:p w14:paraId="17743093" w14:textId="77777777" w:rsidR="00D51B7C" w:rsidRDefault="00D51B7C" w:rsidP="00D51B7C">
            <w:pPr>
              <w:ind w:left="57"/>
              <w:rPr>
                <w:rFonts w:ascii="Arial" w:hAnsi="Arial" w:cs="Arial"/>
              </w:rPr>
            </w:pPr>
          </w:p>
          <w:p w14:paraId="78671EAB" w14:textId="77777777" w:rsidR="00D51B7C" w:rsidRDefault="00D51B7C" w:rsidP="00D51B7C">
            <w:pPr>
              <w:ind w:left="57"/>
              <w:rPr>
                <w:rFonts w:ascii="Arial" w:hAnsi="Arial" w:cs="Arial"/>
              </w:rPr>
            </w:pPr>
          </w:p>
          <w:p w14:paraId="27107893" w14:textId="77777777" w:rsidR="00D51B7C" w:rsidRDefault="00D51B7C" w:rsidP="00D51B7C">
            <w:pPr>
              <w:ind w:left="57"/>
              <w:rPr>
                <w:rFonts w:ascii="Arial" w:hAnsi="Arial" w:cs="Arial"/>
              </w:rPr>
            </w:pPr>
          </w:p>
          <w:sdt>
            <w:sdtPr>
              <w:rPr>
                <w:rFonts w:ascii="Arial" w:hAnsi="Arial" w:cs="Arial"/>
              </w:rPr>
              <w:alias w:val="Grafik (optional)"/>
              <w:tag w:val="Grafik (optional)"/>
              <w:id w:val="-245800531"/>
              <w:showingPlcHdr/>
              <w:picture/>
            </w:sdtPr>
            <w:sdtEndPr/>
            <w:sdtContent>
              <w:p w14:paraId="5A8CFF5C" w14:textId="430B9AE8" w:rsidR="00D51B7C" w:rsidRPr="00003EEB" w:rsidRDefault="00AB749E" w:rsidP="00D51B7C">
                <w:pPr>
                  <w:ind w:left="57"/>
                  <w:rPr>
                    <w:rFonts w:ascii="Arial" w:hAnsi="Arial" w:cs="Arial"/>
                  </w:rPr>
                </w:pPr>
                <w:r>
                  <w:rPr>
                    <w:rFonts w:ascii="Arial" w:hAnsi="Arial" w:cs="Arial"/>
                    <w:noProof/>
                    <w:lang w:eastAsia="de-CH" w:bidi="ar-SA"/>
                  </w:rPr>
                  <w:drawing>
                    <wp:inline distT="0" distB="0" distL="0" distR="0" wp14:anchorId="1F6CFC44" wp14:editId="72FBDAF3">
                      <wp:extent cx="1905000" cy="190500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3D057FD7" w14:textId="77777777" w:rsidR="004978A5" w:rsidRPr="00003EEB" w:rsidRDefault="004978A5" w:rsidP="00552AEE">
      <w:pPr>
        <w:rPr>
          <w:rFonts w:ascii="Arial" w:hAnsi="Arial" w:cs="Arial"/>
        </w:rPr>
      </w:pPr>
    </w:p>
    <w:tbl>
      <w:tblPr>
        <w:tblStyle w:val="Tabellenraster"/>
        <w:tblW w:w="0" w:type="auto"/>
        <w:tblLayout w:type="fixed"/>
        <w:tblCellMar>
          <w:bottom w:w="0" w:type="dxa"/>
        </w:tblCellMar>
        <w:tblLook w:val="04A0" w:firstRow="1" w:lastRow="0" w:firstColumn="1" w:lastColumn="0" w:noHBand="0" w:noVBand="1"/>
      </w:tblPr>
      <w:tblGrid>
        <w:gridCol w:w="20"/>
        <w:gridCol w:w="9846"/>
      </w:tblGrid>
      <w:tr w:rsidR="000F33FC" w:rsidRPr="00003EEB" w14:paraId="293EE679" w14:textId="77777777" w:rsidTr="00D51B7C">
        <w:trPr>
          <w:trHeight w:hRule="exact" w:val="80"/>
        </w:trPr>
        <w:tc>
          <w:tcPr>
            <w:tcW w:w="20" w:type="dxa"/>
            <w:shd w:val="clear" w:color="auto" w:fill="auto"/>
          </w:tcPr>
          <w:p w14:paraId="2611A70E" w14:textId="2CE902C2" w:rsidR="000F33FC" w:rsidRPr="00003EEB" w:rsidRDefault="000F33FC" w:rsidP="00466484">
            <w:pPr>
              <w:spacing w:line="240" w:lineRule="auto"/>
              <w:rPr>
                <w:rFonts w:ascii="Arial" w:hAnsi="Arial" w:cs="Arial"/>
                <w:sz w:val="2"/>
                <w:szCs w:val="2"/>
              </w:rPr>
            </w:pPr>
          </w:p>
        </w:tc>
        <w:tc>
          <w:tcPr>
            <w:tcW w:w="9846" w:type="dxa"/>
            <w:shd w:val="clear" w:color="auto" w:fill="auto"/>
          </w:tcPr>
          <w:p w14:paraId="0E4286ED" w14:textId="77777777" w:rsidR="000F33FC" w:rsidRPr="00003EEB" w:rsidRDefault="000F33FC" w:rsidP="009846EA">
            <w:pPr>
              <w:spacing w:line="240" w:lineRule="auto"/>
              <w:rPr>
                <w:rFonts w:ascii="Arial" w:hAnsi="Arial" w:cs="Arial"/>
                <w:sz w:val="2"/>
                <w:szCs w:val="2"/>
              </w:rPr>
            </w:pPr>
          </w:p>
        </w:tc>
      </w:tr>
    </w:tbl>
    <w:p w14:paraId="52B5AEF4" w14:textId="2299C1F3" w:rsidR="00552AEE" w:rsidRPr="00003EEB" w:rsidRDefault="00552AEE" w:rsidP="00062DD6">
      <w:pPr>
        <w:pStyle w:val="berschrift2"/>
        <w:rPr>
          <w:rFonts w:cs="Arial"/>
          <w:b/>
        </w:rPr>
      </w:pPr>
      <w:bookmarkStart w:id="8" w:name="_Toc8823278"/>
      <w:r w:rsidRPr="00003EEB">
        <w:rPr>
          <w:rFonts w:cs="Arial"/>
          <w:b/>
        </w:rPr>
        <w:t>Unternehmenskultur</w:t>
      </w:r>
      <w:bookmarkEnd w:id="8"/>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7F0EFB" w:rsidRPr="00003EEB" w14:paraId="3675B2DE" w14:textId="77777777" w:rsidTr="00DA18F8">
        <w:trPr>
          <w:gridAfter w:val="1"/>
          <w:wAfter w:w="55" w:type="dxa"/>
          <w:trHeight w:hRule="exact" w:val="57"/>
        </w:trPr>
        <w:tc>
          <w:tcPr>
            <w:tcW w:w="20" w:type="dxa"/>
            <w:shd w:val="clear" w:color="auto" w:fill="auto"/>
          </w:tcPr>
          <w:p w14:paraId="741AC0E7" w14:textId="77777777" w:rsidR="007F0EFB" w:rsidRPr="00003EEB" w:rsidRDefault="007F0EFB" w:rsidP="007F0EFB">
            <w:pPr>
              <w:spacing w:line="240" w:lineRule="auto"/>
              <w:rPr>
                <w:rFonts w:ascii="Arial" w:hAnsi="Arial" w:cs="Arial"/>
                <w:sz w:val="2"/>
                <w:szCs w:val="2"/>
              </w:rPr>
            </w:pPr>
          </w:p>
        </w:tc>
        <w:tc>
          <w:tcPr>
            <w:tcW w:w="9846" w:type="dxa"/>
            <w:shd w:val="clear" w:color="auto" w:fill="auto"/>
          </w:tcPr>
          <w:p w14:paraId="4167640A" w14:textId="77777777" w:rsidR="007F0EFB" w:rsidRPr="00003EEB" w:rsidRDefault="007F0EFB" w:rsidP="007F0EFB">
            <w:pPr>
              <w:spacing w:line="240" w:lineRule="auto"/>
              <w:rPr>
                <w:rFonts w:ascii="Arial" w:hAnsi="Arial" w:cs="Arial"/>
                <w:sz w:val="2"/>
                <w:szCs w:val="2"/>
              </w:rPr>
            </w:pPr>
          </w:p>
        </w:tc>
      </w:tr>
      <w:tr w:rsidR="00DA18F8" w:rsidRPr="00003EEB" w14:paraId="17B27EB6" w14:textId="77777777" w:rsidTr="00DA18F8">
        <w:trPr>
          <w:trHeight w:val="566"/>
        </w:trPr>
        <w:tc>
          <w:tcPr>
            <w:tcW w:w="9921" w:type="dxa"/>
            <w:gridSpan w:val="3"/>
            <w:shd w:val="clear" w:color="auto" w:fill="EBEBEB"/>
          </w:tcPr>
          <w:sdt>
            <w:sdtPr>
              <w:rPr>
                <w:rStyle w:val="Formatschwarz"/>
              </w:rPr>
              <w:id w:val="1283468475"/>
              <w:placeholder>
                <w:docPart w:val="B8AE46185FB34A53A120482C5E00DDB8"/>
              </w:placeholder>
              <w:showingPlcHdr/>
            </w:sdtPr>
            <w:sdtEndPr>
              <w:rPr>
                <w:rStyle w:val="Absatz-Standardschriftart"/>
                <w:rFonts w:ascii="Yoga Sans for LUKB Light" w:hAnsi="Yoga Sans for LUKB Light" w:cs="Arial"/>
              </w:rPr>
            </w:sdtEndPr>
            <w:sdtContent>
              <w:p w14:paraId="19CAE4A6" w14:textId="4B18BC19" w:rsidR="00DA18F8" w:rsidRPr="00003EEB" w:rsidRDefault="00466484" w:rsidP="00DA18F8">
                <w:pPr>
                  <w:rPr>
                    <w:rFonts w:ascii="Arial" w:hAnsi="Arial" w:cs="Arial"/>
                  </w:rPr>
                </w:pPr>
                <w:r w:rsidRPr="00003EEB">
                  <w:rPr>
                    <w:rFonts w:ascii="Arial" w:hAnsi="Arial" w:cs="Arial"/>
                    <w:color w:val="808080"/>
                  </w:rPr>
                  <w:t>Beschreiben Sie hier die Vision und Mission Ihrer Unternehmung. Gehen Sie dabei auch auf Führungsgrundsätze ein und versuchen Sie, die Unternehmenskultur kurz zu umreissen.</w:t>
                </w:r>
              </w:p>
            </w:sdtContent>
          </w:sdt>
        </w:tc>
      </w:tr>
      <w:tr w:rsidR="00DA18F8" w:rsidRPr="00003EEB" w14:paraId="4DE94373" w14:textId="77777777" w:rsidTr="00DA18F8">
        <w:trPr>
          <w:trHeight w:hRule="exact" w:val="57"/>
        </w:trPr>
        <w:tc>
          <w:tcPr>
            <w:tcW w:w="9921" w:type="dxa"/>
            <w:gridSpan w:val="3"/>
          </w:tcPr>
          <w:p w14:paraId="35B3CDC1" w14:textId="77777777" w:rsidR="00DA18F8" w:rsidRPr="00003EEB" w:rsidRDefault="00DA18F8" w:rsidP="00DA18F8">
            <w:pPr>
              <w:spacing w:line="240" w:lineRule="auto"/>
              <w:rPr>
                <w:rFonts w:ascii="Arial" w:hAnsi="Arial" w:cs="Arial"/>
                <w:sz w:val="2"/>
                <w:szCs w:val="2"/>
              </w:rPr>
            </w:pPr>
          </w:p>
        </w:tc>
      </w:tr>
    </w:tbl>
    <w:p w14:paraId="08CD608E" w14:textId="77777777" w:rsidR="00DA18F8" w:rsidRPr="00003EEB" w:rsidRDefault="00DA18F8" w:rsidP="00DA18F8">
      <w:pPr>
        <w:rPr>
          <w:rFonts w:ascii="Arial" w:hAnsi="Arial" w:cs="Arial"/>
        </w:rPr>
      </w:pPr>
    </w:p>
    <w:p w14:paraId="5A314E81" w14:textId="69A61CDB" w:rsidR="00552AEE" w:rsidRPr="00003EEB" w:rsidRDefault="00552AEE" w:rsidP="00062DD6">
      <w:pPr>
        <w:pStyle w:val="berschrift2"/>
        <w:rPr>
          <w:rFonts w:cs="Arial"/>
          <w:b/>
        </w:rPr>
      </w:pPr>
      <w:bookmarkStart w:id="9" w:name="_Toc8823279"/>
      <w:r w:rsidRPr="00003EEB">
        <w:rPr>
          <w:rFonts w:cs="Arial"/>
          <w:b/>
        </w:rPr>
        <w:t>Produkte/Dienstleistungen</w:t>
      </w:r>
      <w:bookmarkEnd w:id="9"/>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7F0EFB" w:rsidRPr="00003EEB" w14:paraId="43F6542F" w14:textId="77777777" w:rsidTr="00DA18F8">
        <w:trPr>
          <w:gridAfter w:val="1"/>
          <w:wAfter w:w="55" w:type="dxa"/>
          <w:trHeight w:hRule="exact" w:val="57"/>
        </w:trPr>
        <w:tc>
          <w:tcPr>
            <w:tcW w:w="20" w:type="dxa"/>
            <w:shd w:val="clear" w:color="auto" w:fill="auto"/>
          </w:tcPr>
          <w:p w14:paraId="100F300E" w14:textId="77777777" w:rsidR="007F0EFB" w:rsidRPr="00003EEB" w:rsidRDefault="007F0EFB" w:rsidP="007F0EFB">
            <w:pPr>
              <w:spacing w:line="240" w:lineRule="auto"/>
              <w:rPr>
                <w:rFonts w:ascii="Arial" w:hAnsi="Arial" w:cs="Arial"/>
                <w:sz w:val="2"/>
                <w:szCs w:val="2"/>
              </w:rPr>
            </w:pPr>
          </w:p>
        </w:tc>
        <w:tc>
          <w:tcPr>
            <w:tcW w:w="9846" w:type="dxa"/>
            <w:shd w:val="clear" w:color="auto" w:fill="auto"/>
          </w:tcPr>
          <w:p w14:paraId="31B33B4A" w14:textId="77777777" w:rsidR="007F0EFB" w:rsidRPr="00003EEB" w:rsidRDefault="007F0EFB" w:rsidP="007F0EFB">
            <w:pPr>
              <w:spacing w:line="240" w:lineRule="auto"/>
              <w:rPr>
                <w:rFonts w:ascii="Arial" w:hAnsi="Arial" w:cs="Arial"/>
                <w:sz w:val="2"/>
                <w:szCs w:val="2"/>
              </w:rPr>
            </w:pPr>
          </w:p>
        </w:tc>
      </w:tr>
      <w:tr w:rsidR="00DA18F8" w:rsidRPr="00003EEB" w14:paraId="4624AF05" w14:textId="77777777" w:rsidTr="00DA18F8">
        <w:trPr>
          <w:trHeight w:val="566"/>
        </w:trPr>
        <w:tc>
          <w:tcPr>
            <w:tcW w:w="9921" w:type="dxa"/>
            <w:gridSpan w:val="3"/>
            <w:shd w:val="clear" w:color="auto" w:fill="EBEBEB"/>
          </w:tcPr>
          <w:sdt>
            <w:sdtPr>
              <w:rPr>
                <w:rStyle w:val="Formatschwarz"/>
              </w:rPr>
              <w:id w:val="1617559346"/>
              <w:placeholder>
                <w:docPart w:val="29F4C07843BE4358ACB9AD615A2569CE"/>
              </w:placeholder>
              <w:showingPlcHdr/>
            </w:sdtPr>
            <w:sdtEndPr>
              <w:rPr>
                <w:rStyle w:val="Absatz-Standardschriftart"/>
                <w:rFonts w:ascii="Yoga Sans for LUKB Light" w:hAnsi="Yoga Sans for LUKB Light" w:cs="Arial"/>
              </w:rPr>
            </w:sdtEndPr>
            <w:sdtContent>
              <w:p w14:paraId="3844E57D" w14:textId="7FC12F92" w:rsidR="00DA18F8" w:rsidRPr="00003EEB" w:rsidRDefault="00466484" w:rsidP="00AB23A6">
                <w:pPr>
                  <w:rPr>
                    <w:rFonts w:ascii="Arial" w:hAnsi="Arial" w:cs="Arial"/>
                  </w:rPr>
                </w:pPr>
                <w:r w:rsidRPr="00003EEB">
                  <w:rPr>
                    <w:rFonts w:ascii="Arial" w:hAnsi="Arial" w:cs="Arial"/>
                    <w:color w:val="808080"/>
                  </w:rPr>
                  <w:t>Beschreiben Sie hier Ihre Produkte-/Dienstleistungs-Palette und was diese ausmach</w:t>
                </w:r>
                <w:r w:rsidR="00AB23A6" w:rsidRPr="00003EEB">
                  <w:rPr>
                    <w:rFonts w:ascii="Arial" w:hAnsi="Arial" w:cs="Arial"/>
                    <w:color w:val="808080"/>
                  </w:rPr>
                  <w:t>t</w:t>
                </w:r>
                <w:r w:rsidRPr="00003EEB">
                  <w:rPr>
                    <w:rFonts w:ascii="Arial" w:hAnsi="Arial" w:cs="Arial"/>
                    <w:color w:val="808080"/>
                  </w:rPr>
                  <w:t>. Gehen Sie dabei insbesondere auf die Produkteigenschaften, den Produktpreis, die Absatzkanäle/Zielgruppen und die Marketingaktivitäten um das Produkt</w:t>
                </w:r>
                <w:r w:rsidR="00AB23A6" w:rsidRPr="00003EEB">
                  <w:rPr>
                    <w:rFonts w:ascii="Arial" w:hAnsi="Arial" w:cs="Arial"/>
                    <w:color w:val="808080"/>
                  </w:rPr>
                  <w:t xml:space="preserve"> herum</w:t>
                </w:r>
                <w:r w:rsidRPr="00003EEB">
                  <w:rPr>
                    <w:rFonts w:ascii="Arial" w:hAnsi="Arial" w:cs="Arial"/>
                    <w:color w:val="808080"/>
                  </w:rPr>
                  <w:t xml:space="preserve"> oder der Dienstleistung ein. Welches Bedürfnis deckt Ihr Angebot ab?</w:t>
                </w:r>
              </w:p>
            </w:sdtContent>
          </w:sdt>
        </w:tc>
      </w:tr>
      <w:tr w:rsidR="00DA18F8" w:rsidRPr="00003EEB" w14:paraId="2F8D3B05" w14:textId="77777777" w:rsidTr="00DA18F8">
        <w:trPr>
          <w:trHeight w:hRule="exact" w:val="57"/>
        </w:trPr>
        <w:tc>
          <w:tcPr>
            <w:tcW w:w="9921" w:type="dxa"/>
            <w:gridSpan w:val="3"/>
          </w:tcPr>
          <w:p w14:paraId="085B3F04" w14:textId="77777777" w:rsidR="00DA18F8" w:rsidRPr="00003EEB" w:rsidRDefault="00DA18F8" w:rsidP="00DA18F8">
            <w:pPr>
              <w:spacing w:line="240" w:lineRule="auto"/>
              <w:rPr>
                <w:rFonts w:ascii="Arial" w:hAnsi="Arial" w:cs="Arial"/>
                <w:sz w:val="2"/>
                <w:szCs w:val="2"/>
              </w:rPr>
            </w:pPr>
          </w:p>
        </w:tc>
      </w:tr>
    </w:tbl>
    <w:p w14:paraId="7A2410F3" w14:textId="77777777" w:rsidR="009846EA" w:rsidRPr="00003EEB" w:rsidRDefault="009846EA" w:rsidP="003D534A">
      <w:pPr>
        <w:pStyle w:val="Untertitel2AuszeichnungLUKB"/>
        <w:rPr>
          <w:rFonts w:ascii="Arial" w:hAnsi="Arial" w:cs="Arial"/>
        </w:rPr>
      </w:pPr>
    </w:p>
    <w:p w14:paraId="0319BFBC" w14:textId="38F935FD" w:rsidR="009846EA" w:rsidRPr="00003EEB" w:rsidRDefault="00552AEE" w:rsidP="00062DD6">
      <w:pPr>
        <w:pStyle w:val="berschrift2"/>
        <w:rPr>
          <w:rFonts w:cs="Arial"/>
          <w:b/>
        </w:rPr>
      </w:pPr>
      <w:bookmarkStart w:id="10" w:name="_Toc8823280"/>
      <w:r w:rsidRPr="00003EEB">
        <w:rPr>
          <w:rFonts w:cs="Arial"/>
          <w:b/>
        </w:rPr>
        <w:t>Kunden</w:t>
      </w:r>
      <w:bookmarkEnd w:id="10"/>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3D534A" w:rsidRPr="00003EEB" w14:paraId="194A1987" w14:textId="77777777" w:rsidTr="00466484">
        <w:trPr>
          <w:gridAfter w:val="1"/>
          <w:wAfter w:w="55" w:type="dxa"/>
          <w:trHeight w:hRule="exact" w:val="57"/>
        </w:trPr>
        <w:tc>
          <w:tcPr>
            <w:tcW w:w="20" w:type="dxa"/>
            <w:shd w:val="clear" w:color="auto" w:fill="auto"/>
          </w:tcPr>
          <w:p w14:paraId="6BDA54E8" w14:textId="77777777" w:rsidR="003D534A" w:rsidRPr="00003EEB" w:rsidRDefault="003D534A" w:rsidP="003D534A">
            <w:pPr>
              <w:ind w:left="57"/>
              <w:rPr>
                <w:rStyle w:val="Platzhaltertext"/>
                <w:rFonts w:ascii="Arial" w:hAnsi="Arial" w:cs="Arial"/>
              </w:rPr>
            </w:pPr>
          </w:p>
        </w:tc>
        <w:tc>
          <w:tcPr>
            <w:tcW w:w="9846" w:type="dxa"/>
            <w:shd w:val="clear" w:color="auto" w:fill="auto"/>
          </w:tcPr>
          <w:p w14:paraId="31F82FAF" w14:textId="77777777" w:rsidR="003D534A" w:rsidRPr="00003EEB" w:rsidRDefault="003D534A" w:rsidP="003D534A">
            <w:pPr>
              <w:ind w:left="57"/>
              <w:rPr>
                <w:rStyle w:val="Platzhaltertext"/>
                <w:rFonts w:ascii="Arial" w:hAnsi="Arial" w:cs="Arial"/>
              </w:rPr>
            </w:pPr>
          </w:p>
        </w:tc>
      </w:tr>
      <w:tr w:rsidR="00DA18F8" w:rsidRPr="00003EEB" w14:paraId="64A76512" w14:textId="77777777" w:rsidTr="00466484">
        <w:trPr>
          <w:trHeight w:val="566"/>
        </w:trPr>
        <w:tc>
          <w:tcPr>
            <w:tcW w:w="9921" w:type="dxa"/>
            <w:gridSpan w:val="3"/>
            <w:shd w:val="clear" w:color="auto" w:fill="EBEBEB"/>
          </w:tcPr>
          <w:sdt>
            <w:sdtPr>
              <w:rPr>
                <w:rStyle w:val="Formatschwarz"/>
              </w:rPr>
              <w:id w:val="512422147"/>
              <w:placeholder>
                <w:docPart w:val="7265B0FBC75F44EEB71D31A977A870B2"/>
              </w:placeholder>
              <w:showingPlcHdr/>
            </w:sdtPr>
            <w:sdtEndPr>
              <w:rPr>
                <w:rStyle w:val="Absatz-Standardschriftart"/>
                <w:rFonts w:ascii="Yoga Sans for LUKB Light" w:hAnsi="Yoga Sans for LUKB Light" w:cs="Arial"/>
                <w:color w:val="808080"/>
              </w:rPr>
            </w:sdtEndPr>
            <w:sdtContent>
              <w:p w14:paraId="2656A291" w14:textId="4E66384B" w:rsidR="00DA18F8" w:rsidRPr="00003EEB" w:rsidRDefault="002A053F" w:rsidP="00B6545F">
                <w:pPr>
                  <w:rPr>
                    <w:rFonts w:ascii="Arial" w:hAnsi="Arial" w:cs="Arial"/>
                  </w:rPr>
                </w:pPr>
                <w:r w:rsidRPr="002A053F">
                  <w:rPr>
                    <w:rFonts w:ascii="Arial" w:hAnsi="Arial" w:cs="Arial"/>
                    <w:color w:val="808080"/>
                  </w:rPr>
                  <w:t>Umschreiben Sie hier Ihre bestehenden Kunden und Zielkunden, gehen Sie auf Grosskunden und allfällige Abhängigkeiten ein und erläutern Sie laufende Verträge/Verknüpfungen. Beschreiben Sie die Entwicklung Ihrer Zielgruppe und zukünftige Veränderungen in Ihrer Kundenstruktur.</w:t>
                </w:r>
              </w:p>
            </w:sdtContent>
          </w:sdt>
        </w:tc>
      </w:tr>
      <w:tr w:rsidR="00DA18F8" w:rsidRPr="00003EEB" w14:paraId="3BB5A84B" w14:textId="77777777" w:rsidTr="00466484">
        <w:trPr>
          <w:trHeight w:hRule="exact" w:val="57"/>
        </w:trPr>
        <w:tc>
          <w:tcPr>
            <w:tcW w:w="9921" w:type="dxa"/>
            <w:gridSpan w:val="3"/>
          </w:tcPr>
          <w:p w14:paraId="04DD5FED" w14:textId="77777777" w:rsidR="00DA18F8" w:rsidRPr="00003EEB" w:rsidRDefault="00DA18F8" w:rsidP="00DA18F8">
            <w:pPr>
              <w:spacing w:line="240" w:lineRule="auto"/>
              <w:rPr>
                <w:rFonts w:ascii="Arial" w:hAnsi="Arial" w:cs="Arial"/>
                <w:sz w:val="2"/>
                <w:szCs w:val="2"/>
              </w:rPr>
            </w:pPr>
          </w:p>
        </w:tc>
      </w:tr>
    </w:tbl>
    <w:p w14:paraId="151126A5" w14:textId="77777777" w:rsidR="009846EA" w:rsidRPr="00003EEB" w:rsidRDefault="009846EA" w:rsidP="003D534A">
      <w:pPr>
        <w:pStyle w:val="Untertitel2AuszeichnungLUKB"/>
        <w:rPr>
          <w:rStyle w:val="Platzhaltertext"/>
          <w:rFonts w:ascii="Arial" w:hAnsi="Arial" w:cs="Arial"/>
          <w:color w:val="auto"/>
        </w:rPr>
      </w:pPr>
    </w:p>
    <w:p w14:paraId="1E5CEFEC" w14:textId="216340BF" w:rsidR="00C437C1" w:rsidRPr="00003EEB" w:rsidRDefault="00C437C1" w:rsidP="00062DD6">
      <w:pPr>
        <w:pStyle w:val="berschrift2"/>
        <w:rPr>
          <w:rFonts w:cs="Arial"/>
          <w:b/>
        </w:rPr>
      </w:pPr>
      <w:bookmarkStart w:id="11" w:name="_Toc8823281"/>
      <w:r w:rsidRPr="00003EEB">
        <w:rPr>
          <w:rFonts w:cs="Arial"/>
          <w:b/>
        </w:rPr>
        <w:t>Lieferanten</w:t>
      </w:r>
      <w:bookmarkEnd w:id="11"/>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3D534A" w:rsidRPr="00003EEB" w14:paraId="0568B67F" w14:textId="77777777" w:rsidTr="00466484">
        <w:trPr>
          <w:gridAfter w:val="1"/>
          <w:wAfter w:w="55" w:type="dxa"/>
          <w:trHeight w:hRule="exact" w:val="57"/>
        </w:trPr>
        <w:tc>
          <w:tcPr>
            <w:tcW w:w="20" w:type="dxa"/>
            <w:shd w:val="clear" w:color="auto" w:fill="auto"/>
          </w:tcPr>
          <w:p w14:paraId="37D4E124" w14:textId="58F08415" w:rsidR="003D534A" w:rsidRPr="00003EEB" w:rsidRDefault="003D534A" w:rsidP="00504EA4">
            <w:pPr>
              <w:ind w:left="57"/>
              <w:rPr>
                <w:rStyle w:val="Platzhaltertext"/>
                <w:rFonts w:ascii="Arial" w:hAnsi="Arial" w:cs="Arial"/>
              </w:rPr>
            </w:pPr>
          </w:p>
        </w:tc>
        <w:tc>
          <w:tcPr>
            <w:tcW w:w="9846" w:type="dxa"/>
            <w:shd w:val="clear" w:color="auto" w:fill="auto"/>
          </w:tcPr>
          <w:p w14:paraId="7CCDFCD0" w14:textId="77777777" w:rsidR="003D534A" w:rsidRPr="00003EEB" w:rsidRDefault="003D534A" w:rsidP="00504EA4">
            <w:pPr>
              <w:ind w:left="57"/>
              <w:rPr>
                <w:rStyle w:val="Platzhaltertext"/>
                <w:rFonts w:ascii="Arial" w:hAnsi="Arial" w:cs="Arial"/>
              </w:rPr>
            </w:pPr>
          </w:p>
        </w:tc>
      </w:tr>
      <w:tr w:rsidR="00DA18F8" w:rsidRPr="00003EEB" w14:paraId="77978C01" w14:textId="77777777" w:rsidTr="00466484">
        <w:trPr>
          <w:trHeight w:val="566"/>
        </w:trPr>
        <w:tc>
          <w:tcPr>
            <w:tcW w:w="9921" w:type="dxa"/>
            <w:gridSpan w:val="3"/>
            <w:shd w:val="clear" w:color="auto" w:fill="EBEBEB"/>
          </w:tcPr>
          <w:sdt>
            <w:sdtPr>
              <w:rPr>
                <w:rStyle w:val="Formatschwarz"/>
              </w:rPr>
              <w:id w:val="27770913"/>
              <w:placeholder>
                <w:docPart w:val="079C490B76AA4B6CA4EC73D676700CE8"/>
              </w:placeholder>
              <w:showingPlcHdr/>
            </w:sdtPr>
            <w:sdtEndPr>
              <w:rPr>
                <w:rStyle w:val="Absatz-Standardschriftart"/>
                <w:rFonts w:ascii="Yoga Sans for LUKB Light" w:hAnsi="Yoga Sans for LUKB Light" w:cs="Arial"/>
                <w:color w:val="808080"/>
              </w:rPr>
            </w:sdtEndPr>
            <w:sdtContent>
              <w:p w14:paraId="14B4CFE0" w14:textId="04176CBB" w:rsidR="00DA18F8" w:rsidRPr="00003EEB" w:rsidRDefault="002A053F" w:rsidP="00DA18F8">
                <w:pPr>
                  <w:rPr>
                    <w:rFonts w:ascii="Arial" w:hAnsi="Arial" w:cs="Arial"/>
                  </w:rPr>
                </w:pPr>
                <w:r w:rsidRPr="002A053F">
                  <w:rPr>
                    <w:rFonts w:ascii="Arial" w:hAnsi="Arial" w:cs="Arial"/>
                    <w:color w:val="808080"/>
                  </w:rPr>
                  <w:t>Beschreiben Sie dasselbe für Ihre Lieferanten.</w:t>
                </w:r>
              </w:p>
            </w:sdtContent>
          </w:sdt>
        </w:tc>
      </w:tr>
      <w:tr w:rsidR="00DA18F8" w:rsidRPr="00003EEB" w14:paraId="1CE0DDB4" w14:textId="77777777" w:rsidTr="00466484">
        <w:trPr>
          <w:trHeight w:hRule="exact" w:val="57"/>
        </w:trPr>
        <w:tc>
          <w:tcPr>
            <w:tcW w:w="9921" w:type="dxa"/>
            <w:gridSpan w:val="3"/>
          </w:tcPr>
          <w:p w14:paraId="0BE2F515" w14:textId="77777777" w:rsidR="00DA18F8" w:rsidRPr="00003EEB" w:rsidRDefault="00DA18F8" w:rsidP="00DA18F8">
            <w:pPr>
              <w:spacing w:line="240" w:lineRule="auto"/>
              <w:rPr>
                <w:rFonts w:ascii="Arial" w:hAnsi="Arial" w:cs="Arial"/>
                <w:sz w:val="2"/>
                <w:szCs w:val="2"/>
              </w:rPr>
            </w:pPr>
          </w:p>
        </w:tc>
      </w:tr>
    </w:tbl>
    <w:p w14:paraId="4E0432E0" w14:textId="77777777" w:rsidR="009846EA" w:rsidRPr="00003EEB" w:rsidRDefault="009846EA" w:rsidP="00552AEE">
      <w:pPr>
        <w:pStyle w:val="Untertitel2AuszeichnungLUKB"/>
        <w:rPr>
          <w:rFonts w:ascii="Arial" w:hAnsi="Arial" w:cs="Arial"/>
        </w:rPr>
      </w:pPr>
    </w:p>
    <w:p w14:paraId="3FFA7C3E" w14:textId="57E99716" w:rsidR="00552AEE" w:rsidRPr="00003EEB" w:rsidRDefault="00552AEE" w:rsidP="00062DD6">
      <w:pPr>
        <w:pStyle w:val="berschrift2"/>
        <w:rPr>
          <w:rFonts w:cs="Arial"/>
          <w:b/>
        </w:rPr>
      </w:pPr>
      <w:bookmarkStart w:id="12" w:name="_Toc8823282"/>
      <w:r w:rsidRPr="00003EEB">
        <w:rPr>
          <w:rFonts w:cs="Arial"/>
          <w:b/>
        </w:rPr>
        <w:t>Märkte</w:t>
      </w:r>
      <w:bookmarkEnd w:id="12"/>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466484" w:rsidRPr="00003EEB" w14:paraId="48E8F89C" w14:textId="77777777" w:rsidTr="00466484">
        <w:trPr>
          <w:gridAfter w:val="1"/>
          <w:wAfter w:w="55" w:type="dxa"/>
          <w:trHeight w:hRule="exact" w:val="57"/>
        </w:trPr>
        <w:tc>
          <w:tcPr>
            <w:tcW w:w="20" w:type="dxa"/>
            <w:shd w:val="clear" w:color="auto" w:fill="auto"/>
          </w:tcPr>
          <w:p w14:paraId="5AAC2588" w14:textId="77777777" w:rsidR="00466484" w:rsidRPr="00003EEB" w:rsidRDefault="00466484" w:rsidP="00466484">
            <w:pPr>
              <w:ind w:left="57"/>
              <w:rPr>
                <w:rStyle w:val="Platzhaltertext"/>
                <w:rFonts w:ascii="Arial" w:hAnsi="Arial" w:cs="Arial"/>
              </w:rPr>
            </w:pPr>
          </w:p>
        </w:tc>
        <w:tc>
          <w:tcPr>
            <w:tcW w:w="9846" w:type="dxa"/>
            <w:shd w:val="clear" w:color="auto" w:fill="auto"/>
          </w:tcPr>
          <w:p w14:paraId="1928AFB2" w14:textId="77777777" w:rsidR="00466484" w:rsidRPr="00003EEB" w:rsidRDefault="00466484" w:rsidP="00466484">
            <w:pPr>
              <w:ind w:left="57"/>
              <w:rPr>
                <w:rStyle w:val="Platzhaltertext"/>
                <w:rFonts w:ascii="Arial" w:hAnsi="Arial" w:cs="Arial"/>
              </w:rPr>
            </w:pPr>
          </w:p>
        </w:tc>
      </w:tr>
      <w:tr w:rsidR="00466484" w:rsidRPr="00003EEB" w14:paraId="1E2D3A29" w14:textId="77777777" w:rsidTr="00466484">
        <w:trPr>
          <w:trHeight w:val="566"/>
        </w:trPr>
        <w:tc>
          <w:tcPr>
            <w:tcW w:w="9921" w:type="dxa"/>
            <w:gridSpan w:val="3"/>
            <w:shd w:val="clear" w:color="auto" w:fill="EBEBEB"/>
          </w:tcPr>
          <w:sdt>
            <w:sdtPr>
              <w:rPr>
                <w:rStyle w:val="Formatschwarz"/>
              </w:rPr>
              <w:id w:val="-439675914"/>
              <w:placeholder>
                <w:docPart w:val="D1FB9CC3999142059F2B86BA2B4294B7"/>
              </w:placeholder>
              <w:showingPlcHdr/>
            </w:sdtPr>
            <w:sdtEndPr>
              <w:rPr>
                <w:rStyle w:val="Absatz-Standardschriftart"/>
                <w:rFonts w:ascii="Yoga Sans for LUKB Light" w:hAnsi="Yoga Sans for LUKB Light" w:cs="Arial"/>
                <w:color w:val="808080"/>
              </w:rPr>
            </w:sdtEndPr>
            <w:sdtContent>
              <w:p w14:paraId="2C965450" w14:textId="5732C989" w:rsidR="00466484" w:rsidRPr="00003EEB" w:rsidRDefault="003B37DB" w:rsidP="00B6545F">
                <w:pPr>
                  <w:rPr>
                    <w:rFonts w:ascii="Arial" w:hAnsi="Arial" w:cs="Arial"/>
                  </w:rPr>
                </w:pPr>
                <w:r w:rsidRPr="003B37DB">
                  <w:rPr>
                    <w:rFonts w:ascii="Arial" w:hAnsi="Arial" w:cs="Arial"/>
                    <w:color w:val="808080"/>
                  </w:rPr>
                  <w:t>Erläutern Sie hier, in welchen Märkten Sie aktiv sind/sein wollen. Gehen Sie dabei auf</w:t>
                </w:r>
                <w:r w:rsidR="0094783C">
                  <w:rPr>
                    <w:rFonts w:ascii="Arial" w:hAnsi="Arial" w:cs="Arial"/>
                    <w:color w:val="808080"/>
                  </w:rPr>
                  <w:t xml:space="preserve"> die geografische Ausrichtung, I</w:t>
                </w:r>
                <w:r w:rsidRPr="003B37DB">
                  <w:rPr>
                    <w:rFonts w:ascii="Arial" w:hAnsi="Arial" w:cs="Arial"/>
                    <w:color w:val="808080"/>
                  </w:rPr>
                  <w:t>hre eigene Marktstellung und Zielmärkte ein. Beurteilen Sie di</w:t>
                </w:r>
                <w:r>
                  <w:rPr>
                    <w:rFonts w:ascii="Arial" w:hAnsi="Arial" w:cs="Arial"/>
                    <w:color w:val="808080"/>
                  </w:rPr>
                  <w:t>e Entwicklung in diesen Märkten</w:t>
                </w:r>
                <w:r w:rsidRPr="002A053F">
                  <w:rPr>
                    <w:rFonts w:ascii="Arial" w:hAnsi="Arial" w:cs="Arial"/>
                    <w:color w:val="808080"/>
                  </w:rPr>
                  <w:t>.</w:t>
                </w:r>
              </w:p>
            </w:sdtContent>
          </w:sdt>
        </w:tc>
      </w:tr>
      <w:tr w:rsidR="00466484" w:rsidRPr="00003EEB" w14:paraId="1AB3B507" w14:textId="77777777" w:rsidTr="00466484">
        <w:trPr>
          <w:trHeight w:hRule="exact" w:val="57"/>
        </w:trPr>
        <w:tc>
          <w:tcPr>
            <w:tcW w:w="9921" w:type="dxa"/>
            <w:gridSpan w:val="3"/>
          </w:tcPr>
          <w:p w14:paraId="481CFA1B" w14:textId="77777777" w:rsidR="00466484" w:rsidRPr="00003EEB" w:rsidRDefault="00466484" w:rsidP="00466484">
            <w:pPr>
              <w:spacing w:line="240" w:lineRule="auto"/>
              <w:rPr>
                <w:rFonts w:ascii="Arial" w:hAnsi="Arial" w:cs="Arial"/>
                <w:sz w:val="2"/>
                <w:szCs w:val="2"/>
              </w:rPr>
            </w:pPr>
          </w:p>
        </w:tc>
      </w:tr>
    </w:tbl>
    <w:p w14:paraId="1220984A" w14:textId="77777777" w:rsidR="009846EA" w:rsidRPr="00003EEB" w:rsidRDefault="009846EA" w:rsidP="00552AEE">
      <w:pPr>
        <w:rPr>
          <w:rFonts w:ascii="Arial" w:hAnsi="Arial" w:cs="Arial"/>
          <w:b/>
        </w:rPr>
      </w:pPr>
    </w:p>
    <w:p w14:paraId="729C20DB" w14:textId="22D98C32" w:rsidR="006D0858" w:rsidRPr="00003EEB" w:rsidRDefault="006D0858" w:rsidP="00062DD6">
      <w:pPr>
        <w:pStyle w:val="berschrift2"/>
        <w:rPr>
          <w:rFonts w:cs="Arial"/>
          <w:b/>
        </w:rPr>
      </w:pPr>
      <w:bookmarkStart w:id="13" w:name="_Toc8823283"/>
      <w:r w:rsidRPr="00003EEB">
        <w:rPr>
          <w:rFonts w:cs="Arial"/>
          <w:b/>
        </w:rPr>
        <w:t>Branche</w:t>
      </w:r>
      <w:bookmarkEnd w:id="13"/>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466484" w:rsidRPr="00003EEB" w14:paraId="04693828" w14:textId="77777777" w:rsidTr="00466484">
        <w:trPr>
          <w:gridAfter w:val="1"/>
          <w:wAfter w:w="55" w:type="dxa"/>
          <w:trHeight w:hRule="exact" w:val="57"/>
        </w:trPr>
        <w:tc>
          <w:tcPr>
            <w:tcW w:w="20" w:type="dxa"/>
            <w:shd w:val="clear" w:color="auto" w:fill="auto"/>
          </w:tcPr>
          <w:p w14:paraId="4E3544FE" w14:textId="77777777" w:rsidR="00466484" w:rsidRPr="00003EEB" w:rsidRDefault="00466484" w:rsidP="00466484">
            <w:pPr>
              <w:ind w:left="57"/>
              <w:rPr>
                <w:rStyle w:val="Platzhaltertext"/>
                <w:rFonts w:ascii="Arial" w:hAnsi="Arial" w:cs="Arial"/>
              </w:rPr>
            </w:pPr>
          </w:p>
        </w:tc>
        <w:tc>
          <w:tcPr>
            <w:tcW w:w="9846" w:type="dxa"/>
            <w:shd w:val="clear" w:color="auto" w:fill="auto"/>
          </w:tcPr>
          <w:p w14:paraId="6CA4AC0C" w14:textId="77777777" w:rsidR="00466484" w:rsidRPr="00003EEB" w:rsidRDefault="00466484" w:rsidP="00466484">
            <w:pPr>
              <w:ind w:left="57"/>
              <w:rPr>
                <w:rStyle w:val="Platzhaltertext"/>
                <w:rFonts w:ascii="Arial" w:hAnsi="Arial" w:cs="Arial"/>
              </w:rPr>
            </w:pPr>
          </w:p>
        </w:tc>
      </w:tr>
      <w:tr w:rsidR="00466484" w:rsidRPr="00003EEB" w14:paraId="24443FE2" w14:textId="77777777" w:rsidTr="00466484">
        <w:trPr>
          <w:trHeight w:val="566"/>
        </w:trPr>
        <w:tc>
          <w:tcPr>
            <w:tcW w:w="9921" w:type="dxa"/>
            <w:gridSpan w:val="3"/>
            <w:shd w:val="clear" w:color="auto" w:fill="EBEBEB"/>
          </w:tcPr>
          <w:sdt>
            <w:sdtPr>
              <w:rPr>
                <w:rStyle w:val="Formatschwarz"/>
              </w:rPr>
              <w:id w:val="409271343"/>
              <w:placeholder>
                <w:docPart w:val="BED52864E6E2403599C0E29D28447719"/>
              </w:placeholder>
              <w:showingPlcHdr/>
            </w:sdtPr>
            <w:sdtEndPr>
              <w:rPr>
                <w:rStyle w:val="Absatz-Standardschriftart"/>
                <w:rFonts w:ascii="Yoga Sans for LUKB Light" w:hAnsi="Yoga Sans for LUKB Light" w:cs="Arial"/>
                <w:color w:val="808080"/>
              </w:rPr>
            </w:sdtEndPr>
            <w:sdtContent>
              <w:p w14:paraId="539C0A4E" w14:textId="5D5DBAC6" w:rsidR="00466484" w:rsidRPr="00003EEB" w:rsidRDefault="003B37DB" w:rsidP="00466484">
                <w:pPr>
                  <w:rPr>
                    <w:rFonts w:ascii="Arial" w:hAnsi="Arial" w:cs="Arial"/>
                  </w:rPr>
                </w:pPr>
                <w:r w:rsidRPr="003B37DB">
                  <w:rPr>
                    <w:rFonts w:ascii="Arial" w:hAnsi="Arial" w:cs="Arial"/>
                    <w:color w:val="808080"/>
                  </w:rPr>
                  <w:t>Führen Sie auf in welcher Branche Ihr Unternehmen tätig ist.</w:t>
                </w:r>
                <w:r w:rsidR="00B6545F" w:rsidRPr="003B37DB">
                  <w:rPr>
                    <w:rFonts w:ascii="Arial" w:hAnsi="Arial" w:cs="Arial"/>
                    <w:color w:val="808080"/>
                  </w:rPr>
                  <w:t xml:space="preserve"> Beurteilen Sie di</w:t>
                </w:r>
                <w:r w:rsidR="00B6545F">
                  <w:rPr>
                    <w:rFonts w:ascii="Arial" w:hAnsi="Arial" w:cs="Arial"/>
                    <w:color w:val="808080"/>
                  </w:rPr>
                  <w:t>e Entwicklung in diesen Branchen</w:t>
                </w:r>
                <w:r w:rsidR="00B6545F" w:rsidRPr="002A053F">
                  <w:rPr>
                    <w:rFonts w:ascii="Arial" w:hAnsi="Arial" w:cs="Arial"/>
                    <w:color w:val="808080"/>
                  </w:rPr>
                  <w:t>.</w:t>
                </w:r>
              </w:p>
            </w:sdtContent>
          </w:sdt>
        </w:tc>
      </w:tr>
      <w:tr w:rsidR="00466484" w:rsidRPr="00003EEB" w14:paraId="44E23E73" w14:textId="77777777" w:rsidTr="00466484">
        <w:trPr>
          <w:trHeight w:hRule="exact" w:val="57"/>
        </w:trPr>
        <w:tc>
          <w:tcPr>
            <w:tcW w:w="9921" w:type="dxa"/>
            <w:gridSpan w:val="3"/>
          </w:tcPr>
          <w:p w14:paraId="69538A01" w14:textId="77777777" w:rsidR="00466484" w:rsidRPr="00003EEB" w:rsidRDefault="00466484" w:rsidP="00466484">
            <w:pPr>
              <w:spacing w:line="240" w:lineRule="auto"/>
              <w:rPr>
                <w:rFonts w:ascii="Arial" w:hAnsi="Arial" w:cs="Arial"/>
                <w:sz w:val="2"/>
                <w:szCs w:val="2"/>
              </w:rPr>
            </w:pPr>
          </w:p>
        </w:tc>
      </w:tr>
    </w:tbl>
    <w:p w14:paraId="3682A5CF" w14:textId="77777777" w:rsidR="00466484" w:rsidRPr="00003EEB" w:rsidRDefault="00466484" w:rsidP="00466484">
      <w:pPr>
        <w:rPr>
          <w:rFonts w:ascii="Arial" w:hAnsi="Arial" w:cs="Arial"/>
        </w:rPr>
      </w:pPr>
    </w:p>
    <w:p w14:paraId="53B4CFAB" w14:textId="47603C58" w:rsidR="00BC5B4B" w:rsidRPr="00003EEB" w:rsidRDefault="00BC5B4B" w:rsidP="00062DD6">
      <w:pPr>
        <w:pStyle w:val="berschrift2"/>
        <w:rPr>
          <w:rFonts w:cs="Arial"/>
          <w:b/>
        </w:rPr>
      </w:pPr>
      <w:bookmarkStart w:id="14" w:name="_Toc8823284"/>
      <w:r w:rsidRPr="00003EEB">
        <w:rPr>
          <w:rFonts w:cs="Arial"/>
          <w:b/>
        </w:rPr>
        <w:t>Absatzkanäle</w:t>
      </w:r>
      <w:bookmarkEnd w:id="14"/>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466484" w:rsidRPr="00003EEB" w14:paraId="7995BADB" w14:textId="77777777" w:rsidTr="00466484">
        <w:trPr>
          <w:gridAfter w:val="1"/>
          <w:wAfter w:w="55" w:type="dxa"/>
          <w:trHeight w:hRule="exact" w:val="57"/>
        </w:trPr>
        <w:tc>
          <w:tcPr>
            <w:tcW w:w="20" w:type="dxa"/>
            <w:shd w:val="clear" w:color="auto" w:fill="auto"/>
          </w:tcPr>
          <w:p w14:paraId="5D03617A" w14:textId="77777777" w:rsidR="00466484" w:rsidRPr="00003EEB" w:rsidRDefault="00466484" w:rsidP="00466484">
            <w:pPr>
              <w:ind w:left="57"/>
              <w:rPr>
                <w:rStyle w:val="Platzhaltertext"/>
                <w:rFonts w:ascii="Arial" w:hAnsi="Arial" w:cs="Arial"/>
              </w:rPr>
            </w:pPr>
          </w:p>
        </w:tc>
        <w:tc>
          <w:tcPr>
            <w:tcW w:w="9846" w:type="dxa"/>
            <w:shd w:val="clear" w:color="auto" w:fill="auto"/>
          </w:tcPr>
          <w:p w14:paraId="65BF5E68" w14:textId="77777777" w:rsidR="00466484" w:rsidRPr="00003EEB" w:rsidRDefault="00466484" w:rsidP="00466484">
            <w:pPr>
              <w:ind w:left="57"/>
              <w:rPr>
                <w:rStyle w:val="Platzhaltertext"/>
                <w:rFonts w:ascii="Arial" w:hAnsi="Arial" w:cs="Arial"/>
              </w:rPr>
            </w:pPr>
          </w:p>
        </w:tc>
      </w:tr>
      <w:tr w:rsidR="00466484" w:rsidRPr="00003EEB" w14:paraId="0F11FD74" w14:textId="77777777" w:rsidTr="00466484">
        <w:trPr>
          <w:trHeight w:val="566"/>
        </w:trPr>
        <w:tc>
          <w:tcPr>
            <w:tcW w:w="9921" w:type="dxa"/>
            <w:gridSpan w:val="3"/>
            <w:shd w:val="clear" w:color="auto" w:fill="EBEBEB"/>
          </w:tcPr>
          <w:sdt>
            <w:sdtPr>
              <w:rPr>
                <w:rStyle w:val="Formatschwarz"/>
              </w:rPr>
              <w:id w:val="-907226279"/>
              <w:placeholder>
                <w:docPart w:val="95F5A9A6C1A046FA8464A5D1C93FBF17"/>
              </w:placeholder>
              <w:showingPlcHdr/>
            </w:sdtPr>
            <w:sdtEndPr>
              <w:rPr>
                <w:rStyle w:val="Absatz-Standardschriftart"/>
                <w:rFonts w:ascii="Yoga Sans for LUKB Light" w:hAnsi="Yoga Sans for LUKB Light" w:cs="Arial"/>
                <w:color w:val="808080"/>
              </w:rPr>
            </w:sdtEndPr>
            <w:sdtContent>
              <w:p w14:paraId="002E662A" w14:textId="2909FA99" w:rsidR="00466484" w:rsidRPr="00003EEB" w:rsidRDefault="003B37DB" w:rsidP="00B6545F">
                <w:pPr>
                  <w:rPr>
                    <w:rFonts w:ascii="Arial" w:hAnsi="Arial" w:cs="Arial"/>
                  </w:rPr>
                </w:pPr>
                <w:r w:rsidRPr="00003EEB">
                  <w:rPr>
                    <w:rFonts w:ascii="Arial" w:hAnsi="Arial" w:cs="Arial"/>
                    <w:color w:val="808080"/>
                  </w:rPr>
                  <w:t>Führen Sie hier auf, über welche Absatzkanäle Sie Ihre Waren/Dienstleistungen ver</w:t>
                </w:r>
                <w:r w:rsidR="00B6545F">
                  <w:rPr>
                    <w:rFonts w:ascii="Arial" w:hAnsi="Arial" w:cs="Arial"/>
                    <w:color w:val="808080"/>
                  </w:rPr>
                  <w:t>treiben</w:t>
                </w:r>
                <w:r w:rsidRPr="00003EEB">
                  <w:rPr>
                    <w:rFonts w:ascii="Arial" w:hAnsi="Arial" w:cs="Arial"/>
                    <w:color w:val="808080"/>
                  </w:rPr>
                  <w:t xml:space="preserve"> und wie Sie den Kunden erreichen.</w:t>
                </w:r>
              </w:p>
            </w:sdtContent>
          </w:sdt>
        </w:tc>
      </w:tr>
      <w:tr w:rsidR="00466484" w:rsidRPr="00003EEB" w14:paraId="4A8F0528" w14:textId="77777777" w:rsidTr="00466484">
        <w:trPr>
          <w:trHeight w:hRule="exact" w:val="57"/>
        </w:trPr>
        <w:tc>
          <w:tcPr>
            <w:tcW w:w="9921" w:type="dxa"/>
            <w:gridSpan w:val="3"/>
          </w:tcPr>
          <w:p w14:paraId="4034F45A" w14:textId="77777777" w:rsidR="00466484" w:rsidRPr="00003EEB" w:rsidRDefault="00466484" w:rsidP="00466484">
            <w:pPr>
              <w:spacing w:line="240" w:lineRule="auto"/>
              <w:rPr>
                <w:rFonts w:ascii="Arial" w:hAnsi="Arial" w:cs="Arial"/>
                <w:sz w:val="2"/>
                <w:szCs w:val="2"/>
              </w:rPr>
            </w:pPr>
          </w:p>
        </w:tc>
      </w:tr>
    </w:tbl>
    <w:p w14:paraId="2FE34593" w14:textId="77777777" w:rsidR="009846EA" w:rsidRPr="00003EEB" w:rsidRDefault="009846EA" w:rsidP="00552AEE">
      <w:pPr>
        <w:pStyle w:val="Untertitel2AuszeichnungLUKB"/>
        <w:rPr>
          <w:rFonts w:ascii="Arial" w:hAnsi="Arial" w:cs="Arial"/>
        </w:rPr>
      </w:pPr>
    </w:p>
    <w:p w14:paraId="4C84F366" w14:textId="314923C2" w:rsidR="00552AEE" w:rsidRPr="00003EEB" w:rsidRDefault="00552AEE" w:rsidP="00062DD6">
      <w:pPr>
        <w:pStyle w:val="berschrift2"/>
        <w:rPr>
          <w:rFonts w:cs="Arial"/>
          <w:b/>
        </w:rPr>
      </w:pPr>
      <w:bookmarkStart w:id="15" w:name="_Toc8823285"/>
      <w:r w:rsidRPr="00003EEB">
        <w:rPr>
          <w:rFonts w:cs="Arial"/>
          <w:b/>
        </w:rPr>
        <w:t>Mitbewerber</w:t>
      </w:r>
      <w:bookmarkEnd w:id="15"/>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466484" w:rsidRPr="00003EEB" w14:paraId="35575081" w14:textId="77777777" w:rsidTr="00466484">
        <w:trPr>
          <w:gridAfter w:val="1"/>
          <w:wAfter w:w="55" w:type="dxa"/>
          <w:trHeight w:hRule="exact" w:val="57"/>
        </w:trPr>
        <w:tc>
          <w:tcPr>
            <w:tcW w:w="20" w:type="dxa"/>
            <w:shd w:val="clear" w:color="auto" w:fill="auto"/>
          </w:tcPr>
          <w:p w14:paraId="1A38F409" w14:textId="77777777" w:rsidR="00466484" w:rsidRPr="00003EEB" w:rsidRDefault="00466484" w:rsidP="00466484">
            <w:pPr>
              <w:ind w:left="57"/>
              <w:rPr>
                <w:rStyle w:val="Platzhaltertext"/>
                <w:rFonts w:ascii="Arial" w:hAnsi="Arial" w:cs="Arial"/>
              </w:rPr>
            </w:pPr>
          </w:p>
        </w:tc>
        <w:tc>
          <w:tcPr>
            <w:tcW w:w="9846" w:type="dxa"/>
            <w:shd w:val="clear" w:color="auto" w:fill="auto"/>
          </w:tcPr>
          <w:p w14:paraId="15F6BA57" w14:textId="77777777" w:rsidR="00466484" w:rsidRPr="00003EEB" w:rsidRDefault="00466484" w:rsidP="00466484">
            <w:pPr>
              <w:ind w:left="57"/>
              <w:rPr>
                <w:rStyle w:val="Platzhaltertext"/>
                <w:rFonts w:ascii="Arial" w:hAnsi="Arial" w:cs="Arial"/>
              </w:rPr>
            </w:pPr>
          </w:p>
        </w:tc>
      </w:tr>
      <w:tr w:rsidR="00466484" w:rsidRPr="00003EEB" w14:paraId="45A90149" w14:textId="77777777" w:rsidTr="00466484">
        <w:trPr>
          <w:trHeight w:val="566"/>
        </w:trPr>
        <w:tc>
          <w:tcPr>
            <w:tcW w:w="9921" w:type="dxa"/>
            <w:gridSpan w:val="3"/>
            <w:shd w:val="clear" w:color="auto" w:fill="EBEBEB"/>
          </w:tcPr>
          <w:sdt>
            <w:sdtPr>
              <w:rPr>
                <w:rStyle w:val="Formatschwarz"/>
              </w:rPr>
              <w:id w:val="956754060"/>
              <w:placeholder>
                <w:docPart w:val="4C7CBAC723ED4345BBE313B9A7E2D611"/>
              </w:placeholder>
              <w:showingPlcHdr/>
            </w:sdtPr>
            <w:sdtEndPr>
              <w:rPr>
                <w:rStyle w:val="Absatz-Standardschriftart"/>
                <w:rFonts w:ascii="Yoga Sans for LUKB Light" w:hAnsi="Yoga Sans for LUKB Light" w:cs="Arial"/>
                <w:color w:val="808080"/>
              </w:rPr>
            </w:sdtEndPr>
            <w:sdtContent>
              <w:p w14:paraId="71B847D7" w14:textId="7EDF8317" w:rsidR="00466484" w:rsidRPr="00003EEB" w:rsidRDefault="003B37DB" w:rsidP="00B6545F">
                <w:pPr>
                  <w:rPr>
                    <w:rFonts w:ascii="Arial" w:hAnsi="Arial" w:cs="Arial"/>
                  </w:rPr>
                </w:pPr>
                <w:r w:rsidRPr="003B37DB">
                  <w:rPr>
                    <w:rFonts w:ascii="Arial" w:hAnsi="Arial" w:cs="Arial"/>
                    <w:color w:val="808080"/>
                  </w:rPr>
                  <w:t>Beschreiben Sie hier Ihre wichtigsten Mitbewerber, deren Stärken und Schwächen im Vergleich zu Ihnen und den grob geschätzten Anteil an den jeweiligen Märkten. Gehen Sie darauf ein, wie weitere Mitbewerber in den Markt dringen könnten.</w:t>
                </w:r>
              </w:p>
            </w:sdtContent>
          </w:sdt>
        </w:tc>
      </w:tr>
      <w:tr w:rsidR="00466484" w:rsidRPr="00003EEB" w14:paraId="307D4DDB" w14:textId="77777777" w:rsidTr="00466484">
        <w:trPr>
          <w:trHeight w:hRule="exact" w:val="57"/>
        </w:trPr>
        <w:tc>
          <w:tcPr>
            <w:tcW w:w="9921" w:type="dxa"/>
            <w:gridSpan w:val="3"/>
          </w:tcPr>
          <w:p w14:paraId="7FA322DC" w14:textId="77777777" w:rsidR="00466484" w:rsidRPr="00003EEB" w:rsidRDefault="00466484" w:rsidP="00466484">
            <w:pPr>
              <w:spacing w:line="240" w:lineRule="auto"/>
              <w:rPr>
                <w:rFonts w:ascii="Arial" w:hAnsi="Arial" w:cs="Arial"/>
                <w:sz w:val="2"/>
                <w:szCs w:val="2"/>
              </w:rPr>
            </w:pPr>
          </w:p>
        </w:tc>
      </w:tr>
    </w:tbl>
    <w:p w14:paraId="3CF0F5FD" w14:textId="77777777" w:rsidR="009846EA" w:rsidRPr="00003EEB" w:rsidRDefault="009846EA" w:rsidP="00552AEE">
      <w:pPr>
        <w:rPr>
          <w:rFonts w:ascii="Arial" w:hAnsi="Arial" w:cs="Arial"/>
          <w:b/>
        </w:rPr>
      </w:pPr>
    </w:p>
    <w:p w14:paraId="258E2341" w14:textId="3E7AF37A" w:rsidR="00C437C1" w:rsidRPr="00003EEB" w:rsidRDefault="00C437C1" w:rsidP="00062DD6">
      <w:pPr>
        <w:pStyle w:val="berschrift2"/>
        <w:rPr>
          <w:rFonts w:cs="Arial"/>
          <w:b/>
        </w:rPr>
      </w:pPr>
      <w:bookmarkStart w:id="16" w:name="_Toc8823286"/>
      <w:r w:rsidRPr="00003EEB">
        <w:rPr>
          <w:rFonts w:cs="Arial"/>
          <w:b/>
        </w:rPr>
        <w:t>Produktion</w:t>
      </w:r>
      <w:bookmarkEnd w:id="16"/>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466484" w:rsidRPr="00003EEB" w14:paraId="349DCE76" w14:textId="77777777" w:rsidTr="00466484">
        <w:trPr>
          <w:gridAfter w:val="1"/>
          <w:wAfter w:w="55" w:type="dxa"/>
          <w:trHeight w:hRule="exact" w:val="57"/>
        </w:trPr>
        <w:tc>
          <w:tcPr>
            <w:tcW w:w="20" w:type="dxa"/>
            <w:shd w:val="clear" w:color="auto" w:fill="auto"/>
          </w:tcPr>
          <w:p w14:paraId="366F0C8E" w14:textId="77777777" w:rsidR="00466484" w:rsidRPr="00003EEB" w:rsidRDefault="00466484" w:rsidP="00466484">
            <w:pPr>
              <w:ind w:left="57"/>
              <w:rPr>
                <w:rStyle w:val="Platzhaltertext"/>
                <w:rFonts w:ascii="Arial" w:hAnsi="Arial" w:cs="Arial"/>
              </w:rPr>
            </w:pPr>
          </w:p>
        </w:tc>
        <w:tc>
          <w:tcPr>
            <w:tcW w:w="9846" w:type="dxa"/>
            <w:shd w:val="clear" w:color="auto" w:fill="auto"/>
          </w:tcPr>
          <w:p w14:paraId="5D417E79" w14:textId="77777777" w:rsidR="00466484" w:rsidRPr="00003EEB" w:rsidRDefault="00466484" w:rsidP="00466484">
            <w:pPr>
              <w:ind w:left="57"/>
              <w:rPr>
                <w:rStyle w:val="Platzhaltertext"/>
                <w:rFonts w:ascii="Arial" w:hAnsi="Arial" w:cs="Arial"/>
              </w:rPr>
            </w:pPr>
          </w:p>
        </w:tc>
      </w:tr>
      <w:tr w:rsidR="00466484" w:rsidRPr="00003EEB" w14:paraId="7D753990" w14:textId="77777777" w:rsidTr="00466484">
        <w:trPr>
          <w:trHeight w:val="566"/>
        </w:trPr>
        <w:tc>
          <w:tcPr>
            <w:tcW w:w="9921" w:type="dxa"/>
            <w:gridSpan w:val="3"/>
            <w:shd w:val="clear" w:color="auto" w:fill="EBEBEB"/>
          </w:tcPr>
          <w:sdt>
            <w:sdtPr>
              <w:rPr>
                <w:rStyle w:val="Formatschwarz"/>
              </w:rPr>
              <w:id w:val="-106513643"/>
              <w:placeholder>
                <w:docPart w:val="843ED4B88B8047C0A75582BB9EB08DF1"/>
              </w:placeholder>
              <w:showingPlcHdr/>
            </w:sdtPr>
            <w:sdtEndPr>
              <w:rPr>
                <w:rStyle w:val="Absatz-Standardschriftart"/>
                <w:rFonts w:ascii="Yoga Sans for LUKB Light" w:hAnsi="Yoga Sans for LUKB Light" w:cs="Arial"/>
                <w:color w:val="808080"/>
              </w:rPr>
            </w:sdtEndPr>
            <w:sdtContent>
              <w:p w14:paraId="25064AED" w14:textId="77E04FE8" w:rsidR="00466484" w:rsidRPr="00003EEB" w:rsidRDefault="003B37DB" w:rsidP="00B6545F">
                <w:pPr>
                  <w:rPr>
                    <w:rFonts w:ascii="Arial" w:hAnsi="Arial" w:cs="Arial"/>
                  </w:rPr>
                </w:pPr>
                <w:r w:rsidRPr="003B37DB">
                  <w:rPr>
                    <w:rFonts w:ascii="Arial" w:hAnsi="Arial" w:cs="Arial"/>
                    <w:color w:val="808080"/>
                  </w:rPr>
                  <w:t>Wenn Sie selber produzieren, erläutern Sie hier ebenfalls den Produktionsprozess, verwendete Maschinen/Werkzeuge inklusive deren Zustand und Lebenszyklus sowie allfällig anfallende Investitionen und/oder Verpflichtungen (Miete, Leasing) in diesem Zusammenhang.</w:t>
                </w:r>
              </w:p>
            </w:sdtContent>
          </w:sdt>
        </w:tc>
      </w:tr>
      <w:tr w:rsidR="00466484" w:rsidRPr="00003EEB" w14:paraId="2DC6C7AE" w14:textId="77777777" w:rsidTr="00466484">
        <w:trPr>
          <w:trHeight w:hRule="exact" w:val="57"/>
        </w:trPr>
        <w:tc>
          <w:tcPr>
            <w:tcW w:w="9921" w:type="dxa"/>
            <w:gridSpan w:val="3"/>
          </w:tcPr>
          <w:p w14:paraId="152E56DB" w14:textId="77777777" w:rsidR="00466484" w:rsidRPr="00003EEB" w:rsidRDefault="00466484" w:rsidP="00466484">
            <w:pPr>
              <w:spacing w:line="240" w:lineRule="auto"/>
              <w:rPr>
                <w:rFonts w:ascii="Arial" w:hAnsi="Arial" w:cs="Arial"/>
                <w:sz w:val="2"/>
                <w:szCs w:val="2"/>
              </w:rPr>
            </w:pPr>
          </w:p>
        </w:tc>
      </w:tr>
    </w:tbl>
    <w:p w14:paraId="2AC32868" w14:textId="77777777" w:rsidR="009846EA" w:rsidRPr="00003EEB" w:rsidRDefault="009846EA" w:rsidP="00552AEE">
      <w:pPr>
        <w:pStyle w:val="Untertitel2AuszeichnungLUKB"/>
        <w:rPr>
          <w:rFonts w:ascii="Arial" w:hAnsi="Arial" w:cs="Arial"/>
        </w:rPr>
      </w:pPr>
    </w:p>
    <w:p w14:paraId="674B8FCA" w14:textId="21D1D502" w:rsidR="00552AEE" w:rsidRPr="00003EEB" w:rsidRDefault="00552AEE" w:rsidP="00062DD6">
      <w:pPr>
        <w:pStyle w:val="berschrift2"/>
        <w:rPr>
          <w:rFonts w:cs="Arial"/>
          <w:b/>
        </w:rPr>
      </w:pPr>
      <w:bookmarkStart w:id="17" w:name="_Toc8823287"/>
      <w:proofErr w:type="spellStart"/>
      <w:r w:rsidRPr="00003EEB">
        <w:rPr>
          <w:rFonts w:cs="Arial"/>
          <w:b/>
        </w:rPr>
        <w:t>SWOT</w:t>
      </w:r>
      <w:proofErr w:type="spellEnd"/>
      <w:r w:rsidRPr="00003EEB">
        <w:rPr>
          <w:rFonts w:cs="Arial"/>
          <w:b/>
        </w:rPr>
        <w:t>-Analyse</w:t>
      </w:r>
      <w:bookmarkEnd w:id="17"/>
    </w:p>
    <w:tbl>
      <w:tblPr>
        <w:tblStyle w:val="Tabellenraster"/>
        <w:tblW w:w="9921" w:type="dxa"/>
        <w:tblLayout w:type="fixed"/>
        <w:tblCellMar>
          <w:bottom w:w="0" w:type="dxa"/>
        </w:tblCellMar>
        <w:tblLook w:val="04A0" w:firstRow="1" w:lastRow="0" w:firstColumn="1" w:lastColumn="0" w:noHBand="0" w:noVBand="1"/>
      </w:tblPr>
      <w:tblGrid>
        <w:gridCol w:w="20"/>
        <w:gridCol w:w="4800"/>
        <w:gridCol w:w="283"/>
        <w:gridCol w:w="4761"/>
        <w:gridCol w:w="57"/>
      </w:tblGrid>
      <w:tr w:rsidR="00B738D2" w:rsidRPr="00003EEB" w14:paraId="29E1C6D1" w14:textId="77777777" w:rsidTr="00B738D2">
        <w:trPr>
          <w:gridAfter w:val="1"/>
          <w:wAfter w:w="57" w:type="dxa"/>
          <w:trHeight w:hRule="exact" w:val="57"/>
        </w:trPr>
        <w:tc>
          <w:tcPr>
            <w:tcW w:w="20" w:type="dxa"/>
            <w:shd w:val="clear" w:color="auto" w:fill="auto"/>
          </w:tcPr>
          <w:p w14:paraId="13F97909" w14:textId="77777777" w:rsidR="00B738D2" w:rsidRPr="00003EEB" w:rsidRDefault="00B738D2" w:rsidP="002663C6">
            <w:pPr>
              <w:ind w:left="57"/>
              <w:rPr>
                <w:rStyle w:val="Platzhaltertext"/>
                <w:rFonts w:ascii="Arial" w:hAnsi="Arial" w:cs="Arial"/>
              </w:rPr>
            </w:pPr>
          </w:p>
        </w:tc>
        <w:tc>
          <w:tcPr>
            <w:tcW w:w="9844" w:type="dxa"/>
            <w:gridSpan w:val="3"/>
            <w:shd w:val="clear" w:color="auto" w:fill="auto"/>
          </w:tcPr>
          <w:p w14:paraId="64A505F0" w14:textId="77777777" w:rsidR="00B738D2" w:rsidRPr="00003EEB" w:rsidRDefault="00B738D2" w:rsidP="002663C6">
            <w:pPr>
              <w:ind w:left="57"/>
              <w:rPr>
                <w:rStyle w:val="Platzhaltertext"/>
                <w:rFonts w:ascii="Arial" w:hAnsi="Arial" w:cs="Arial"/>
              </w:rPr>
            </w:pPr>
          </w:p>
        </w:tc>
      </w:tr>
      <w:tr w:rsidR="00B738D2" w:rsidRPr="00003EEB" w14:paraId="53E207AF" w14:textId="77777777" w:rsidTr="00B738D2">
        <w:trPr>
          <w:trHeight w:val="254"/>
        </w:trPr>
        <w:tc>
          <w:tcPr>
            <w:tcW w:w="4820" w:type="dxa"/>
            <w:gridSpan w:val="2"/>
            <w:shd w:val="clear" w:color="auto" w:fill="EBEBEB"/>
          </w:tcPr>
          <w:p w14:paraId="2763A87C" w14:textId="4CDD2490" w:rsidR="00B738D2" w:rsidRPr="00003EEB" w:rsidRDefault="00B738D2" w:rsidP="002663C6">
            <w:pPr>
              <w:rPr>
                <w:rFonts w:ascii="Arial" w:hAnsi="Arial" w:cs="Arial"/>
                <w:b/>
              </w:rPr>
            </w:pPr>
            <w:r w:rsidRPr="00003EEB">
              <w:rPr>
                <w:rFonts w:ascii="Arial" w:hAnsi="Arial" w:cs="Arial"/>
                <w:b/>
              </w:rPr>
              <w:t>Stärken</w:t>
            </w:r>
          </w:p>
        </w:tc>
        <w:tc>
          <w:tcPr>
            <w:tcW w:w="283" w:type="dxa"/>
            <w:shd w:val="clear" w:color="auto" w:fill="auto"/>
          </w:tcPr>
          <w:p w14:paraId="35435D30" w14:textId="77777777" w:rsidR="00B738D2" w:rsidRPr="00003EEB" w:rsidRDefault="00B738D2" w:rsidP="002663C6">
            <w:pPr>
              <w:rPr>
                <w:rFonts w:ascii="Arial" w:hAnsi="Arial" w:cs="Arial"/>
              </w:rPr>
            </w:pPr>
          </w:p>
        </w:tc>
        <w:tc>
          <w:tcPr>
            <w:tcW w:w="4818" w:type="dxa"/>
            <w:gridSpan w:val="2"/>
            <w:shd w:val="clear" w:color="auto" w:fill="EBEBEB"/>
          </w:tcPr>
          <w:p w14:paraId="559518B7" w14:textId="464E74B3" w:rsidR="00B738D2" w:rsidRPr="00003EEB" w:rsidRDefault="00B738D2" w:rsidP="002663C6">
            <w:pPr>
              <w:rPr>
                <w:rFonts w:ascii="Arial" w:hAnsi="Arial" w:cs="Arial"/>
                <w:b/>
              </w:rPr>
            </w:pPr>
            <w:r w:rsidRPr="00003EEB">
              <w:rPr>
                <w:rFonts w:ascii="Arial" w:hAnsi="Arial" w:cs="Arial"/>
                <w:b/>
              </w:rPr>
              <w:t>Schwächen</w:t>
            </w:r>
          </w:p>
        </w:tc>
      </w:tr>
      <w:tr w:rsidR="00B738D2" w:rsidRPr="00003EEB" w14:paraId="41D10A24" w14:textId="77777777" w:rsidTr="00B738D2">
        <w:trPr>
          <w:trHeight w:val="253"/>
        </w:trPr>
        <w:tc>
          <w:tcPr>
            <w:tcW w:w="4820" w:type="dxa"/>
            <w:gridSpan w:val="2"/>
            <w:shd w:val="clear" w:color="auto" w:fill="EBEBEB"/>
          </w:tcPr>
          <w:sdt>
            <w:sdtPr>
              <w:rPr>
                <w:rStyle w:val="Formatschwarz"/>
              </w:rPr>
              <w:id w:val="-1356419921"/>
              <w:placeholder>
                <w:docPart w:val="8231A2ABCB524589A4A89B3C97AEFE81"/>
              </w:placeholder>
              <w:showingPlcHdr/>
            </w:sdtPr>
            <w:sdtEndPr>
              <w:rPr>
                <w:rStyle w:val="Absatz-Standardschriftart"/>
                <w:rFonts w:ascii="Yoga Sans for LUKB Light" w:hAnsi="Yoga Sans for LUKB Light" w:cs="Arial"/>
              </w:rPr>
            </w:sdtEndPr>
            <w:sdtContent>
              <w:p w14:paraId="3DE53C8E" w14:textId="48C5A5EE" w:rsidR="00742B9C" w:rsidRDefault="00B738D2" w:rsidP="002663C6">
                <w:pPr>
                  <w:rPr>
                    <w:rFonts w:ascii="Arial" w:hAnsi="Arial" w:cs="Arial"/>
                    <w:color w:val="808080"/>
                  </w:rPr>
                </w:pPr>
                <w:r w:rsidRPr="00003EEB">
                  <w:rPr>
                    <w:rFonts w:ascii="Arial" w:hAnsi="Arial" w:cs="Arial"/>
                    <w:color w:val="808080"/>
                  </w:rPr>
                  <w:t>Führen Sie in Stichworten die Stärken Ihres Unternehmens auf</w:t>
                </w:r>
                <w:r w:rsidR="00054B74">
                  <w:rPr>
                    <w:rFonts w:ascii="Arial" w:hAnsi="Arial" w:cs="Arial"/>
                    <w:color w:val="808080"/>
                  </w:rPr>
                  <w:t xml:space="preserve"> und beantworten Sie dabei Fragen wie:</w:t>
                </w:r>
              </w:p>
              <w:p w14:paraId="48D6B8FE" w14:textId="77777777" w:rsidR="00C522AF" w:rsidRPr="00C522AF" w:rsidRDefault="00C522AF" w:rsidP="002663C6">
                <w:pPr>
                  <w:rPr>
                    <w:rFonts w:ascii="Arial" w:hAnsi="Arial" w:cs="Arial"/>
                    <w:color w:val="808080"/>
                  </w:rPr>
                </w:pPr>
                <w:r w:rsidRPr="00C522AF">
                  <w:rPr>
                    <w:rFonts w:ascii="Arial" w:hAnsi="Arial" w:cs="Arial"/>
                    <w:color w:val="808080"/>
                  </w:rPr>
                  <w:t>Was machen Sie gut?</w:t>
                </w:r>
              </w:p>
              <w:p w14:paraId="6F72A3D6" w14:textId="77777777" w:rsidR="00C522AF" w:rsidRPr="00C522AF" w:rsidRDefault="00C522AF" w:rsidP="002663C6">
                <w:pPr>
                  <w:rPr>
                    <w:rFonts w:ascii="Arial" w:hAnsi="Arial" w:cs="Arial"/>
                    <w:color w:val="808080"/>
                  </w:rPr>
                </w:pPr>
                <w:r w:rsidRPr="00C522AF">
                  <w:rPr>
                    <w:rFonts w:ascii="Arial" w:hAnsi="Arial" w:cs="Arial"/>
                    <w:color w:val="808080"/>
                  </w:rPr>
                  <w:t>Was machen Sie besser als andere?</w:t>
                </w:r>
              </w:p>
              <w:p w14:paraId="70737A4B" w14:textId="77777777" w:rsidR="00C522AF" w:rsidRPr="00C522AF" w:rsidRDefault="00C522AF" w:rsidP="002663C6">
                <w:pPr>
                  <w:rPr>
                    <w:rFonts w:ascii="Arial" w:hAnsi="Arial" w:cs="Arial"/>
                    <w:color w:val="808080"/>
                  </w:rPr>
                </w:pPr>
                <w:r w:rsidRPr="00C522AF">
                  <w:rPr>
                    <w:rFonts w:ascii="Arial" w:hAnsi="Arial" w:cs="Arial"/>
                    <w:color w:val="808080"/>
                  </w:rPr>
                  <w:t>Welche Faktoren begünstigen Ihren Erfolg?</w:t>
                </w:r>
              </w:p>
              <w:p w14:paraId="4E155112" w14:textId="34B346D9" w:rsidR="00B738D2" w:rsidRPr="00003EEB" w:rsidRDefault="00C522AF" w:rsidP="002663C6">
                <w:pPr>
                  <w:rPr>
                    <w:rFonts w:ascii="Arial" w:hAnsi="Arial" w:cs="Arial"/>
                  </w:rPr>
                </w:pPr>
                <w:r w:rsidRPr="00C522AF">
                  <w:rPr>
                    <w:rFonts w:ascii="Arial" w:hAnsi="Arial" w:cs="Arial"/>
                    <w:color w:val="808080"/>
                  </w:rPr>
                  <w:t>Was ist Ihr USP?</w:t>
                </w:r>
              </w:p>
            </w:sdtContent>
          </w:sdt>
        </w:tc>
        <w:tc>
          <w:tcPr>
            <w:tcW w:w="283" w:type="dxa"/>
            <w:shd w:val="clear" w:color="auto" w:fill="auto"/>
          </w:tcPr>
          <w:p w14:paraId="22D3F9E8" w14:textId="77777777" w:rsidR="00B738D2" w:rsidRPr="00003EEB" w:rsidRDefault="00B738D2" w:rsidP="002663C6">
            <w:pPr>
              <w:rPr>
                <w:rFonts w:ascii="Arial" w:hAnsi="Arial" w:cs="Arial"/>
              </w:rPr>
            </w:pPr>
          </w:p>
        </w:tc>
        <w:tc>
          <w:tcPr>
            <w:tcW w:w="4818" w:type="dxa"/>
            <w:gridSpan w:val="2"/>
            <w:shd w:val="clear" w:color="auto" w:fill="EBEBEB"/>
          </w:tcPr>
          <w:sdt>
            <w:sdtPr>
              <w:rPr>
                <w:rStyle w:val="Formatschwarz"/>
              </w:rPr>
              <w:id w:val="480113630"/>
              <w:placeholder>
                <w:docPart w:val="7E15748611934103B74BA84A9A897689"/>
              </w:placeholder>
              <w:showingPlcHdr/>
            </w:sdtPr>
            <w:sdtEndPr>
              <w:rPr>
                <w:rStyle w:val="Absatz-Standardschriftart"/>
                <w:rFonts w:ascii="Yoga Sans for LUKB Light" w:hAnsi="Yoga Sans for LUKB Light" w:cs="Arial"/>
              </w:rPr>
            </w:sdtEndPr>
            <w:sdtContent>
              <w:p w14:paraId="433C15AB" w14:textId="14FA680F" w:rsidR="00C522AF" w:rsidRDefault="00B738D2" w:rsidP="002663C6">
                <w:pPr>
                  <w:rPr>
                    <w:rFonts w:ascii="Arial" w:hAnsi="Arial" w:cs="Arial"/>
                    <w:color w:val="808080"/>
                  </w:rPr>
                </w:pPr>
                <w:r w:rsidRPr="00003EEB">
                  <w:rPr>
                    <w:rFonts w:ascii="Arial" w:hAnsi="Arial" w:cs="Arial"/>
                    <w:color w:val="808080"/>
                  </w:rPr>
                  <w:t>Führen Sie in Stichworten die S</w:t>
                </w:r>
                <w:r w:rsidR="00054B74">
                  <w:rPr>
                    <w:rFonts w:ascii="Arial" w:hAnsi="Arial" w:cs="Arial"/>
                    <w:color w:val="808080"/>
                  </w:rPr>
                  <w:t xml:space="preserve">chwächen Ihres Unternehmens auf </w:t>
                </w:r>
                <w:r w:rsidR="00054B74">
                  <w:rPr>
                    <w:rFonts w:ascii="Arial" w:hAnsi="Arial" w:cs="Arial"/>
                    <w:color w:val="808080"/>
                  </w:rPr>
                  <w:t>und beantworten Sie dabei Fragen wie:</w:t>
                </w:r>
              </w:p>
              <w:p w14:paraId="187F18CD" w14:textId="5CE2FF54" w:rsidR="00C522AF" w:rsidRDefault="00C522AF" w:rsidP="002663C6">
                <w:pPr>
                  <w:rPr>
                    <w:rFonts w:ascii="Arial" w:hAnsi="Arial" w:cs="Arial"/>
                    <w:color w:val="808080"/>
                  </w:rPr>
                </w:pPr>
                <w:r>
                  <w:rPr>
                    <w:rFonts w:ascii="Arial" w:hAnsi="Arial" w:cs="Arial"/>
                    <w:color w:val="808080"/>
                  </w:rPr>
                  <w:t>Welche Faktoren schwächen Ihr Unternehmen?</w:t>
                </w:r>
              </w:p>
              <w:p w14:paraId="7FBA58A0" w14:textId="77777777" w:rsidR="00C522AF" w:rsidRDefault="00C522AF" w:rsidP="002663C6">
                <w:pPr>
                  <w:rPr>
                    <w:rFonts w:ascii="Arial" w:hAnsi="Arial" w:cs="Arial"/>
                    <w:color w:val="808080"/>
                  </w:rPr>
                </w:pPr>
                <w:r>
                  <w:rPr>
                    <w:rFonts w:ascii="Arial" w:hAnsi="Arial" w:cs="Arial"/>
                    <w:color w:val="808080"/>
                  </w:rPr>
                  <w:t>Worin sind andere besser?</w:t>
                </w:r>
              </w:p>
              <w:p w14:paraId="2AE6DBB3" w14:textId="3B569C09" w:rsidR="00C522AF" w:rsidRDefault="00C522AF" w:rsidP="002663C6">
                <w:pPr>
                  <w:rPr>
                    <w:rFonts w:ascii="Arial" w:hAnsi="Arial" w:cs="Arial"/>
                    <w:color w:val="808080"/>
                  </w:rPr>
                </w:pPr>
                <w:r>
                  <w:rPr>
                    <w:rFonts w:ascii="Arial" w:hAnsi="Arial" w:cs="Arial"/>
                    <w:color w:val="808080"/>
                  </w:rPr>
                  <w:t>Was sollten Sie vermeiden?</w:t>
                </w:r>
              </w:p>
              <w:p w14:paraId="1B9F1ABA" w14:textId="5FAEC9B7" w:rsidR="00B738D2" w:rsidRPr="00C522AF" w:rsidRDefault="00C522AF" w:rsidP="00C522AF">
                <w:pPr>
                  <w:rPr>
                    <w:rFonts w:ascii="Arial" w:hAnsi="Arial" w:cs="Arial"/>
                    <w:color w:val="808080"/>
                  </w:rPr>
                </w:pPr>
                <w:r>
                  <w:rPr>
                    <w:rFonts w:ascii="Arial" w:hAnsi="Arial" w:cs="Arial"/>
                    <w:color w:val="808080"/>
                  </w:rPr>
                  <w:t>Was können Sie verbessern?</w:t>
                </w:r>
              </w:p>
            </w:sdtContent>
          </w:sdt>
        </w:tc>
      </w:tr>
      <w:tr w:rsidR="00B738D2" w:rsidRPr="00003EEB" w14:paraId="3C977997" w14:textId="77777777" w:rsidTr="002663C6">
        <w:trPr>
          <w:trHeight w:hRule="exact" w:val="57"/>
        </w:trPr>
        <w:tc>
          <w:tcPr>
            <w:tcW w:w="9921" w:type="dxa"/>
            <w:gridSpan w:val="5"/>
          </w:tcPr>
          <w:p w14:paraId="214DB14C" w14:textId="75873951" w:rsidR="00B738D2" w:rsidRPr="00003EEB" w:rsidRDefault="00B738D2" w:rsidP="002663C6">
            <w:pPr>
              <w:spacing w:line="240" w:lineRule="auto"/>
              <w:rPr>
                <w:rFonts w:ascii="Arial" w:hAnsi="Arial" w:cs="Arial"/>
                <w:sz w:val="2"/>
                <w:szCs w:val="2"/>
              </w:rPr>
            </w:pPr>
          </w:p>
        </w:tc>
      </w:tr>
      <w:tr w:rsidR="00B738D2" w:rsidRPr="00003EEB" w14:paraId="3A766264" w14:textId="77777777" w:rsidTr="002663C6">
        <w:trPr>
          <w:trHeight w:val="254"/>
        </w:trPr>
        <w:tc>
          <w:tcPr>
            <w:tcW w:w="4820" w:type="dxa"/>
            <w:gridSpan w:val="2"/>
            <w:shd w:val="clear" w:color="auto" w:fill="EBEBEB"/>
          </w:tcPr>
          <w:p w14:paraId="6B01E622" w14:textId="6D2AF3A1" w:rsidR="00B738D2" w:rsidRPr="00003EEB" w:rsidRDefault="00B738D2" w:rsidP="002663C6">
            <w:pPr>
              <w:rPr>
                <w:rFonts w:ascii="Arial" w:hAnsi="Arial" w:cs="Arial"/>
                <w:b/>
              </w:rPr>
            </w:pPr>
            <w:r w:rsidRPr="00003EEB">
              <w:rPr>
                <w:rFonts w:ascii="Arial" w:hAnsi="Arial" w:cs="Arial"/>
                <w:b/>
              </w:rPr>
              <w:t>Chancen</w:t>
            </w:r>
          </w:p>
        </w:tc>
        <w:tc>
          <w:tcPr>
            <w:tcW w:w="283" w:type="dxa"/>
            <w:shd w:val="clear" w:color="auto" w:fill="auto"/>
          </w:tcPr>
          <w:p w14:paraId="42E68835" w14:textId="77777777" w:rsidR="00B738D2" w:rsidRPr="00003EEB" w:rsidRDefault="00B738D2" w:rsidP="002663C6">
            <w:pPr>
              <w:rPr>
                <w:rFonts w:ascii="Arial" w:hAnsi="Arial" w:cs="Arial"/>
              </w:rPr>
            </w:pPr>
          </w:p>
        </w:tc>
        <w:tc>
          <w:tcPr>
            <w:tcW w:w="4818" w:type="dxa"/>
            <w:gridSpan w:val="2"/>
            <w:shd w:val="clear" w:color="auto" w:fill="EBEBEB"/>
          </w:tcPr>
          <w:p w14:paraId="21043BC9" w14:textId="45671EF2" w:rsidR="00B738D2" w:rsidRPr="00003EEB" w:rsidRDefault="00B738D2" w:rsidP="00B738D2">
            <w:pPr>
              <w:rPr>
                <w:rFonts w:ascii="Arial" w:hAnsi="Arial" w:cs="Arial"/>
                <w:b/>
              </w:rPr>
            </w:pPr>
            <w:r w:rsidRPr="00003EEB">
              <w:rPr>
                <w:rFonts w:ascii="Arial" w:hAnsi="Arial" w:cs="Arial"/>
                <w:b/>
              </w:rPr>
              <w:t>Risiken</w:t>
            </w:r>
          </w:p>
        </w:tc>
      </w:tr>
      <w:tr w:rsidR="00B738D2" w:rsidRPr="00003EEB" w14:paraId="246B3373" w14:textId="77777777" w:rsidTr="002663C6">
        <w:trPr>
          <w:trHeight w:val="253"/>
        </w:trPr>
        <w:tc>
          <w:tcPr>
            <w:tcW w:w="4820" w:type="dxa"/>
            <w:gridSpan w:val="2"/>
            <w:shd w:val="clear" w:color="auto" w:fill="EBEBEB"/>
          </w:tcPr>
          <w:sdt>
            <w:sdtPr>
              <w:rPr>
                <w:rStyle w:val="Formatschwarz"/>
              </w:rPr>
              <w:id w:val="1611240856"/>
              <w:placeholder>
                <w:docPart w:val="65DBA51D790645E5A08CD5F4F4BB5551"/>
              </w:placeholder>
              <w:showingPlcHdr/>
            </w:sdtPr>
            <w:sdtEndPr>
              <w:rPr>
                <w:rStyle w:val="Absatz-Standardschriftart"/>
                <w:rFonts w:ascii="Yoga Sans for LUKB Light" w:hAnsi="Yoga Sans for LUKB Light" w:cs="Arial"/>
              </w:rPr>
            </w:sdtEndPr>
            <w:sdtContent>
              <w:bookmarkStart w:id="18" w:name="_GoBack" w:displacedByCustomXml="prev"/>
              <w:p w14:paraId="769A33C8" w14:textId="1C4F00A2" w:rsidR="00C522AF" w:rsidRDefault="00B738D2" w:rsidP="00AB23A6">
                <w:pPr>
                  <w:rPr>
                    <w:rFonts w:ascii="Arial" w:hAnsi="Arial" w:cs="Arial"/>
                    <w:color w:val="808080"/>
                  </w:rPr>
                </w:pPr>
                <w:r w:rsidRPr="00003EEB">
                  <w:rPr>
                    <w:rFonts w:ascii="Arial" w:hAnsi="Arial" w:cs="Arial"/>
                    <w:color w:val="808080"/>
                  </w:rPr>
                  <w:t xml:space="preserve">Führen Sie in Stichworten die </w:t>
                </w:r>
                <w:r w:rsidR="00AB23A6" w:rsidRPr="00003EEB">
                  <w:rPr>
                    <w:rFonts w:ascii="Arial" w:hAnsi="Arial" w:cs="Arial"/>
                    <w:color w:val="808080"/>
                  </w:rPr>
                  <w:t>Chancen</w:t>
                </w:r>
                <w:r w:rsidR="00054B74">
                  <w:rPr>
                    <w:rFonts w:ascii="Arial" w:hAnsi="Arial" w:cs="Arial"/>
                    <w:color w:val="808080"/>
                  </w:rPr>
                  <w:t xml:space="preserve"> Ihres Unternehmens auf </w:t>
                </w:r>
                <w:r w:rsidR="00054B74">
                  <w:rPr>
                    <w:rFonts w:ascii="Arial" w:hAnsi="Arial" w:cs="Arial"/>
                    <w:color w:val="808080"/>
                  </w:rPr>
                  <w:t>und beantworten Sie dabei Fragen wie:</w:t>
                </w:r>
              </w:p>
              <w:p w14:paraId="6AB85293" w14:textId="700781B9" w:rsidR="00C522AF" w:rsidRDefault="00C522AF" w:rsidP="00AB23A6">
                <w:pPr>
                  <w:rPr>
                    <w:rFonts w:ascii="Arial" w:hAnsi="Arial" w:cs="Arial"/>
                    <w:color w:val="808080"/>
                  </w:rPr>
                </w:pPr>
                <w:r>
                  <w:rPr>
                    <w:rFonts w:ascii="Arial" w:hAnsi="Arial" w:cs="Arial"/>
                    <w:color w:val="808080"/>
                  </w:rPr>
                  <w:t>Welche Chancen bieten sich Ihrem Unternehmen?</w:t>
                </w:r>
              </w:p>
              <w:p w14:paraId="70EE2F5B" w14:textId="77777777" w:rsidR="00C522AF" w:rsidRDefault="00C522AF" w:rsidP="00C522AF">
                <w:pPr>
                  <w:rPr>
                    <w:rFonts w:ascii="Arial" w:hAnsi="Arial" w:cs="Arial"/>
                    <w:color w:val="808080"/>
                  </w:rPr>
                </w:pPr>
                <w:r>
                  <w:rPr>
                    <w:rFonts w:ascii="Arial" w:hAnsi="Arial" w:cs="Arial"/>
                    <w:color w:val="808080"/>
                  </w:rPr>
                  <w:t>Welche Trends helfen Ihren Unternehmen?</w:t>
                </w:r>
              </w:p>
              <w:p w14:paraId="1CE3BE89" w14:textId="54C312B0" w:rsidR="00C522AF" w:rsidRDefault="009E56A2" w:rsidP="00C522AF">
                <w:pPr>
                  <w:rPr>
                    <w:rFonts w:ascii="Arial" w:hAnsi="Arial" w:cs="Arial"/>
                    <w:color w:val="808080"/>
                  </w:rPr>
                </w:pPr>
                <w:r>
                  <w:rPr>
                    <w:rFonts w:ascii="Arial" w:hAnsi="Arial" w:cs="Arial"/>
                    <w:color w:val="808080"/>
                  </w:rPr>
                  <w:t>Welche</w:t>
                </w:r>
                <w:r w:rsidR="00C522AF">
                  <w:rPr>
                    <w:rFonts w:ascii="Arial" w:hAnsi="Arial" w:cs="Arial"/>
                    <w:color w:val="808080"/>
                  </w:rPr>
                  <w:t xml:space="preserve"> lokale</w:t>
                </w:r>
                <w:r>
                  <w:rPr>
                    <w:rFonts w:ascii="Arial" w:hAnsi="Arial" w:cs="Arial"/>
                    <w:color w:val="808080"/>
                  </w:rPr>
                  <w:t>n</w:t>
                </w:r>
                <w:r w:rsidR="00C522AF">
                  <w:rPr>
                    <w:rFonts w:ascii="Arial" w:hAnsi="Arial" w:cs="Arial"/>
                    <w:color w:val="808080"/>
                  </w:rPr>
                  <w:t xml:space="preserve"> Ereignisse </w:t>
                </w:r>
                <w:r>
                  <w:rPr>
                    <w:rFonts w:ascii="Arial" w:hAnsi="Arial" w:cs="Arial"/>
                    <w:color w:val="808080"/>
                  </w:rPr>
                  <w:t xml:space="preserve">haben </w:t>
                </w:r>
                <w:r w:rsidR="00C522AF">
                  <w:rPr>
                    <w:rFonts w:ascii="Arial" w:hAnsi="Arial" w:cs="Arial"/>
                    <w:color w:val="808080"/>
                  </w:rPr>
                  <w:t>Einfluss</w:t>
                </w:r>
                <w:r>
                  <w:rPr>
                    <w:rFonts w:ascii="Arial" w:hAnsi="Arial" w:cs="Arial"/>
                    <w:color w:val="808080"/>
                  </w:rPr>
                  <w:t xml:space="preserve"> auf Ihr Unternehmen</w:t>
                </w:r>
                <w:r w:rsidR="00C522AF">
                  <w:rPr>
                    <w:rFonts w:ascii="Arial" w:hAnsi="Arial" w:cs="Arial"/>
                    <w:color w:val="808080"/>
                  </w:rPr>
                  <w:t>?</w:t>
                </w:r>
              </w:p>
              <w:p w14:paraId="6AA95E08" w14:textId="48D84BD3" w:rsidR="00B738D2" w:rsidRPr="00003EEB" w:rsidRDefault="00C522AF" w:rsidP="00C522AF">
                <w:pPr>
                  <w:rPr>
                    <w:rFonts w:ascii="Arial" w:hAnsi="Arial" w:cs="Arial"/>
                  </w:rPr>
                </w:pPr>
                <w:r>
                  <w:rPr>
                    <w:rFonts w:ascii="Arial" w:hAnsi="Arial" w:cs="Arial"/>
                    <w:color w:val="808080"/>
                  </w:rPr>
                  <w:t>Haben gesellschaftliche Ereignisse positiven Einfluss?</w:t>
                </w:r>
              </w:p>
              <w:bookmarkEnd w:id="18" w:displacedByCustomXml="next"/>
            </w:sdtContent>
          </w:sdt>
        </w:tc>
        <w:tc>
          <w:tcPr>
            <w:tcW w:w="283" w:type="dxa"/>
            <w:shd w:val="clear" w:color="auto" w:fill="auto"/>
          </w:tcPr>
          <w:p w14:paraId="7E895296" w14:textId="77777777" w:rsidR="00B738D2" w:rsidRPr="00003EEB" w:rsidRDefault="00B738D2" w:rsidP="002663C6">
            <w:pPr>
              <w:rPr>
                <w:rFonts w:ascii="Arial" w:hAnsi="Arial" w:cs="Arial"/>
              </w:rPr>
            </w:pPr>
          </w:p>
        </w:tc>
        <w:tc>
          <w:tcPr>
            <w:tcW w:w="4818" w:type="dxa"/>
            <w:gridSpan w:val="2"/>
            <w:shd w:val="clear" w:color="auto" w:fill="EBEBEB"/>
          </w:tcPr>
          <w:sdt>
            <w:sdtPr>
              <w:rPr>
                <w:rStyle w:val="Formatschwarz"/>
              </w:rPr>
              <w:id w:val="1251849950"/>
              <w:placeholder>
                <w:docPart w:val="B7E4628206734E76A38974A7D399ABB3"/>
              </w:placeholder>
              <w:showingPlcHdr/>
            </w:sdtPr>
            <w:sdtEndPr>
              <w:rPr>
                <w:rStyle w:val="Absatz-Standardschriftart"/>
                <w:rFonts w:ascii="Yoga Sans for LUKB Light" w:hAnsi="Yoga Sans for LUKB Light" w:cs="Arial"/>
              </w:rPr>
            </w:sdtEndPr>
            <w:sdtContent>
              <w:p w14:paraId="2CE1AD14" w14:textId="2A669126" w:rsidR="00C522AF" w:rsidRDefault="00B738D2" w:rsidP="00AB23A6">
                <w:pPr>
                  <w:rPr>
                    <w:rFonts w:ascii="Arial" w:hAnsi="Arial" w:cs="Arial"/>
                    <w:color w:val="808080"/>
                  </w:rPr>
                </w:pPr>
                <w:r w:rsidRPr="00003EEB">
                  <w:rPr>
                    <w:rFonts w:ascii="Arial" w:hAnsi="Arial" w:cs="Arial"/>
                    <w:color w:val="808080"/>
                  </w:rPr>
                  <w:t xml:space="preserve">Führen Sie in Stichworten die </w:t>
                </w:r>
                <w:r w:rsidR="00AB23A6" w:rsidRPr="00003EEB">
                  <w:rPr>
                    <w:rFonts w:ascii="Arial" w:hAnsi="Arial" w:cs="Arial"/>
                    <w:color w:val="808080"/>
                  </w:rPr>
                  <w:t>Risiken</w:t>
                </w:r>
                <w:r w:rsidR="00054B74">
                  <w:rPr>
                    <w:rFonts w:ascii="Arial" w:hAnsi="Arial" w:cs="Arial"/>
                    <w:color w:val="808080"/>
                  </w:rPr>
                  <w:t xml:space="preserve"> Ihres Unternehmens auf </w:t>
                </w:r>
                <w:r w:rsidR="00054B74">
                  <w:rPr>
                    <w:rFonts w:ascii="Arial" w:hAnsi="Arial" w:cs="Arial"/>
                    <w:color w:val="808080"/>
                  </w:rPr>
                  <w:t>und beantworten Sie dabei Fragen wie:</w:t>
                </w:r>
              </w:p>
              <w:p w14:paraId="344C2601" w14:textId="77777777" w:rsidR="00C522AF" w:rsidRDefault="00C522AF" w:rsidP="00AB23A6">
                <w:pPr>
                  <w:rPr>
                    <w:rFonts w:ascii="Arial" w:hAnsi="Arial" w:cs="Arial"/>
                    <w:color w:val="808080"/>
                  </w:rPr>
                </w:pPr>
                <w:r>
                  <w:rPr>
                    <w:rFonts w:ascii="Arial" w:hAnsi="Arial" w:cs="Arial"/>
                    <w:color w:val="808080"/>
                  </w:rPr>
                  <w:t>Welche Risiken bestehen für Ihr Unternehmen?</w:t>
                </w:r>
              </w:p>
              <w:p w14:paraId="7AD9DE45" w14:textId="77777777" w:rsidR="00C522AF" w:rsidRDefault="00C522AF" w:rsidP="00AB23A6">
                <w:pPr>
                  <w:rPr>
                    <w:rFonts w:ascii="Arial" w:hAnsi="Arial" w:cs="Arial"/>
                    <w:color w:val="808080"/>
                  </w:rPr>
                </w:pPr>
                <w:r>
                  <w:rPr>
                    <w:rFonts w:ascii="Arial" w:hAnsi="Arial" w:cs="Arial"/>
                    <w:color w:val="808080"/>
                  </w:rPr>
                  <w:t>Welchem Wettbewerb sind Sie ausgesetzt?</w:t>
                </w:r>
              </w:p>
              <w:p w14:paraId="6CEE1AE1" w14:textId="77777777" w:rsidR="00C522AF" w:rsidRDefault="00C522AF" w:rsidP="00C522AF">
                <w:pPr>
                  <w:rPr>
                    <w:rFonts w:ascii="Arial" w:hAnsi="Arial" w:cs="Arial"/>
                    <w:color w:val="808080"/>
                  </w:rPr>
                </w:pPr>
                <w:r>
                  <w:rPr>
                    <w:rFonts w:ascii="Arial" w:hAnsi="Arial" w:cs="Arial"/>
                    <w:color w:val="808080"/>
                  </w:rPr>
                  <w:t>Was bedroht Ihre Geschäftsentwicklung?</w:t>
                </w:r>
              </w:p>
              <w:p w14:paraId="75324418" w14:textId="1C565468" w:rsidR="00B738D2" w:rsidRPr="00003EEB" w:rsidRDefault="00C522AF" w:rsidP="00C522AF">
                <w:pPr>
                  <w:rPr>
                    <w:rFonts w:ascii="Arial" w:hAnsi="Arial" w:cs="Arial"/>
                  </w:rPr>
                </w:pPr>
                <w:r>
                  <w:rPr>
                    <w:rFonts w:ascii="Arial" w:hAnsi="Arial" w:cs="Arial"/>
                    <w:color w:val="808080"/>
                  </w:rPr>
                  <w:t>Welche Schwachstellen könnten eine Gefahr darstellen?</w:t>
                </w:r>
              </w:p>
            </w:sdtContent>
          </w:sdt>
        </w:tc>
      </w:tr>
    </w:tbl>
    <w:p w14:paraId="313E129A" w14:textId="058A0C0C" w:rsidR="00C437C1" w:rsidRPr="00003EEB" w:rsidRDefault="00C437C1" w:rsidP="009846EA">
      <w:pPr>
        <w:rPr>
          <w:rFonts w:ascii="Arial" w:hAnsi="Arial" w:cs="Arial"/>
        </w:rPr>
      </w:pPr>
    </w:p>
    <w:tbl>
      <w:tblPr>
        <w:tblStyle w:val="Tabellenraster"/>
        <w:tblW w:w="9921" w:type="dxa"/>
        <w:tblLayout w:type="fixed"/>
        <w:tblCellMar>
          <w:bottom w:w="0" w:type="dxa"/>
        </w:tblCellMar>
        <w:tblLook w:val="04A0" w:firstRow="1" w:lastRow="0" w:firstColumn="1" w:lastColumn="0" w:noHBand="0" w:noVBand="1"/>
      </w:tblPr>
      <w:tblGrid>
        <w:gridCol w:w="20"/>
        <w:gridCol w:w="2107"/>
        <w:gridCol w:w="7739"/>
        <w:gridCol w:w="55"/>
      </w:tblGrid>
      <w:tr w:rsidR="00552AEE" w:rsidRPr="00003EEB" w14:paraId="379469E2" w14:textId="77777777" w:rsidTr="00F54A5D">
        <w:trPr>
          <w:gridAfter w:val="1"/>
          <w:wAfter w:w="55" w:type="dxa"/>
          <w:trHeight w:hRule="exact" w:val="284"/>
        </w:trPr>
        <w:tc>
          <w:tcPr>
            <w:tcW w:w="9866" w:type="dxa"/>
            <w:gridSpan w:val="3"/>
            <w:shd w:val="clear" w:color="auto" w:fill="auto"/>
          </w:tcPr>
          <w:p w14:paraId="355C78D6" w14:textId="24673BBE" w:rsidR="00552AEE" w:rsidRPr="00003EEB" w:rsidRDefault="00552AEE" w:rsidP="00062DD6">
            <w:pPr>
              <w:pStyle w:val="UntertitelLUKB"/>
              <w:outlineLvl w:val="0"/>
              <w:rPr>
                <w:rFonts w:ascii="Arial" w:hAnsi="Arial" w:cs="Arial"/>
              </w:rPr>
            </w:pPr>
            <w:bookmarkStart w:id="19" w:name="_Toc8823288"/>
            <w:r w:rsidRPr="00003EEB">
              <w:rPr>
                <w:rFonts w:ascii="Arial" w:hAnsi="Arial" w:cs="Arial"/>
              </w:rPr>
              <w:t>2. Finanzkennzahlen</w:t>
            </w:r>
            <w:bookmarkEnd w:id="19"/>
          </w:p>
        </w:tc>
      </w:tr>
      <w:tr w:rsidR="00552AEE" w:rsidRPr="00003EEB" w14:paraId="776FBFF5" w14:textId="77777777" w:rsidTr="00F54A5D">
        <w:trPr>
          <w:gridAfter w:val="1"/>
          <w:wAfter w:w="55" w:type="dxa"/>
          <w:trHeight w:hRule="exact" w:val="57"/>
        </w:trPr>
        <w:tc>
          <w:tcPr>
            <w:tcW w:w="2127" w:type="dxa"/>
            <w:gridSpan w:val="2"/>
          </w:tcPr>
          <w:p w14:paraId="53AEC929" w14:textId="77777777" w:rsidR="00552AEE" w:rsidRPr="00003EEB" w:rsidRDefault="00552AEE" w:rsidP="009846EA">
            <w:pPr>
              <w:spacing w:line="240" w:lineRule="auto"/>
              <w:rPr>
                <w:rFonts w:ascii="Arial" w:hAnsi="Arial" w:cs="Arial"/>
                <w:sz w:val="2"/>
                <w:szCs w:val="2"/>
              </w:rPr>
            </w:pPr>
          </w:p>
        </w:tc>
        <w:tc>
          <w:tcPr>
            <w:tcW w:w="7739" w:type="dxa"/>
          </w:tcPr>
          <w:p w14:paraId="7367FD5D" w14:textId="77777777" w:rsidR="00552AEE" w:rsidRPr="00003EEB" w:rsidRDefault="00552AEE" w:rsidP="009846EA">
            <w:pPr>
              <w:spacing w:line="240" w:lineRule="auto"/>
              <w:rPr>
                <w:rFonts w:ascii="Arial" w:hAnsi="Arial" w:cs="Arial"/>
                <w:sz w:val="2"/>
                <w:szCs w:val="2"/>
              </w:rPr>
            </w:pPr>
          </w:p>
        </w:tc>
      </w:tr>
      <w:tr w:rsidR="00466484" w:rsidRPr="00003EEB" w14:paraId="21BC90B0" w14:textId="77777777" w:rsidTr="00F54A5D">
        <w:trPr>
          <w:gridAfter w:val="1"/>
          <w:wAfter w:w="55" w:type="dxa"/>
          <w:trHeight w:hRule="exact" w:val="57"/>
        </w:trPr>
        <w:tc>
          <w:tcPr>
            <w:tcW w:w="20" w:type="dxa"/>
            <w:shd w:val="clear" w:color="auto" w:fill="auto"/>
          </w:tcPr>
          <w:p w14:paraId="705CC5E2" w14:textId="77777777" w:rsidR="00466484" w:rsidRPr="00003EEB" w:rsidRDefault="00466484" w:rsidP="00466484">
            <w:pPr>
              <w:ind w:left="57"/>
              <w:rPr>
                <w:rStyle w:val="Platzhaltertext"/>
                <w:rFonts w:ascii="Arial" w:hAnsi="Arial" w:cs="Arial"/>
              </w:rPr>
            </w:pPr>
          </w:p>
        </w:tc>
        <w:tc>
          <w:tcPr>
            <w:tcW w:w="9846" w:type="dxa"/>
            <w:gridSpan w:val="2"/>
            <w:shd w:val="clear" w:color="auto" w:fill="auto"/>
          </w:tcPr>
          <w:p w14:paraId="322071DA" w14:textId="77777777" w:rsidR="00466484" w:rsidRPr="00003EEB" w:rsidRDefault="00466484" w:rsidP="00466484">
            <w:pPr>
              <w:ind w:left="57"/>
              <w:rPr>
                <w:rStyle w:val="Platzhaltertext"/>
                <w:rFonts w:ascii="Arial" w:hAnsi="Arial" w:cs="Arial"/>
              </w:rPr>
            </w:pPr>
          </w:p>
        </w:tc>
      </w:tr>
      <w:tr w:rsidR="00466484" w:rsidRPr="00003EEB" w14:paraId="6B7768E8" w14:textId="77777777" w:rsidTr="00F54A5D">
        <w:trPr>
          <w:trHeight w:val="566"/>
        </w:trPr>
        <w:tc>
          <w:tcPr>
            <w:tcW w:w="9921" w:type="dxa"/>
            <w:gridSpan w:val="4"/>
            <w:shd w:val="clear" w:color="auto" w:fill="EBEBEB"/>
          </w:tcPr>
          <w:sdt>
            <w:sdtPr>
              <w:rPr>
                <w:rStyle w:val="Formatschwarz"/>
              </w:rPr>
              <w:id w:val="62459114"/>
              <w:placeholder>
                <w:docPart w:val="75829A8361D64805A72A82564ADB66A7"/>
              </w:placeholder>
              <w:showingPlcHdr/>
            </w:sdtPr>
            <w:sdtEndPr>
              <w:rPr>
                <w:rStyle w:val="Absatz-Standardschriftart"/>
                <w:rFonts w:ascii="Yoga Sans for LUKB Light" w:hAnsi="Yoga Sans for LUKB Light" w:cs="Arial"/>
                <w:color w:val="808080"/>
              </w:rPr>
            </w:sdtEndPr>
            <w:sdtContent>
              <w:p w14:paraId="5A077745" w14:textId="1A05E984" w:rsidR="00466484" w:rsidRPr="00003EEB" w:rsidRDefault="003B37DB" w:rsidP="00B6545F">
                <w:pPr>
                  <w:rPr>
                    <w:rFonts w:ascii="Arial" w:hAnsi="Arial" w:cs="Arial"/>
                  </w:rPr>
                </w:pPr>
                <w:r w:rsidRPr="003B37DB">
                  <w:rPr>
                    <w:rFonts w:ascii="Arial" w:hAnsi="Arial" w:cs="Arial"/>
                    <w:color w:val="808080"/>
                  </w:rPr>
                  <w:t xml:space="preserve">Erläutern Sie hier das beigelegte Zahlenmaterial. Gehen Sie dabei insbesondere auf Veränderungen, Entwicklungen und aussergewöhnliche Ereignisse ein. Erläutern Sie kalkulatorische Grundsätze, Margen und Bilanzstrukturen. Erläutern Sie, wie Sie Ihre Planzahlen erarbeitet haben und wie diese erreicht werden sollen. Erläutern Sie dabei Worst-, </w:t>
                </w:r>
                <w:r w:rsidR="00B6545F">
                  <w:rPr>
                    <w:rFonts w:ascii="Arial" w:hAnsi="Arial" w:cs="Arial"/>
                    <w:color w:val="808080"/>
                  </w:rPr>
                  <w:t>Average- und Best-Case</w:t>
                </w:r>
                <w:r w:rsidRPr="002A053F">
                  <w:rPr>
                    <w:rFonts w:ascii="Arial" w:hAnsi="Arial" w:cs="Arial"/>
                    <w:color w:val="808080"/>
                  </w:rPr>
                  <w:t>.</w:t>
                </w:r>
              </w:p>
            </w:sdtContent>
          </w:sdt>
        </w:tc>
      </w:tr>
      <w:tr w:rsidR="00466484" w:rsidRPr="00003EEB" w14:paraId="305A028E" w14:textId="77777777" w:rsidTr="00F54A5D">
        <w:trPr>
          <w:trHeight w:hRule="exact" w:val="57"/>
        </w:trPr>
        <w:tc>
          <w:tcPr>
            <w:tcW w:w="9921" w:type="dxa"/>
            <w:gridSpan w:val="4"/>
          </w:tcPr>
          <w:p w14:paraId="5F007A20" w14:textId="77777777" w:rsidR="00466484" w:rsidRPr="00003EEB" w:rsidRDefault="00466484" w:rsidP="00466484">
            <w:pPr>
              <w:spacing w:line="240" w:lineRule="auto"/>
              <w:rPr>
                <w:rFonts w:ascii="Arial" w:hAnsi="Arial" w:cs="Arial"/>
                <w:sz w:val="2"/>
                <w:szCs w:val="2"/>
              </w:rPr>
            </w:pPr>
          </w:p>
        </w:tc>
      </w:tr>
    </w:tbl>
    <w:p w14:paraId="13ACA56C" w14:textId="77777777" w:rsidR="00200CE8" w:rsidRPr="00003EEB" w:rsidRDefault="00200CE8" w:rsidP="00466484">
      <w:pPr>
        <w:rPr>
          <w:rFonts w:ascii="Arial" w:hAnsi="Arial" w:cs="Arial"/>
        </w:rPr>
      </w:pPr>
    </w:p>
    <w:tbl>
      <w:tblPr>
        <w:tblStyle w:val="Tabellenraster"/>
        <w:tblW w:w="9921" w:type="dxa"/>
        <w:tblLayout w:type="fixed"/>
        <w:tblCellMar>
          <w:bottom w:w="0" w:type="dxa"/>
        </w:tblCellMar>
        <w:tblLook w:val="04A0" w:firstRow="1" w:lastRow="0" w:firstColumn="1" w:lastColumn="0" w:noHBand="0" w:noVBand="1"/>
      </w:tblPr>
      <w:tblGrid>
        <w:gridCol w:w="20"/>
        <w:gridCol w:w="2107"/>
        <w:gridCol w:w="7739"/>
        <w:gridCol w:w="55"/>
      </w:tblGrid>
      <w:tr w:rsidR="00552AEE" w:rsidRPr="00003EEB" w14:paraId="44CBFD19" w14:textId="77777777" w:rsidTr="00F54A5D">
        <w:trPr>
          <w:gridAfter w:val="1"/>
          <w:wAfter w:w="55" w:type="dxa"/>
          <w:trHeight w:hRule="exact" w:val="284"/>
        </w:trPr>
        <w:tc>
          <w:tcPr>
            <w:tcW w:w="9866" w:type="dxa"/>
            <w:gridSpan w:val="3"/>
            <w:shd w:val="clear" w:color="auto" w:fill="auto"/>
          </w:tcPr>
          <w:p w14:paraId="6221C694" w14:textId="26BFCFFE" w:rsidR="00552AEE" w:rsidRPr="00003EEB" w:rsidRDefault="00E46141" w:rsidP="00062DD6">
            <w:pPr>
              <w:pStyle w:val="UntertitelLUKB"/>
              <w:outlineLvl w:val="0"/>
              <w:rPr>
                <w:rFonts w:ascii="Arial" w:hAnsi="Arial" w:cs="Arial"/>
              </w:rPr>
            </w:pPr>
            <w:bookmarkStart w:id="20" w:name="_Toc8823289"/>
            <w:r w:rsidRPr="00003EEB">
              <w:rPr>
                <w:rFonts w:ascii="Arial" w:hAnsi="Arial" w:cs="Arial"/>
              </w:rPr>
              <w:t>3. Risikoanalyse</w:t>
            </w:r>
            <w:bookmarkEnd w:id="20"/>
          </w:p>
        </w:tc>
      </w:tr>
      <w:tr w:rsidR="00552AEE" w:rsidRPr="00003EEB" w14:paraId="029A73E8" w14:textId="77777777" w:rsidTr="00F54A5D">
        <w:trPr>
          <w:gridAfter w:val="1"/>
          <w:wAfter w:w="55" w:type="dxa"/>
          <w:trHeight w:hRule="exact" w:val="57"/>
        </w:trPr>
        <w:tc>
          <w:tcPr>
            <w:tcW w:w="2127" w:type="dxa"/>
            <w:gridSpan w:val="2"/>
          </w:tcPr>
          <w:p w14:paraId="60B9800C" w14:textId="77777777" w:rsidR="00552AEE" w:rsidRPr="00003EEB" w:rsidRDefault="00552AEE" w:rsidP="009846EA">
            <w:pPr>
              <w:spacing w:line="240" w:lineRule="auto"/>
              <w:rPr>
                <w:rFonts w:ascii="Arial" w:hAnsi="Arial" w:cs="Arial"/>
                <w:sz w:val="2"/>
                <w:szCs w:val="2"/>
              </w:rPr>
            </w:pPr>
          </w:p>
        </w:tc>
        <w:tc>
          <w:tcPr>
            <w:tcW w:w="7739" w:type="dxa"/>
          </w:tcPr>
          <w:p w14:paraId="47722FA4" w14:textId="77777777" w:rsidR="00552AEE" w:rsidRPr="00003EEB" w:rsidRDefault="00552AEE" w:rsidP="009846EA">
            <w:pPr>
              <w:spacing w:line="240" w:lineRule="auto"/>
              <w:rPr>
                <w:rFonts w:ascii="Arial" w:hAnsi="Arial" w:cs="Arial"/>
                <w:sz w:val="2"/>
                <w:szCs w:val="2"/>
              </w:rPr>
            </w:pPr>
          </w:p>
        </w:tc>
      </w:tr>
      <w:tr w:rsidR="00466484" w:rsidRPr="00003EEB" w14:paraId="2471C5CA" w14:textId="77777777" w:rsidTr="00F54A5D">
        <w:trPr>
          <w:gridAfter w:val="1"/>
          <w:wAfter w:w="55" w:type="dxa"/>
          <w:trHeight w:hRule="exact" w:val="57"/>
        </w:trPr>
        <w:tc>
          <w:tcPr>
            <w:tcW w:w="20" w:type="dxa"/>
            <w:shd w:val="clear" w:color="auto" w:fill="auto"/>
          </w:tcPr>
          <w:p w14:paraId="79289F87" w14:textId="77777777" w:rsidR="00466484" w:rsidRPr="00003EEB" w:rsidRDefault="00466484" w:rsidP="00466484">
            <w:pPr>
              <w:ind w:left="57"/>
              <w:rPr>
                <w:rStyle w:val="Platzhaltertext"/>
                <w:rFonts w:ascii="Arial" w:hAnsi="Arial" w:cs="Arial"/>
              </w:rPr>
            </w:pPr>
          </w:p>
        </w:tc>
        <w:tc>
          <w:tcPr>
            <w:tcW w:w="9846" w:type="dxa"/>
            <w:gridSpan w:val="2"/>
            <w:shd w:val="clear" w:color="auto" w:fill="auto"/>
          </w:tcPr>
          <w:p w14:paraId="267CFFE5" w14:textId="77777777" w:rsidR="00466484" w:rsidRPr="00003EEB" w:rsidRDefault="00466484" w:rsidP="00466484">
            <w:pPr>
              <w:ind w:left="57"/>
              <w:rPr>
                <w:rStyle w:val="Platzhaltertext"/>
                <w:rFonts w:ascii="Arial" w:hAnsi="Arial" w:cs="Arial"/>
              </w:rPr>
            </w:pPr>
          </w:p>
        </w:tc>
      </w:tr>
      <w:tr w:rsidR="00466484" w:rsidRPr="00003EEB" w14:paraId="7601B92E" w14:textId="77777777" w:rsidTr="00F54A5D">
        <w:trPr>
          <w:trHeight w:val="566"/>
        </w:trPr>
        <w:tc>
          <w:tcPr>
            <w:tcW w:w="9921" w:type="dxa"/>
            <w:gridSpan w:val="4"/>
            <w:shd w:val="clear" w:color="auto" w:fill="EBEBEB"/>
          </w:tcPr>
          <w:sdt>
            <w:sdtPr>
              <w:rPr>
                <w:rStyle w:val="Formatschwarz"/>
              </w:rPr>
              <w:id w:val="-510292875"/>
              <w:placeholder>
                <w:docPart w:val="C07869A1632848F287B46F74E236248D"/>
              </w:placeholder>
              <w:showingPlcHdr/>
            </w:sdtPr>
            <w:sdtEndPr>
              <w:rPr>
                <w:rStyle w:val="Absatz-Standardschriftart"/>
                <w:rFonts w:ascii="Yoga Sans for LUKB Light" w:hAnsi="Yoga Sans for LUKB Light" w:cs="Arial"/>
                <w:color w:val="808080"/>
              </w:rPr>
            </w:sdtEndPr>
            <w:sdtContent>
              <w:p w14:paraId="3BBDA8CE" w14:textId="2EFC9F7B" w:rsidR="00466484" w:rsidRPr="00003EEB" w:rsidRDefault="003B37DB" w:rsidP="00B6545F">
                <w:pPr>
                  <w:rPr>
                    <w:rFonts w:ascii="Arial" w:hAnsi="Arial" w:cs="Arial"/>
                  </w:rPr>
                </w:pPr>
                <w:r w:rsidRPr="003B37DB">
                  <w:rPr>
                    <w:rFonts w:ascii="Arial" w:hAnsi="Arial" w:cs="Arial"/>
                    <w:color w:val="808080"/>
                  </w:rPr>
                  <w:t>Erläutern Sie mögliche Risiken Ihres Businessplans und wie Sie damit umgehen. Erörtern Sie, welche Risiken Sie wie absichern möchten/werden.</w:t>
                </w:r>
              </w:p>
            </w:sdtContent>
          </w:sdt>
        </w:tc>
      </w:tr>
      <w:tr w:rsidR="00466484" w:rsidRPr="00003EEB" w14:paraId="570630CA" w14:textId="77777777" w:rsidTr="00F54A5D">
        <w:trPr>
          <w:trHeight w:hRule="exact" w:val="57"/>
        </w:trPr>
        <w:tc>
          <w:tcPr>
            <w:tcW w:w="9921" w:type="dxa"/>
            <w:gridSpan w:val="4"/>
          </w:tcPr>
          <w:p w14:paraId="3B2A0B74" w14:textId="77777777" w:rsidR="00466484" w:rsidRPr="00003EEB" w:rsidRDefault="00466484" w:rsidP="00466484">
            <w:pPr>
              <w:spacing w:line="240" w:lineRule="auto"/>
              <w:rPr>
                <w:rFonts w:ascii="Arial" w:hAnsi="Arial" w:cs="Arial"/>
                <w:sz w:val="2"/>
                <w:szCs w:val="2"/>
              </w:rPr>
            </w:pPr>
          </w:p>
        </w:tc>
      </w:tr>
    </w:tbl>
    <w:p w14:paraId="4CA55CB0" w14:textId="7CDFCF0A" w:rsidR="00466484" w:rsidRPr="00003EEB" w:rsidRDefault="00466484" w:rsidP="00466484">
      <w:pPr>
        <w:rPr>
          <w:rFonts w:ascii="Arial" w:hAnsi="Arial" w:cs="Arial"/>
        </w:rPr>
      </w:pPr>
    </w:p>
    <w:tbl>
      <w:tblPr>
        <w:tblStyle w:val="Tabellenraster"/>
        <w:tblW w:w="0" w:type="auto"/>
        <w:tblLayout w:type="fixed"/>
        <w:tblCellMar>
          <w:bottom w:w="0" w:type="dxa"/>
        </w:tblCellMar>
        <w:tblLook w:val="04A0" w:firstRow="1" w:lastRow="0" w:firstColumn="1" w:lastColumn="0" w:noHBand="0" w:noVBand="1"/>
      </w:tblPr>
      <w:tblGrid>
        <w:gridCol w:w="9866"/>
      </w:tblGrid>
      <w:tr w:rsidR="00512BCD" w:rsidRPr="00003EEB" w14:paraId="1418F374" w14:textId="77777777" w:rsidTr="007F0EFB">
        <w:trPr>
          <w:trHeight w:hRule="exact" w:val="284"/>
        </w:trPr>
        <w:tc>
          <w:tcPr>
            <w:tcW w:w="9866" w:type="dxa"/>
            <w:shd w:val="clear" w:color="auto" w:fill="auto"/>
          </w:tcPr>
          <w:p w14:paraId="3D2D761C" w14:textId="48B6B9C8" w:rsidR="00512BCD" w:rsidRPr="00003EEB" w:rsidRDefault="00512BCD" w:rsidP="00062DD6">
            <w:pPr>
              <w:pStyle w:val="UntertitelLUKB"/>
              <w:outlineLvl w:val="0"/>
              <w:rPr>
                <w:rFonts w:ascii="Arial" w:hAnsi="Arial" w:cs="Arial"/>
              </w:rPr>
            </w:pPr>
            <w:bookmarkStart w:id="21" w:name="_Toc8823290"/>
            <w:r w:rsidRPr="00003EEB">
              <w:rPr>
                <w:rFonts w:ascii="Arial" w:hAnsi="Arial" w:cs="Arial"/>
              </w:rPr>
              <w:t>4. Anhang</w:t>
            </w:r>
            <w:bookmarkEnd w:id="21"/>
          </w:p>
        </w:tc>
      </w:tr>
    </w:tbl>
    <w:p w14:paraId="65158E9B" w14:textId="2BCFE067" w:rsidR="00961933" w:rsidRPr="00003EEB" w:rsidRDefault="009E56A2" w:rsidP="00E46141">
      <w:pPr>
        <w:rPr>
          <w:rFonts w:ascii="Arial" w:hAnsi="Arial" w:cs="Arial"/>
        </w:rPr>
      </w:pPr>
      <w:sdt>
        <w:sdtPr>
          <w:rPr>
            <w:rFonts w:ascii="Arial" w:hAnsi="Arial" w:cs="Arial"/>
          </w:rPr>
          <w:id w:val="-2120592335"/>
          <w14:checkbox>
            <w14:checked w14:val="0"/>
            <w14:checkedState w14:val="2612" w14:font="MS Gothic"/>
            <w14:uncheckedState w14:val="2610" w14:font="MS Gothic"/>
          </w14:checkbox>
        </w:sdtPr>
        <w:sdtEndPr/>
        <w:sdtContent>
          <w:r w:rsidR="00961933" w:rsidRPr="00003EEB">
            <w:rPr>
              <w:rFonts w:ascii="Segoe UI Symbol" w:eastAsia="MS Gothic" w:hAnsi="Segoe UI Symbol" w:cs="Segoe UI Symbol"/>
            </w:rPr>
            <w:t>☐</w:t>
          </w:r>
        </w:sdtContent>
      </w:sdt>
      <w:r w:rsidR="00961933" w:rsidRPr="00003EEB">
        <w:rPr>
          <w:rFonts w:ascii="Arial" w:hAnsi="Arial" w:cs="Arial"/>
        </w:rPr>
        <w:t xml:space="preserve">   Jahresabschlüsse der letzten 3 Jahre (falls vorhanden)</w:t>
      </w:r>
    </w:p>
    <w:p w14:paraId="7ED04DB5" w14:textId="5E86CB63" w:rsidR="00961933" w:rsidRPr="00003EEB" w:rsidRDefault="009E56A2" w:rsidP="00961933">
      <w:pPr>
        <w:pStyle w:val="AufzhlungenEbene1LUKB"/>
        <w:numPr>
          <w:ilvl w:val="0"/>
          <w:numId w:val="0"/>
        </w:numPr>
        <w:rPr>
          <w:rFonts w:ascii="Arial" w:hAnsi="Arial" w:cs="Arial"/>
        </w:rPr>
      </w:pPr>
      <w:sdt>
        <w:sdtPr>
          <w:rPr>
            <w:rFonts w:ascii="Arial" w:hAnsi="Arial" w:cs="Arial"/>
          </w:rPr>
          <w:id w:val="-916793154"/>
          <w14:checkbox>
            <w14:checked w14:val="0"/>
            <w14:checkedState w14:val="2612" w14:font="MS Gothic"/>
            <w14:uncheckedState w14:val="2610" w14:font="MS Gothic"/>
          </w14:checkbox>
        </w:sdtPr>
        <w:sdtEndPr/>
        <w:sdtContent>
          <w:r w:rsidR="00961933" w:rsidRPr="00003EEB">
            <w:rPr>
              <w:rFonts w:ascii="Segoe UI Symbol" w:eastAsia="MS Gothic" w:hAnsi="Segoe UI Symbol" w:cs="Segoe UI Symbol"/>
            </w:rPr>
            <w:t>☐</w:t>
          </w:r>
        </w:sdtContent>
      </w:sdt>
      <w:r w:rsidR="00961933" w:rsidRPr="00003EEB">
        <w:rPr>
          <w:rFonts w:ascii="Arial" w:hAnsi="Arial" w:cs="Arial"/>
        </w:rPr>
        <w:t xml:space="preserve">   Liqui</w:t>
      </w:r>
      <w:r w:rsidR="00B6545F">
        <w:rPr>
          <w:rFonts w:ascii="Arial" w:hAnsi="Arial" w:cs="Arial"/>
        </w:rPr>
        <w:t>ditätsplanung für die nächsten 3</w:t>
      </w:r>
      <w:r w:rsidR="00961933" w:rsidRPr="00003EEB">
        <w:rPr>
          <w:rFonts w:ascii="Arial" w:hAnsi="Arial" w:cs="Arial"/>
        </w:rPr>
        <w:t xml:space="preserve"> Jahre</w:t>
      </w:r>
    </w:p>
    <w:p w14:paraId="16BB59E8" w14:textId="40A3A99D" w:rsidR="00961933" w:rsidRPr="00003EEB" w:rsidRDefault="009E56A2" w:rsidP="00961933">
      <w:pPr>
        <w:pStyle w:val="AufzhlungenEbene1LUKB"/>
        <w:numPr>
          <w:ilvl w:val="0"/>
          <w:numId w:val="0"/>
        </w:numPr>
        <w:rPr>
          <w:rFonts w:ascii="Arial" w:hAnsi="Arial" w:cs="Arial"/>
        </w:rPr>
      </w:pPr>
      <w:sdt>
        <w:sdtPr>
          <w:rPr>
            <w:rFonts w:ascii="Arial" w:hAnsi="Arial" w:cs="Arial"/>
          </w:rPr>
          <w:id w:val="-1140719560"/>
          <w14:checkbox>
            <w14:checked w14:val="0"/>
            <w14:checkedState w14:val="2612" w14:font="MS Gothic"/>
            <w14:uncheckedState w14:val="2610" w14:font="MS Gothic"/>
          </w14:checkbox>
        </w:sdtPr>
        <w:sdtEndPr/>
        <w:sdtContent>
          <w:r w:rsidR="00961933" w:rsidRPr="00003EEB">
            <w:rPr>
              <w:rFonts w:ascii="Segoe UI Symbol" w:eastAsia="MS Gothic" w:hAnsi="Segoe UI Symbol" w:cs="Segoe UI Symbol"/>
            </w:rPr>
            <w:t>☐</w:t>
          </w:r>
        </w:sdtContent>
      </w:sdt>
      <w:r w:rsidR="00961933" w:rsidRPr="00003EEB">
        <w:rPr>
          <w:rFonts w:ascii="Arial" w:hAnsi="Arial" w:cs="Arial"/>
        </w:rPr>
        <w:t xml:space="preserve">   Budget/Finanzplan/</w:t>
      </w:r>
      <w:r w:rsidR="00B6545F">
        <w:rPr>
          <w:rFonts w:ascii="Arial" w:hAnsi="Arial" w:cs="Arial"/>
        </w:rPr>
        <w:t>Planzahlen für die nächsten 3</w:t>
      </w:r>
      <w:r w:rsidR="00961933" w:rsidRPr="00003EEB">
        <w:rPr>
          <w:rFonts w:ascii="Arial" w:hAnsi="Arial" w:cs="Arial"/>
        </w:rPr>
        <w:t xml:space="preserve"> Jahre</w:t>
      </w:r>
    </w:p>
    <w:p w14:paraId="7912C9DB" w14:textId="77777777" w:rsidR="00961933" w:rsidRPr="00003EEB" w:rsidRDefault="009E56A2" w:rsidP="00961933">
      <w:pPr>
        <w:pStyle w:val="AufzhlungenEbene1LUKB"/>
        <w:numPr>
          <w:ilvl w:val="0"/>
          <w:numId w:val="0"/>
        </w:numPr>
        <w:rPr>
          <w:rFonts w:ascii="Arial" w:hAnsi="Arial" w:cs="Arial"/>
        </w:rPr>
      </w:pPr>
      <w:sdt>
        <w:sdtPr>
          <w:rPr>
            <w:rFonts w:ascii="Arial" w:hAnsi="Arial" w:cs="Arial"/>
          </w:rPr>
          <w:id w:val="-335537764"/>
          <w14:checkbox>
            <w14:checked w14:val="0"/>
            <w14:checkedState w14:val="2612" w14:font="MS Gothic"/>
            <w14:uncheckedState w14:val="2610" w14:font="MS Gothic"/>
          </w14:checkbox>
        </w:sdtPr>
        <w:sdtEndPr/>
        <w:sdtContent>
          <w:r w:rsidR="00961933" w:rsidRPr="00003EEB">
            <w:rPr>
              <w:rFonts w:ascii="Segoe UI Symbol" w:eastAsia="MS Gothic" w:hAnsi="Segoe UI Symbol" w:cs="Segoe UI Symbol"/>
            </w:rPr>
            <w:t>☐</w:t>
          </w:r>
        </w:sdtContent>
      </w:sdt>
      <w:r w:rsidR="00961933" w:rsidRPr="00003EEB">
        <w:rPr>
          <w:rFonts w:ascii="Arial" w:hAnsi="Arial" w:cs="Arial"/>
        </w:rPr>
        <w:t xml:space="preserve">   Weitere Unterlagen (wie z.B. Image-Broschüre, Produkte-Informationen, etc.)</w:t>
      </w:r>
    </w:p>
    <w:p w14:paraId="32BFCBA5" w14:textId="68BAA116" w:rsidR="00961933" w:rsidRPr="00003EEB" w:rsidRDefault="00961933" w:rsidP="00E46141">
      <w:pPr>
        <w:rPr>
          <w:rFonts w:ascii="Arial" w:hAnsi="Arial" w:cs="Arial"/>
        </w:rPr>
      </w:pPr>
    </w:p>
    <w:sectPr w:rsidR="00961933" w:rsidRPr="00003EEB" w:rsidSect="00062DD6">
      <w:pgSz w:w="11907" w:h="16840" w:code="9"/>
      <w:pgMar w:top="2268" w:right="743" w:bottom="1814" w:left="1298" w:header="96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B81A6" w14:textId="77777777" w:rsidR="00200CE8" w:rsidRDefault="00200CE8" w:rsidP="00147110">
      <w:r>
        <w:separator/>
      </w:r>
    </w:p>
  </w:endnote>
  <w:endnote w:type="continuationSeparator" w:id="0">
    <w:p w14:paraId="37F0212F" w14:textId="77777777" w:rsidR="00200CE8" w:rsidRDefault="00200CE8" w:rsidP="0014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ga for LUKB Light">
    <w:panose1 w:val="02000500000000000000"/>
    <w:charset w:val="00"/>
    <w:family w:val="auto"/>
    <w:pitch w:val="variable"/>
    <w:sig w:usb0="A00000FF" w:usb1="5000205B" w:usb2="00000000" w:usb3="00000000" w:csb0="00000093" w:csb1="00000000"/>
  </w:font>
  <w:font w:name="Yoga Sans for LUKB">
    <w:panose1 w:val="02000500000000000000"/>
    <w:charset w:val="00"/>
    <w:family w:val="auto"/>
    <w:pitch w:val="variable"/>
    <w:sig w:usb0="A00000FF" w:usb1="4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Yoga Sans for LUKB Light">
    <w:panose1 w:val="02000500000000000000"/>
    <w:charset w:val="00"/>
    <w:family w:val="auto"/>
    <w:pitch w:val="variable"/>
    <w:sig w:usb0="A00000FF" w:usb1="5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Futura Book">
    <w:panose1 w:val="00000400000000000000"/>
    <w:charset w:val="00"/>
    <w:family w:val="auto"/>
    <w:pitch w:val="variable"/>
    <w:sig w:usb0="80000027" w:usb1="00000000" w:usb2="00000000" w:usb3="00000000" w:csb0="00000001" w:csb1="00000000"/>
  </w:font>
  <w:font w:name="Yoga Sans for LUKB Medium">
    <w:panose1 w:val="02000600000000000000"/>
    <w:charset w:val="00"/>
    <w:family w:val="auto"/>
    <w:pitch w:val="variable"/>
    <w:sig w:usb0="A00000FF" w:usb1="5000205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LUKB">
    <w:panose1 w:val="000004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5" w:type="dxa"/>
      <w:tblCellMar>
        <w:left w:w="0" w:type="dxa"/>
        <w:right w:w="0" w:type="dxa"/>
      </w:tblCellMar>
      <w:tblLook w:val="0000" w:firstRow="0" w:lastRow="0" w:firstColumn="0" w:lastColumn="0" w:noHBand="0" w:noVBand="0"/>
    </w:tblPr>
    <w:tblGrid>
      <w:gridCol w:w="7654"/>
      <w:gridCol w:w="2211"/>
    </w:tblGrid>
    <w:tr w:rsidR="00200CE8" w:rsidRPr="00042C89" w14:paraId="56E3AD19" w14:textId="77777777" w:rsidTr="00B751D0">
      <w:trPr>
        <w:trHeight w:hRule="exact" w:val="283"/>
      </w:trPr>
      <w:tc>
        <w:tcPr>
          <w:tcW w:w="7654" w:type="dxa"/>
          <w:vAlign w:val="bottom"/>
        </w:tcPr>
        <w:p w14:paraId="69080248" w14:textId="77777777" w:rsidR="00200CE8" w:rsidRPr="00042C89" w:rsidRDefault="00200CE8" w:rsidP="00535974">
          <w:pPr>
            <w:spacing w:line="200" w:lineRule="exact"/>
            <w:rPr>
              <w:rFonts w:ascii="Yoga Sans for LUKB Medium" w:hAnsi="Yoga Sans for LUKB Medium"/>
              <w:szCs w:val="18"/>
            </w:rPr>
          </w:pPr>
        </w:p>
      </w:tc>
      <w:tc>
        <w:tcPr>
          <w:tcW w:w="2211" w:type="dxa"/>
          <w:vAlign w:val="bottom"/>
        </w:tcPr>
        <w:p w14:paraId="734C72F9" w14:textId="77777777" w:rsidR="00200CE8" w:rsidRPr="00042C89" w:rsidRDefault="00200CE8" w:rsidP="009113DC">
          <w:pPr>
            <w:spacing w:line="200" w:lineRule="exact"/>
            <w:jc w:val="right"/>
            <w:rPr>
              <w:rFonts w:ascii="Futura Book" w:hAnsi="Futura Book"/>
              <w:b/>
              <w:bCs/>
              <w:szCs w:val="18"/>
            </w:rPr>
          </w:pPr>
          <w:r w:rsidRPr="00042C89">
            <w:rPr>
              <w:szCs w:val="18"/>
            </w:rPr>
            <w:fldChar w:fldCharType="begin"/>
          </w:r>
          <w:r w:rsidRPr="00042C89">
            <w:rPr>
              <w:szCs w:val="18"/>
            </w:rPr>
            <w:instrText xml:space="preserve"> PAGE  \* MERGEFORMAT </w:instrText>
          </w:r>
          <w:r w:rsidRPr="00042C89">
            <w:rPr>
              <w:szCs w:val="18"/>
            </w:rPr>
            <w:fldChar w:fldCharType="separate"/>
          </w:r>
          <w:r w:rsidR="009E56A2">
            <w:rPr>
              <w:noProof/>
              <w:szCs w:val="18"/>
            </w:rPr>
            <w:t>4</w:t>
          </w:r>
          <w:r w:rsidRPr="00042C89">
            <w:rPr>
              <w:szCs w:val="18"/>
            </w:rPr>
            <w:fldChar w:fldCharType="end"/>
          </w:r>
          <w:r w:rsidRPr="00042C89">
            <w:rPr>
              <w:szCs w:val="18"/>
            </w:rPr>
            <w:t>|</w:t>
          </w:r>
          <w:r w:rsidRPr="00042C89">
            <w:rPr>
              <w:szCs w:val="18"/>
            </w:rPr>
            <w:fldChar w:fldCharType="begin"/>
          </w:r>
          <w:r w:rsidRPr="00042C89">
            <w:rPr>
              <w:szCs w:val="18"/>
            </w:rPr>
            <w:instrText xml:space="preserve"> NUMPAGES  \* MERGEFORMAT </w:instrText>
          </w:r>
          <w:r w:rsidRPr="00042C89">
            <w:rPr>
              <w:szCs w:val="18"/>
            </w:rPr>
            <w:fldChar w:fldCharType="separate"/>
          </w:r>
          <w:r w:rsidR="009E56A2">
            <w:rPr>
              <w:noProof/>
              <w:szCs w:val="18"/>
            </w:rPr>
            <w:t>4</w:t>
          </w:r>
          <w:r w:rsidRPr="00042C89">
            <w:rPr>
              <w:noProof/>
              <w:szCs w:val="18"/>
            </w:rPr>
            <w:fldChar w:fldCharType="end"/>
          </w:r>
        </w:p>
      </w:tc>
    </w:tr>
  </w:tbl>
  <w:p w14:paraId="77746E9F" w14:textId="77777777" w:rsidR="00200CE8" w:rsidRPr="007126B6" w:rsidRDefault="00200CE8">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CellMar>
        <w:left w:w="0" w:type="dxa"/>
        <w:right w:w="0" w:type="dxa"/>
      </w:tblCellMar>
      <w:tblLook w:val="0000" w:firstRow="0" w:lastRow="0" w:firstColumn="0" w:lastColumn="0" w:noHBand="0" w:noVBand="0"/>
    </w:tblPr>
    <w:tblGrid>
      <w:gridCol w:w="7655"/>
      <w:gridCol w:w="2211"/>
    </w:tblGrid>
    <w:tr w:rsidR="00200CE8" w:rsidRPr="00042C89" w14:paraId="2004BCED" w14:textId="77777777" w:rsidTr="00B751D0">
      <w:trPr>
        <w:trHeight w:hRule="exact" w:val="283"/>
      </w:trPr>
      <w:tc>
        <w:tcPr>
          <w:tcW w:w="7655" w:type="dxa"/>
          <w:vAlign w:val="bottom"/>
        </w:tcPr>
        <w:p w14:paraId="2F8F9EF7" w14:textId="77777777" w:rsidR="00200CE8" w:rsidRPr="00042C89" w:rsidRDefault="00200CE8" w:rsidP="00535974">
          <w:pPr>
            <w:spacing w:line="200" w:lineRule="exact"/>
            <w:rPr>
              <w:rFonts w:ascii="Yoga Sans for LUKB Medium" w:hAnsi="Yoga Sans for LUKB Medium"/>
              <w:szCs w:val="18"/>
            </w:rPr>
          </w:pPr>
          <w:r w:rsidRPr="00042C89">
            <w:rPr>
              <w:szCs w:val="18"/>
            </w:rPr>
            <w:fldChar w:fldCharType="begin"/>
          </w:r>
          <w:r w:rsidRPr="00042C89">
            <w:rPr>
              <w:szCs w:val="18"/>
            </w:rPr>
            <w:instrText xml:space="preserve"> DOCPROPERTY "VarFormularNr" </w:instrText>
          </w:r>
          <w:r w:rsidRPr="00042C89">
            <w:rPr>
              <w:szCs w:val="18"/>
            </w:rPr>
            <w:fldChar w:fldCharType="separate"/>
          </w:r>
          <w:proofErr w:type="spellStart"/>
          <w:r>
            <w:rPr>
              <w:szCs w:val="18"/>
            </w:rPr>
            <w:t>F.0001.L</w:t>
          </w:r>
          <w:proofErr w:type="spellEnd"/>
          <w:r w:rsidRPr="00042C89">
            <w:rPr>
              <w:szCs w:val="18"/>
            </w:rPr>
            <w:fldChar w:fldCharType="end"/>
          </w:r>
          <w:r w:rsidRPr="00042C89">
            <w:rPr>
              <w:szCs w:val="18"/>
            </w:rPr>
            <w:t xml:space="preserve"> </w:t>
          </w:r>
          <w:r>
            <w:rPr>
              <w:szCs w:val="18"/>
            </w:rPr>
            <w:t>–</w:t>
          </w:r>
          <w:r w:rsidRPr="00042C89">
            <w:rPr>
              <w:szCs w:val="18"/>
            </w:rPr>
            <w:t xml:space="preserve"> </w:t>
          </w:r>
          <w:r w:rsidRPr="00042C89">
            <w:rPr>
              <w:szCs w:val="18"/>
            </w:rPr>
            <w:fldChar w:fldCharType="begin"/>
          </w:r>
          <w:r w:rsidRPr="00042C89">
            <w:rPr>
              <w:szCs w:val="18"/>
            </w:rPr>
            <w:instrText xml:space="preserve"> DOCPROPERTY "VarVersion" </w:instrText>
          </w:r>
          <w:r w:rsidRPr="00042C89">
            <w:rPr>
              <w:szCs w:val="18"/>
            </w:rPr>
            <w:fldChar w:fldCharType="separate"/>
          </w:r>
          <w:proofErr w:type="spellStart"/>
          <w:r>
            <w:rPr>
              <w:szCs w:val="18"/>
            </w:rPr>
            <w:t>III.2019</w:t>
          </w:r>
          <w:proofErr w:type="spellEnd"/>
          <w:r w:rsidRPr="00042C89">
            <w:rPr>
              <w:szCs w:val="18"/>
            </w:rPr>
            <w:fldChar w:fldCharType="end"/>
          </w:r>
          <w:r w:rsidRPr="00042C89">
            <w:rPr>
              <w:szCs w:val="18"/>
            </w:rPr>
            <w:t xml:space="preserve"> </w:t>
          </w:r>
          <w:r w:rsidRPr="009113DC">
            <w:rPr>
              <w:color w:val="000000" w:themeColor="text1"/>
              <w:szCs w:val="18"/>
            </w:rPr>
            <w:t>|</w:t>
          </w:r>
          <w:r w:rsidRPr="009113DC">
            <w:rPr>
              <w:rFonts w:ascii="Yoga Sans for LUKB Medium" w:hAnsi="Yoga Sans for LUKB Medium"/>
              <w:szCs w:val="18"/>
            </w:rPr>
            <w:t xml:space="preserve"> </w:t>
          </w:r>
          <w:bookmarkStart w:id="3" w:name="BkmExemplar"/>
          <w:bookmarkStart w:id="4" w:name="BkmExemplarEnde"/>
          <w:bookmarkEnd w:id="3"/>
          <w:bookmarkEnd w:id="4"/>
          <w:r w:rsidRPr="009113DC">
            <w:rPr>
              <w:rFonts w:ascii="Yoga Sans for LUKB Medium" w:hAnsi="Yoga Sans for LUKB Medium"/>
              <w:szCs w:val="18"/>
            </w:rPr>
            <w:t xml:space="preserve">   </w:t>
          </w:r>
        </w:p>
      </w:tc>
      <w:tc>
        <w:tcPr>
          <w:tcW w:w="2211" w:type="dxa"/>
          <w:vAlign w:val="bottom"/>
        </w:tcPr>
        <w:p w14:paraId="33D225E6" w14:textId="77777777" w:rsidR="00200CE8" w:rsidRPr="00042C89" w:rsidRDefault="00200CE8" w:rsidP="009113DC">
          <w:pPr>
            <w:spacing w:line="200" w:lineRule="exact"/>
            <w:jc w:val="right"/>
            <w:rPr>
              <w:b/>
              <w:bCs/>
              <w:szCs w:val="18"/>
            </w:rPr>
          </w:pPr>
          <w:r w:rsidRPr="00042C89">
            <w:rPr>
              <w:szCs w:val="18"/>
            </w:rPr>
            <w:fldChar w:fldCharType="begin"/>
          </w:r>
          <w:r w:rsidRPr="00042C89">
            <w:rPr>
              <w:szCs w:val="18"/>
            </w:rPr>
            <w:instrText xml:space="preserve"> PAGE\* MERGEFORMAT </w:instrText>
          </w:r>
          <w:r w:rsidRPr="00042C89">
            <w:rPr>
              <w:szCs w:val="18"/>
            </w:rPr>
            <w:fldChar w:fldCharType="separate"/>
          </w:r>
          <w:r w:rsidRPr="00042C89">
            <w:rPr>
              <w:szCs w:val="18"/>
            </w:rPr>
            <w:t>1</w:t>
          </w:r>
          <w:r w:rsidRPr="00042C89">
            <w:rPr>
              <w:szCs w:val="18"/>
            </w:rPr>
            <w:fldChar w:fldCharType="end"/>
          </w:r>
          <w:r w:rsidRPr="00042C89">
            <w:rPr>
              <w:szCs w:val="18"/>
            </w:rPr>
            <w:fldChar w:fldCharType="begin"/>
          </w:r>
          <w:r w:rsidRPr="00042C89">
            <w:rPr>
              <w:szCs w:val="18"/>
            </w:rPr>
            <w:instrText xml:space="preserve"> PAGE  \* MERGEFORMAT </w:instrText>
          </w:r>
          <w:r w:rsidRPr="00042C89">
            <w:rPr>
              <w:szCs w:val="18"/>
            </w:rPr>
            <w:fldChar w:fldCharType="separate"/>
          </w:r>
          <w:r>
            <w:rPr>
              <w:noProof/>
              <w:szCs w:val="18"/>
            </w:rPr>
            <w:t>3</w:t>
          </w:r>
          <w:r w:rsidRPr="00042C89">
            <w:rPr>
              <w:szCs w:val="18"/>
            </w:rPr>
            <w:fldChar w:fldCharType="end"/>
          </w:r>
          <w:r w:rsidRPr="00042C89">
            <w:rPr>
              <w:szCs w:val="18"/>
            </w:rPr>
            <w:t>|</w:t>
          </w:r>
          <w:r w:rsidRPr="00042C89">
            <w:rPr>
              <w:szCs w:val="18"/>
            </w:rPr>
            <w:fldChar w:fldCharType="begin"/>
          </w:r>
          <w:r w:rsidRPr="00042C89">
            <w:rPr>
              <w:szCs w:val="18"/>
            </w:rPr>
            <w:instrText xml:space="preserve"> NUMPAGES  \* MERGEFORMAT </w:instrText>
          </w:r>
          <w:r w:rsidRPr="00042C89">
            <w:rPr>
              <w:szCs w:val="18"/>
            </w:rPr>
            <w:fldChar w:fldCharType="separate"/>
          </w:r>
          <w:r>
            <w:rPr>
              <w:noProof/>
              <w:szCs w:val="18"/>
            </w:rPr>
            <w:t>3</w:t>
          </w:r>
          <w:r w:rsidRPr="00042C89">
            <w:rPr>
              <w:noProof/>
              <w:szCs w:val="18"/>
            </w:rPr>
            <w:fldChar w:fldCharType="end"/>
          </w:r>
        </w:p>
      </w:tc>
    </w:tr>
  </w:tbl>
  <w:p w14:paraId="70D097CD" w14:textId="77777777" w:rsidR="00200CE8" w:rsidRPr="00D82C75" w:rsidRDefault="00200CE8">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82D41" w14:textId="77777777" w:rsidR="00200CE8" w:rsidRDefault="00200CE8" w:rsidP="00147110">
      <w:r>
        <w:separator/>
      </w:r>
    </w:p>
  </w:footnote>
  <w:footnote w:type="continuationSeparator" w:id="0">
    <w:p w14:paraId="18EBAA3A" w14:textId="77777777" w:rsidR="00200CE8" w:rsidRDefault="00200CE8" w:rsidP="00147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03" w:type="dxa"/>
      <w:tblInd w:w="-737" w:type="dxa"/>
      <w:tblLayout w:type="fixed"/>
      <w:tblCellMar>
        <w:left w:w="0" w:type="dxa"/>
        <w:right w:w="0" w:type="dxa"/>
      </w:tblCellMar>
      <w:tblLook w:val="0000" w:firstRow="0" w:lastRow="0" w:firstColumn="0" w:lastColumn="0" w:noHBand="0" w:noVBand="0"/>
    </w:tblPr>
    <w:tblGrid>
      <w:gridCol w:w="10603"/>
    </w:tblGrid>
    <w:tr w:rsidR="00200CE8" w:rsidRPr="004E66C0" w14:paraId="111E3FDC" w14:textId="77777777" w:rsidTr="00B93D53">
      <w:trPr>
        <w:cantSplit/>
        <w:trHeight w:val="737"/>
      </w:trPr>
      <w:tc>
        <w:tcPr>
          <w:tcW w:w="9639" w:type="dxa"/>
          <w:vAlign w:val="bottom"/>
        </w:tcPr>
        <w:p w14:paraId="39C68D0F" w14:textId="57DF4D41" w:rsidR="00200CE8" w:rsidRPr="004E66C0" w:rsidRDefault="00200CE8" w:rsidP="00B93D53">
          <w:pPr>
            <w:spacing w:line="240" w:lineRule="auto"/>
            <w:rPr>
              <w:rFonts w:ascii="Arial" w:hAnsi="Arial" w:cs="Arial"/>
              <w:sz w:val="24"/>
              <w:szCs w:val="24"/>
            </w:rPr>
          </w:pPr>
          <w:r w:rsidRPr="004E66C0">
            <w:rPr>
              <w:rFonts w:ascii="Arial" w:hAnsi="Arial" w:cs="Arial"/>
              <w:color w:val="FF0000"/>
              <w:sz w:val="24"/>
              <w:szCs w:val="24"/>
            </w:rPr>
            <w:t>Fügen Sie in der Kopfzeile Ihr Logo ein</w:t>
          </w:r>
        </w:p>
      </w:tc>
    </w:tr>
  </w:tbl>
  <w:tbl>
    <w:tblPr>
      <w:tblpPr w:vertAnchor="page" w:horzAnchor="page" w:tblpX="285" w:tblpY="9867"/>
      <w:tblW w:w="0" w:type="auto"/>
      <w:tblCellMar>
        <w:left w:w="0" w:type="dxa"/>
        <w:right w:w="0" w:type="dxa"/>
      </w:tblCellMar>
      <w:tblLook w:val="04A0" w:firstRow="1" w:lastRow="0" w:firstColumn="1" w:lastColumn="0" w:noHBand="0" w:noVBand="1"/>
    </w:tblPr>
    <w:tblGrid>
      <w:gridCol w:w="856"/>
    </w:tblGrid>
    <w:tr w:rsidR="00200CE8" w:rsidRPr="004E66C0" w14:paraId="08F009E0" w14:textId="77777777" w:rsidTr="00433893">
      <w:trPr>
        <w:cantSplit/>
        <w:trHeight w:val="5102"/>
      </w:trPr>
      <w:tc>
        <w:tcPr>
          <w:tcW w:w="856" w:type="dxa"/>
          <w:textDirection w:val="btLr"/>
        </w:tcPr>
        <w:p w14:paraId="5084925E" w14:textId="77777777" w:rsidR="00200CE8" w:rsidRPr="004E66C0" w:rsidRDefault="00200CE8" w:rsidP="00433893">
          <w:pPr>
            <w:spacing w:line="240" w:lineRule="auto"/>
            <w:rPr>
              <w:rFonts w:ascii="Arial" w:hAnsi="Arial" w:cs="Arial"/>
            </w:rPr>
          </w:pPr>
        </w:p>
      </w:tc>
    </w:tr>
    <w:tr w:rsidR="00200CE8" w:rsidRPr="004E66C0" w14:paraId="4CE24E57" w14:textId="77777777" w:rsidTr="00433893">
      <w:trPr>
        <w:cantSplit/>
        <w:trHeight w:val="1123"/>
      </w:trPr>
      <w:tc>
        <w:tcPr>
          <w:tcW w:w="856" w:type="dxa"/>
          <w:textDirection w:val="btLr"/>
        </w:tcPr>
        <w:p w14:paraId="7BB79529" w14:textId="77777777" w:rsidR="00200CE8" w:rsidRPr="004E66C0" w:rsidRDefault="00200CE8" w:rsidP="00433893">
          <w:pPr>
            <w:rPr>
              <w:rFonts w:ascii="Arial" w:hAnsi="Arial" w:cs="Arial"/>
            </w:rPr>
          </w:pPr>
        </w:p>
      </w:tc>
    </w:tr>
  </w:tbl>
  <w:p w14:paraId="20E4309B" w14:textId="77777777" w:rsidR="00200CE8" w:rsidRPr="004E66C0" w:rsidRDefault="00200CE8" w:rsidP="00B93D53">
    <w:pPr>
      <w:pStyle w:val="Kopfzeile"/>
      <w:rPr>
        <w:rFonts w:ascii="Arial" w:hAnsi="Arial" w:cs="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03" w:type="dxa"/>
      <w:tblInd w:w="-737" w:type="dxa"/>
      <w:tblLayout w:type="fixed"/>
      <w:tblCellMar>
        <w:left w:w="0" w:type="dxa"/>
        <w:right w:w="0" w:type="dxa"/>
      </w:tblCellMar>
      <w:tblLook w:val="0000" w:firstRow="0" w:lastRow="0" w:firstColumn="0" w:lastColumn="0" w:noHBand="0" w:noVBand="0"/>
    </w:tblPr>
    <w:tblGrid>
      <w:gridCol w:w="10603"/>
    </w:tblGrid>
    <w:tr w:rsidR="00200CE8" w14:paraId="08DFCC08" w14:textId="77777777" w:rsidTr="00B93D53">
      <w:trPr>
        <w:cantSplit/>
        <w:trHeight w:val="737"/>
      </w:trPr>
      <w:tc>
        <w:tcPr>
          <w:tcW w:w="10488" w:type="dxa"/>
          <w:vAlign w:val="bottom"/>
        </w:tcPr>
        <w:p w14:paraId="3F570822" w14:textId="77777777" w:rsidR="00200CE8" w:rsidRPr="00B93D53" w:rsidRDefault="00200CE8" w:rsidP="00B93D53">
          <w:pPr>
            <w:spacing w:line="240" w:lineRule="auto"/>
            <w:rPr>
              <w:rFonts w:ascii="LUKB" w:hAnsi="LUKB"/>
              <w:sz w:val="64"/>
              <w:szCs w:val="64"/>
            </w:rPr>
          </w:pPr>
          <w:r w:rsidRPr="00B93D53">
            <w:rPr>
              <w:rFonts w:ascii="LUKB" w:hAnsi="LUKB"/>
              <w:sz w:val="64"/>
              <w:szCs w:val="64"/>
            </w:rPr>
            <w:t>3</w:t>
          </w:r>
        </w:p>
      </w:tc>
    </w:tr>
  </w:tbl>
  <w:tbl>
    <w:tblPr>
      <w:tblpPr w:vertAnchor="page" w:horzAnchor="page" w:tblpX="285" w:tblpY="9867"/>
      <w:tblW w:w="0" w:type="auto"/>
      <w:tblCellMar>
        <w:left w:w="0" w:type="dxa"/>
        <w:right w:w="0" w:type="dxa"/>
      </w:tblCellMar>
      <w:tblLook w:val="04A0" w:firstRow="1" w:lastRow="0" w:firstColumn="1" w:lastColumn="0" w:noHBand="0" w:noVBand="1"/>
    </w:tblPr>
    <w:tblGrid>
      <w:gridCol w:w="856"/>
    </w:tblGrid>
    <w:tr w:rsidR="00200CE8" w:rsidRPr="00FB3F63" w14:paraId="673FDD02" w14:textId="77777777" w:rsidTr="00433893">
      <w:trPr>
        <w:cantSplit/>
        <w:trHeight w:val="5102"/>
      </w:trPr>
      <w:tc>
        <w:tcPr>
          <w:tcW w:w="856" w:type="dxa"/>
          <w:textDirection w:val="btLr"/>
        </w:tcPr>
        <w:p w14:paraId="0CA313EB" w14:textId="0F7299D4" w:rsidR="00200CE8" w:rsidRPr="004719EB" w:rsidRDefault="00200CE8" w:rsidP="00433893">
          <w:pPr>
            <w:spacing w:line="240" w:lineRule="auto"/>
            <w:rPr>
              <w:rFonts w:cs="Arial"/>
            </w:rPr>
          </w:pPr>
          <w:r w:rsidRPr="004719EB">
            <w:rPr>
              <w:rFonts w:cs="Arial"/>
              <w:sz w:val="12"/>
              <w:szCs w:val="12"/>
            </w:rPr>
            <w:fldChar w:fldCharType="begin"/>
          </w:r>
          <w:r w:rsidRPr="004719EB">
            <w:rPr>
              <w:rFonts w:cs="Arial"/>
              <w:sz w:val="12"/>
              <w:szCs w:val="12"/>
            </w:rPr>
            <w:instrText xml:space="preserve"> DOCPROPERTY "varcompanybbeort"  \*UPPER </w:instrText>
          </w:r>
          <w:r w:rsidRPr="004719EB">
            <w:rPr>
              <w:rFonts w:cs="Arial"/>
              <w:sz w:val="12"/>
              <w:szCs w:val="12"/>
            </w:rPr>
            <w:fldChar w:fldCharType="separate"/>
          </w:r>
          <w:r>
            <w:rPr>
              <w:rFonts w:cs="Arial"/>
              <w:sz w:val="12"/>
              <w:szCs w:val="12"/>
            </w:rPr>
            <w:t>LUZERN</w:t>
          </w:r>
          <w:r w:rsidRPr="004719EB">
            <w:rPr>
              <w:rFonts w:cs="Arial"/>
              <w:sz w:val="12"/>
              <w:szCs w:val="12"/>
            </w:rPr>
            <w:fldChar w:fldCharType="end"/>
          </w:r>
          <w:r w:rsidRPr="004719EB">
            <w:rPr>
              <w:rFonts w:cs="Arial"/>
              <w:sz w:val="12"/>
              <w:szCs w:val="12"/>
            </w:rPr>
            <w:t xml:space="preserve">  </w:t>
          </w:r>
          <w:r w:rsidRPr="004719EB">
            <w:rPr>
              <w:rFonts w:cs="Arial"/>
              <w:sz w:val="12"/>
              <w:szCs w:val="12"/>
            </w:rPr>
            <w:fldChar w:fldCharType="begin"/>
          </w:r>
          <w:r w:rsidRPr="004719EB">
            <w:rPr>
              <w:rFonts w:cs="Arial"/>
              <w:sz w:val="12"/>
              <w:szCs w:val="12"/>
            </w:rPr>
            <w:instrText xml:space="preserve"> PRINTDATE  \@ "dd.MM.yyyy HH:mm:00"  \* MERGEFORMAT </w:instrText>
          </w:r>
          <w:r w:rsidRPr="004719EB">
            <w:rPr>
              <w:rFonts w:cs="Arial"/>
              <w:sz w:val="12"/>
              <w:szCs w:val="12"/>
            </w:rPr>
            <w:fldChar w:fldCharType="separate"/>
          </w:r>
          <w:r>
            <w:rPr>
              <w:rFonts w:cs="Arial"/>
              <w:noProof/>
              <w:sz w:val="12"/>
              <w:szCs w:val="12"/>
            </w:rPr>
            <w:t>25.04.2019 13:30:00</w:t>
          </w:r>
          <w:r w:rsidRPr="004719EB">
            <w:rPr>
              <w:rFonts w:cs="Arial"/>
              <w:sz w:val="12"/>
              <w:szCs w:val="12"/>
            </w:rPr>
            <w:fldChar w:fldCharType="end"/>
          </w:r>
          <w:r w:rsidRPr="004719EB">
            <w:rPr>
              <w:rFonts w:cs="Arial"/>
              <w:sz w:val="12"/>
              <w:szCs w:val="12"/>
            </w:rPr>
            <w:t xml:space="preserve">  </w:t>
          </w:r>
          <w:r w:rsidRPr="004719EB">
            <w:rPr>
              <w:rFonts w:cs="Arial"/>
              <w:sz w:val="12"/>
              <w:szCs w:val="12"/>
            </w:rPr>
            <w:fldChar w:fldCharType="begin"/>
          </w:r>
          <w:r w:rsidRPr="004719EB">
            <w:rPr>
              <w:rFonts w:cs="Arial"/>
              <w:sz w:val="12"/>
              <w:szCs w:val="12"/>
            </w:rPr>
            <w:instrText xml:space="preserve"> DOCPROPERTY Mitarbeiter_Ersteller_Kurzzeichen \*UPPER </w:instrText>
          </w:r>
          <w:r w:rsidRPr="004719EB">
            <w:rPr>
              <w:rFonts w:cs="Arial"/>
              <w:sz w:val="12"/>
              <w:szCs w:val="12"/>
            </w:rPr>
            <w:fldChar w:fldCharType="separate"/>
          </w:r>
          <w:proofErr w:type="spellStart"/>
          <w:r>
            <w:rPr>
              <w:rFonts w:cs="Arial"/>
              <w:sz w:val="12"/>
              <w:szCs w:val="12"/>
            </w:rPr>
            <w:t>JEA</w:t>
          </w:r>
          <w:proofErr w:type="spellEnd"/>
          <w:r w:rsidRPr="004719EB">
            <w:rPr>
              <w:rFonts w:cs="Arial"/>
              <w:sz w:val="12"/>
              <w:szCs w:val="12"/>
            </w:rPr>
            <w:fldChar w:fldCharType="end"/>
          </w:r>
          <w:r w:rsidRPr="004719EB">
            <w:rPr>
              <w:rFonts w:cs="Arial"/>
              <w:sz w:val="12"/>
              <w:szCs w:val="12"/>
            </w:rPr>
            <w:t xml:space="preserve">  </w:t>
          </w:r>
          <w:r w:rsidRPr="004719EB">
            <w:rPr>
              <w:rFonts w:cs="Arial"/>
              <w:sz w:val="12"/>
              <w:szCs w:val="12"/>
            </w:rPr>
            <w:fldChar w:fldCharType="begin"/>
          </w:r>
          <w:r w:rsidRPr="004719EB">
            <w:rPr>
              <w:rFonts w:cs="Arial"/>
              <w:sz w:val="12"/>
              <w:szCs w:val="12"/>
            </w:rPr>
            <w:instrText xml:space="preserve"> DOCPROPERTY vararchivkey </w:instrText>
          </w:r>
          <w:r w:rsidRPr="004719EB">
            <w:rPr>
              <w:rFonts w:cs="Arial"/>
              <w:sz w:val="12"/>
              <w:szCs w:val="12"/>
            </w:rPr>
            <w:fldChar w:fldCharType="end"/>
          </w:r>
          <w:r w:rsidRPr="004719EB">
            <w:rPr>
              <w:rFonts w:cs="Arial"/>
              <w:sz w:val="12"/>
              <w:szCs w:val="12"/>
            </w:rPr>
            <w:t xml:space="preserve">  </w:t>
          </w:r>
          <w:r w:rsidRPr="004719EB">
            <w:rPr>
              <w:rFonts w:cs="Arial"/>
              <w:sz w:val="12"/>
              <w:szCs w:val="12"/>
            </w:rPr>
            <w:fldChar w:fldCharType="begin"/>
          </w:r>
          <w:r w:rsidRPr="004719EB">
            <w:rPr>
              <w:rFonts w:cs="Arial"/>
              <w:sz w:val="12"/>
              <w:szCs w:val="12"/>
            </w:rPr>
            <w:instrText xml:space="preserve"> DOCPROPERTY  varordernr  \* MERGEFORMAT </w:instrText>
          </w:r>
          <w:r w:rsidRPr="004719EB">
            <w:rPr>
              <w:rFonts w:cs="Arial"/>
              <w:sz w:val="12"/>
              <w:szCs w:val="12"/>
            </w:rPr>
            <w:fldChar w:fldCharType="separate"/>
          </w:r>
          <w:r>
            <w:rPr>
              <w:rFonts w:cs="Arial"/>
              <w:sz w:val="12"/>
              <w:szCs w:val="12"/>
            </w:rPr>
            <w:t xml:space="preserve"> </w:t>
          </w:r>
          <w:r w:rsidRPr="004719EB">
            <w:rPr>
              <w:rFonts w:cs="Arial"/>
              <w:sz w:val="12"/>
              <w:szCs w:val="12"/>
            </w:rPr>
            <w:fldChar w:fldCharType="end"/>
          </w:r>
        </w:p>
      </w:tc>
    </w:tr>
    <w:tr w:rsidR="00200CE8" w:rsidRPr="00FB3F63" w14:paraId="01C026F7" w14:textId="77777777" w:rsidTr="00433893">
      <w:trPr>
        <w:cantSplit/>
        <w:trHeight w:val="1123"/>
      </w:trPr>
      <w:tc>
        <w:tcPr>
          <w:tcW w:w="856" w:type="dxa"/>
          <w:textDirection w:val="btLr"/>
        </w:tcPr>
        <w:p w14:paraId="180E903D" w14:textId="77777777" w:rsidR="00200CE8" w:rsidRPr="00D3113F" w:rsidRDefault="00200CE8" w:rsidP="00433893">
          <w:pPr>
            <w:spacing w:line="240" w:lineRule="auto"/>
            <w:rPr>
              <w:rFonts w:cs="Arial"/>
            </w:rPr>
          </w:pPr>
          <w:r>
            <w:rPr>
              <w:rFonts w:cs="Arial"/>
            </w:rPr>
            <w:object w:dxaOrig="225" w:dyaOrig="225" w14:anchorId="41B03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42pt" o:ole="">
                <v:imagedata r:id="rId1" o:title=""/>
              </v:shape>
              <w:control r:id="rId2" w:name="CheckBox1" w:shapeid="_x0000_i1027"/>
            </w:object>
          </w:r>
        </w:p>
      </w:tc>
    </w:tr>
  </w:tbl>
  <w:p w14:paraId="43A38B0D" w14:textId="77777777" w:rsidR="00200CE8" w:rsidRPr="00AA5A02" w:rsidRDefault="00200CE8" w:rsidP="00AA5A02">
    <w:pPr>
      <w:pStyle w:val="Kopfzeile"/>
      <w:spacing w:line="240" w:lineRule="auto"/>
      <w:rPr>
        <w:rFonts w:ascii="Yoga for LUKB Light" w:hAnsi="Yoga for LUKB Light"/>
        <w:b w:val="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41C910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3CC3C9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07D49A4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B2A60"/>
    <w:multiLevelType w:val="hybridMultilevel"/>
    <w:tmpl w:val="DCE01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B97D7D"/>
    <w:multiLevelType w:val="hybridMultilevel"/>
    <w:tmpl w:val="F61C315A"/>
    <w:lvl w:ilvl="0" w:tplc="CE260966">
      <w:start w:val="1"/>
      <w:numFmt w:val="decimal"/>
      <w:pStyle w:val="Aufzhlung123LUKB"/>
      <w:lvlText w:val="%1."/>
      <w:lvlJc w:val="left"/>
      <w:pPr>
        <w:ind w:left="284" w:hanging="284"/>
      </w:pPr>
      <w:rPr>
        <w:rFonts w:ascii="Yoga for LUKB Light" w:hAnsi="Yoga for LUKB Light" w:hint="default"/>
        <w:b w:val="0"/>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9061EF6"/>
    <w:multiLevelType w:val="multilevel"/>
    <w:tmpl w:val="08070025"/>
    <w:styleLink w:val="Formatvorlag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67F20BC"/>
    <w:multiLevelType w:val="multilevel"/>
    <w:tmpl w:val="94DC5476"/>
    <w:lvl w:ilvl="0">
      <w:start w:val="1"/>
      <w:numFmt w:val="decimal"/>
      <w:pStyle w:val="berschrift1"/>
      <w:suff w:val="space"/>
      <w:lvlText w:val="%1."/>
      <w:lvlJc w:val="left"/>
      <w:pPr>
        <w:ind w:left="0" w:firstLine="0"/>
      </w:pPr>
      <w:rPr>
        <w:rFonts w:ascii="Yoga Sans for LUKB" w:hAnsi="Yoga Sans for LUKB" w:hint="default"/>
        <w:b/>
        <w:i w:val="0"/>
        <w:sz w:val="18"/>
      </w:rPr>
    </w:lvl>
    <w:lvl w:ilvl="1">
      <w:start w:val="1"/>
      <w:numFmt w:val="decimal"/>
      <w:pStyle w:val="berschrift2"/>
      <w:suff w:val="space"/>
      <w:lvlText w:val="%1.%2"/>
      <w:lvlJc w:val="left"/>
      <w:pPr>
        <w:ind w:left="0" w:firstLine="0"/>
      </w:pPr>
      <w:rPr>
        <w:rFonts w:ascii="Arial" w:hAnsi="Arial" w:cs="Arial" w:hint="default"/>
        <w:b w:val="0"/>
        <w:i w:val="0"/>
        <w:sz w:val="18"/>
      </w:rPr>
    </w:lvl>
    <w:lvl w:ilvl="2">
      <w:start w:val="1"/>
      <w:numFmt w:val="decimal"/>
      <w:pStyle w:val="berschrift3"/>
      <w:suff w:val="space"/>
      <w:lvlText w:val="%1.%2.%3"/>
      <w:lvlJc w:val="left"/>
      <w:pPr>
        <w:ind w:left="0" w:firstLine="0"/>
      </w:pPr>
      <w:rPr>
        <w:rFonts w:ascii="Yoga Sans for LUKB Light" w:hAnsi="Yoga Sans for LUKB Light" w:hint="default"/>
        <w:b w:val="0"/>
        <w:i w:val="0"/>
        <w:sz w:val="18"/>
      </w:rPr>
    </w:lvl>
    <w:lvl w:ilvl="3">
      <w:start w:val="1"/>
      <w:numFmt w:val="decimal"/>
      <w:pStyle w:val="berschrift4"/>
      <w:suff w:val="space"/>
      <w:lvlText w:val="%1.%2.%3.%4"/>
      <w:lvlJc w:val="left"/>
      <w:pPr>
        <w:ind w:left="0" w:firstLine="0"/>
      </w:pPr>
      <w:rPr>
        <w:rFonts w:ascii="Yoga Sans for LUKB Light" w:hAnsi="Yoga Sans for LUKB Light" w:hint="default"/>
        <w:b w:val="0"/>
        <w:i w:val="0"/>
        <w:sz w:val="18"/>
      </w:rPr>
    </w:lvl>
    <w:lvl w:ilvl="4">
      <w:start w:val="1"/>
      <w:numFmt w:val="decimal"/>
      <w:pStyle w:val="berschrift5"/>
      <w:suff w:val="space"/>
      <w:lvlText w:val="%1.%2.%3.%4.%5"/>
      <w:lvlJc w:val="left"/>
      <w:pPr>
        <w:ind w:left="0" w:firstLine="0"/>
      </w:pPr>
      <w:rPr>
        <w:rFonts w:ascii="Yoga Sans for LUKB Light" w:hAnsi="Yoga Sans for LUKB Light" w:hint="default"/>
        <w:b w:val="0"/>
        <w:i w:val="0"/>
        <w:sz w:val="18"/>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68DB5DA5"/>
    <w:multiLevelType w:val="hybridMultilevel"/>
    <w:tmpl w:val="E93AECBC"/>
    <w:lvl w:ilvl="0" w:tplc="9FF05662">
      <w:start w:val="1"/>
      <w:numFmt w:val="bullet"/>
      <w:pStyle w:val="AufzhlungenEbene1LUKB"/>
      <w:lvlText w:val=""/>
      <w:lvlJc w:val="left"/>
      <w:pPr>
        <w:ind w:left="720" w:hanging="360"/>
      </w:pPr>
      <w:rPr>
        <w:rFonts w:ascii="Wingdings 2" w:hAnsi="Wingdings 2" w:hint="default"/>
        <w:color w:val="000000"/>
        <w:sz w:val="18"/>
        <w:szCs w:val="18"/>
      </w:rPr>
    </w:lvl>
    <w:lvl w:ilvl="1" w:tplc="66043B02">
      <w:start w:val="1"/>
      <w:numFmt w:val="bullet"/>
      <w:pStyle w:val="AufzhlungenEbene2LUKB"/>
      <w:lvlText w:val="–"/>
      <w:lvlJc w:val="left"/>
      <w:pPr>
        <w:ind w:left="1440" w:hanging="360"/>
      </w:pPr>
      <w:rPr>
        <w:rFonts w:ascii="Yoga for LUKB Light" w:hAnsi="Yoga for LUKB Light" w:hint="default"/>
        <w:color w:val="000000"/>
        <w:sz w:val="18"/>
        <w:szCs w:val="18"/>
      </w:rPr>
    </w:lvl>
    <w:lvl w:ilvl="2" w:tplc="13DE7B58">
      <w:start w:val="1"/>
      <w:numFmt w:val="bullet"/>
      <w:pStyle w:val="AufzhlungenEbene3LUKB"/>
      <w:lvlText w:val="–"/>
      <w:lvlJc w:val="left"/>
      <w:pPr>
        <w:ind w:left="2160" w:hanging="360"/>
      </w:pPr>
      <w:rPr>
        <w:rFonts w:ascii="Yoga for LUKB Light" w:hAnsi="Yoga for LUKB Light" w:hint="default"/>
        <w:color w:val="000000"/>
        <w:sz w:val="18"/>
        <w:szCs w:val="18"/>
      </w:rPr>
    </w:lvl>
    <w:lvl w:ilvl="3" w:tplc="DC0658D6">
      <w:start w:val="1"/>
      <w:numFmt w:val="bullet"/>
      <w:pStyle w:val="AufzhlungenEbene4LUKB"/>
      <w:lvlText w:val="–"/>
      <w:lvlJc w:val="left"/>
      <w:pPr>
        <w:ind w:left="2880" w:hanging="360"/>
      </w:pPr>
      <w:rPr>
        <w:rFonts w:ascii="Yoga for LUKB Light" w:hAnsi="Yoga for LUKB Light" w:hint="default"/>
        <w:color w:val="000000"/>
        <w:sz w:val="18"/>
        <w:szCs w:val="18"/>
      </w:rPr>
    </w:lvl>
    <w:lvl w:ilvl="4" w:tplc="A740D6E4">
      <w:start w:val="1"/>
      <w:numFmt w:val="bullet"/>
      <w:pStyle w:val="AufzhlungenEbene5LUKB"/>
      <w:lvlText w:val="–"/>
      <w:lvlJc w:val="left"/>
      <w:pPr>
        <w:ind w:left="3600" w:hanging="360"/>
      </w:pPr>
      <w:rPr>
        <w:rFonts w:ascii="Yoga for LUKB Light" w:hAnsi="Yoga for LUKB Light" w:hint="default"/>
        <w:color w:val="000000"/>
        <w:sz w:val="18"/>
        <w:szCs w:val="18"/>
      </w:rPr>
    </w:lvl>
    <w:lvl w:ilvl="5" w:tplc="08070005">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C8E1F07"/>
    <w:multiLevelType w:val="hybridMultilevel"/>
    <w:tmpl w:val="0DD60740"/>
    <w:lvl w:ilvl="0" w:tplc="A4469100">
      <w:start w:val="1"/>
      <w:numFmt w:val="decimal"/>
      <w:lvlText w:val="%1."/>
      <w:lvlJc w:val="left"/>
      <w:pPr>
        <w:ind w:left="720" w:hanging="360"/>
      </w:pPr>
      <w:rPr>
        <w:rFonts w:ascii="Yoga for LUKB Light" w:hAnsi="Yoga for LUKB Light" w:hint="default"/>
        <w:b w:val="0"/>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2"/>
  </w:num>
  <w:num w:numId="6">
    <w:abstractNumId w:val="1"/>
  </w:num>
  <w:num w:numId="7">
    <w:abstractNumId w:val="0"/>
  </w:num>
  <w:num w:numId="8">
    <w:abstractNumId w:val="4"/>
  </w:num>
  <w:num w:numId="9">
    <w:abstractNumId w:val="3"/>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de-CH" w:vendorID="9" w:dllVersion="512" w:checkStyle="1"/>
  <w:proofState w:spelling="clean" w:grammar="clean"/>
  <w:attachedTemplate r:id="rId1"/>
  <w:defaultTabStop w:val="720"/>
  <w:autoHyphenation/>
  <w:hyphenationZone w:val="425"/>
  <w:noPunctuationKerning/>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91"/>
    <w:rsid w:val="00002CD3"/>
    <w:rsid w:val="00003EEB"/>
    <w:rsid w:val="00007D55"/>
    <w:rsid w:val="00035F82"/>
    <w:rsid w:val="00042C89"/>
    <w:rsid w:val="00054B74"/>
    <w:rsid w:val="00062DD6"/>
    <w:rsid w:val="0006438D"/>
    <w:rsid w:val="0006480F"/>
    <w:rsid w:val="00072AA5"/>
    <w:rsid w:val="00091841"/>
    <w:rsid w:val="000A2175"/>
    <w:rsid w:val="000A56B8"/>
    <w:rsid w:val="000B03C5"/>
    <w:rsid w:val="000B466E"/>
    <w:rsid w:val="000C01F8"/>
    <w:rsid w:val="000D5A74"/>
    <w:rsid w:val="000D79DE"/>
    <w:rsid w:val="000E2857"/>
    <w:rsid w:val="000E3002"/>
    <w:rsid w:val="000F33FC"/>
    <w:rsid w:val="001012FA"/>
    <w:rsid w:val="00105F09"/>
    <w:rsid w:val="00116ED9"/>
    <w:rsid w:val="001229A6"/>
    <w:rsid w:val="001302D8"/>
    <w:rsid w:val="00140138"/>
    <w:rsid w:val="00140369"/>
    <w:rsid w:val="00141D1E"/>
    <w:rsid w:val="00147110"/>
    <w:rsid w:val="00156799"/>
    <w:rsid w:val="00160ADF"/>
    <w:rsid w:val="001717DE"/>
    <w:rsid w:val="001762CE"/>
    <w:rsid w:val="00180B33"/>
    <w:rsid w:val="00182F5B"/>
    <w:rsid w:val="00183C99"/>
    <w:rsid w:val="0019602E"/>
    <w:rsid w:val="001A1DF4"/>
    <w:rsid w:val="001A7DB7"/>
    <w:rsid w:val="001D61F8"/>
    <w:rsid w:val="001E2113"/>
    <w:rsid w:val="001E50F4"/>
    <w:rsid w:val="00200CE8"/>
    <w:rsid w:val="00210A53"/>
    <w:rsid w:val="0021531A"/>
    <w:rsid w:val="00216312"/>
    <w:rsid w:val="00216EF7"/>
    <w:rsid w:val="00220BDA"/>
    <w:rsid w:val="0022509E"/>
    <w:rsid w:val="002335E3"/>
    <w:rsid w:val="002539A1"/>
    <w:rsid w:val="00273FC3"/>
    <w:rsid w:val="00282A0D"/>
    <w:rsid w:val="00290384"/>
    <w:rsid w:val="002A053F"/>
    <w:rsid w:val="002B2400"/>
    <w:rsid w:val="002B3676"/>
    <w:rsid w:val="002B3ADE"/>
    <w:rsid w:val="002C3A10"/>
    <w:rsid w:val="002D6263"/>
    <w:rsid w:val="002F1A5E"/>
    <w:rsid w:val="002F1B19"/>
    <w:rsid w:val="002F698E"/>
    <w:rsid w:val="00313E21"/>
    <w:rsid w:val="00316A33"/>
    <w:rsid w:val="00317220"/>
    <w:rsid w:val="00334CB9"/>
    <w:rsid w:val="00340F8A"/>
    <w:rsid w:val="00355F77"/>
    <w:rsid w:val="00372396"/>
    <w:rsid w:val="003B37DB"/>
    <w:rsid w:val="003D534A"/>
    <w:rsid w:val="003D6682"/>
    <w:rsid w:val="003E7A1C"/>
    <w:rsid w:val="003F4D1C"/>
    <w:rsid w:val="00407492"/>
    <w:rsid w:val="00411B2D"/>
    <w:rsid w:val="0041452E"/>
    <w:rsid w:val="00417AFA"/>
    <w:rsid w:val="004202C5"/>
    <w:rsid w:val="00426D7B"/>
    <w:rsid w:val="004277A3"/>
    <w:rsid w:val="00433893"/>
    <w:rsid w:val="00457BDB"/>
    <w:rsid w:val="00465527"/>
    <w:rsid w:val="00466484"/>
    <w:rsid w:val="004719EB"/>
    <w:rsid w:val="004845C2"/>
    <w:rsid w:val="00491927"/>
    <w:rsid w:val="004978A5"/>
    <w:rsid w:val="004979DF"/>
    <w:rsid w:val="00497D34"/>
    <w:rsid w:val="004A25ED"/>
    <w:rsid w:val="004B505A"/>
    <w:rsid w:val="004C5E57"/>
    <w:rsid w:val="004E1271"/>
    <w:rsid w:val="004E5060"/>
    <w:rsid w:val="004E66C0"/>
    <w:rsid w:val="004E70A2"/>
    <w:rsid w:val="00501617"/>
    <w:rsid w:val="005042C5"/>
    <w:rsid w:val="00504EA4"/>
    <w:rsid w:val="00507C3E"/>
    <w:rsid w:val="00511A75"/>
    <w:rsid w:val="00512BCD"/>
    <w:rsid w:val="005146C9"/>
    <w:rsid w:val="00523CBD"/>
    <w:rsid w:val="00535974"/>
    <w:rsid w:val="00552AEE"/>
    <w:rsid w:val="005605F1"/>
    <w:rsid w:val="0056161B"/>
    <w:rsid w:val="00575195"/>
    <w:rsid w:val="005A76F7"/>
    <w:rsid w:val="005B5286"/>
    <w:rsid w:val="005D65E1"/>
    <w:rsid w:val="005F3D7A"/>
    <w:rsid w:val="006009A1"/>
    <w:rsid w:val="00600C10"/>
    <w:rsid w:val="00604C1A"/>
    <w:rsid w:val="00605264"/>
    <w:rsid w:val="006079F6"/>
    <w:rsid w:val="006106DA"/>
    <w:rsid w:val="00610C0F"/>
    <w:rsid w:val="006235E9"/>
    <w:rsid w:val="006517B8"/>
    <w:rsid w:val="00664306"/>
    <w:rsid w:val="006803B3"/>
    <w:rsid w:val="006B1F76"/>
    <w:rsid w:val="006D0858"/>
    <w:rsid w:val="006E3734"/>
    <w:rsid w:val="006F5F03"/>
    <w:rsid w:val="00703BA9"/>
    <w:rsid w:val="0071216E"/>
    <w:rsid w:val="007126B6"/>
    <w:rsid w:val="00715D4B"/>
    <w:rsid w:val="007225E1"/>
    <w:rsid w:val="00741436"/>
    <w:rsid w:val="00742B9C"/>
    <w:rsid w:val="00761F78"/>
    <w:rsid w:val="00766836"/>
    <w:rsid w:val="00776C1C"/>
    <w:rsid w:val="00791A48"/>
    <w:rsid w:val="007E22B3"/>
    <w:rsid w:val="007F0EFB"/>
    <w:rsid w:val="00821D6E"/>
    <w:rsid w:val="00822411"/>
    <w:rsid w:val="00825443"/>
    <w:rsid w:val="00840119"/>
    <w:rsid w:val="0085302D"/>
    <w:rsid w:val="00866E24"/>
    <w:rsid w:val="00877447"/>
    <w:rsid w:val="00886223"/>
    <w:rsid w:val="008B3856"/>
    <w:rsid w:val="008C7012"/>
    <w:rsid w:val="008D07EA"/>
    <w:rsid w:val="008D5435"/>
    <w:rsid w:val="008F6926"/>
    <w:rsid w:val="008F6FBA"/>
    <w:rsid w:val="009113DC"/>
    <w:rsid w:val="00912F2F"/>
    <w:rsid w:val="009144B4"/>
    <w:rsid w:val="0091710C"/>
    <w:rsid w:val="0093790D"/>
    <w:rsid w:val="0094783C"/>
    <w:rsid w:val="00961933"/>
    <w:rsid w:val="00965FB0"/>
    <w:rsid w:val="0097148B"/>
    <w:rsid w:val="009846EA"/>
    <w:rsid w:val="0098749B"/>
    <w:rsid w:val="00992647"/>
    <w:rsid w:val="009B2E34"/>
    <w:rsid w:val="009E56A2"/>
    <w:rsid w:val="009F3631"/>
    <w:rsid w:val="00A00BA4"/>
    <w:rsid w:val="00A04134"/>
    <w:rsid w:val="00A05476"/>
    <w:rsid w:val="00A22EC8"/>
    <w:rsid w:val="00A31C5A"/>
    <w:rsid w:val="00A8373C"/>
    <w:rsid w:val="00A95E68"/>
    <w:rsid w:val="00AA2A3E"/>
    <w:rsid w:val="00AA5849"/>
    <w:rsid w:val="00AA5A02"/>
    <w:rsid w:val="00AB23A6"/>
    <w:rsid w:val="00AB749E"/>
    <w:rsid w:val="00AB799B"/>
    <w:rsid w:val="00AD5E98"/>
    <w:rsid w:val="00B518AD"/>
    <w:rsid w:val="00B5580F"/>
    <w:rsid w:val="00B6545F"/>
    <w:rsid w:val="00B738D2"/>
    <w:rsid w:val="00B751D0"/>
    <w:rsid w:val="00B8262F"/>
    <w:rsid w:val="00B83AB2"/>
    <w:rsid w:val="00B93D53"/>
    <w:rsid w:val="00B95B11"/>
    <w:rsid w:val="00BA5C01"/>
    <w:rsid w:val="00BA7127"/>
    <w:rsid w:val="00BB79F9"/>
    <w:rsid w:val="00BC5B4B"/>
    <w:rsid w:val="00BD4723"/>
    <w:rsid w:val="00BE7499"/>
    <w:rsid w:val="00C02245"/>
    <w:rsid w:val="00C21B38"/>
    <w:rsid w:val="00C35066"/>
    <w:rsid w:val="00C4291C"/>
    <w:rsid w:val="00C437C1"/>
    <w:rsid w:val="00C522AF"/>
    <w:rsid w:val="00C62FE4"/>
    <w:rsid w:val="00C72B6A"/>
    <w:rsid w:val="00CD2B41"/>
    <w:rsid w:val="00CD4C92"/>
    <w:rsid w:val="00CD6947"/>
    <w:rsid w:val="00CF2FA5"/>
    <w:rsid w:val="00D05DD6"/>
    <w:rsid w:val="00D10C00"/>
    <w:rsid w:val="00D14022"/>
    <w:rsid w:val="00D21471"/>
    <w:rsid w:val="00D271AF"/>
    <w:rsid w:val="00D3026C"/>
    <w:rsid w:val="00D51B7C"/>
    <w:rsid w:val="00D57367"/>
    <w:rsid w:val="00D82C75"/>
    <w:rsid w:val="00D82F90"/>
    <w:rsid w:val="00D856C6"/>
    <w:rsid w:val="00D86F15"/>
    <w:rsid w:val="00D93CA1"/>
    <w:rsid w:val="00DA18F8"/>
    <w:rsid w:val="00DC13A8"/>
    <w:rsid w:val="00DD18CD"/>
    <w:rsid w:val="00DD31CB"/>
    <w:rsid w:val="00DD3D24"/>
    <w:rsid w:val="00DD776A"/>
    <w:rsid w:val="00DF3F0D"/>
    <w:rsid w:val="00E11D36"/>
    <w:rsid w:val="00E1422B"/>
    <w:rsid w:val="00E20C8A"/>
    <w:rsid w:val="00E30C4B"/>
    <w:rsid w:val="00E41F87"/>
    <w:rsid w:val="00E43D0D"/>
    <w:rsid w:val="00E46141"/>
    <w:rsid w:val="00E50E91"/>
    <w:rsid w:val="00E55297"/>
    <w:rsid w:val="00E618B5"/>
    <w:rsid w:val="00E62E88"/>
    <w:rsid w:val="00E70A21"/>
    <w:rsid w:val="00E90F3D"/>
    <w:rsid w:val="00EB3CE5"/>
    <w:rsid w:val="00EC0230"/>
    <w:rsid w:val="00ED3D81"/>
    <w:rsid w:val="00F538BB"/>
    <w:rsid w:val="00F5459A"/>
    <w:rsid w:val="00F54A5D"/>
    <w:rsid w:val="00F61305"/>
    <w:rsid w:val="00F745C8"/>
    <w:rsid w:val="00F81FA5"/>
    <w:rsid w:val="00FE7071"/>
    <w:rsid w:val="00FF0C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4:docId w14:val="0BCA48D6"/>
  <w15:docId w15:val="{248B3069-3A10-490E-A299-E2E54358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6" w:qFormat="1"/>
    <w:lsdException w:name="heading 7" w:uiPriority="6" w:qFormat="1"/>
    <w:lsdException w:name="heading 8" w:uiPriority="6" w:qFormat="1"/>
    <w:lsdException w:name="heading 9" w:uiPriority="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7"/>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lsdException w:name="List Bullet 3" w:semiHidden="1" w:uiPriority="7"/>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90D"/>
    <w:pPr>
      <w:spacing w:line="260" w:lineRule="exact"/>
    </w:pPr>
    <w:rPr>
      <w:rFonts w:ascii="Yoga Sans for LUKB Light" w:hAnsi="Yoga Sans for LUKB Light"/>
      <w:sz w:val="18"/>
      <w:lang w:eastAsia="en-US" w:bidi="he-IL"/>
    </w:rPr>
  </w:style>
  <w:style w:type="paragraph" w:styleId="berschrift1">
    <w:name w:val="heading 1"/>
    <w:basedOn w:val="Standard"/>
    <w:next w:val="Standard"/>
    <w:link w:val="berschrift1Zchn"/>
    <w:uiPriority w:val="2"/>
    <w:qFormat/>
    <w:rsid w:val="00610C0F"/>
    <w:pPr>
      <w:numPr>
        <w:numId w:val="2"/>
      </w:numPr>
      <w:outlineLvl w:val="0"/>
    </w:pPr>
    <w:rPr>
      <w:rFonts w:ascii="Yoga Sans for LUKB" w:hAnsi="Yoga Sans for LUKB"/>
      <w:b/>
    </w:rPr>
  </w:style>
  <w:style w:type="paragraph" w:styleId="berschrift2">
    <w:name w:val="heading 2"/>
    <w:basedOn w:val="Standard"/>
    <w:next w:val="Standard"/>
    <w:link w:val="berschrift2Zchn"/>
    <w:uiPriority w:val="2"/>
    <w:qFormat/>
    <w:rsid w:val="00003EEB"/>
    <w:pPr>
      <w:numPr>
        <w:ilvl w:val="1"/>
        <w:numId w:val="2"/>
      </w:numPr>
      <w:outlineLvl w:val="1"/>
    </w:pPr>
    <w:rPr>
      <w:rFonts w:ascii="Arial" w:hAnsi="Arial"/>
      <w:color w:val="000000" w:themeColor="text1"/>
    </w:rPr>
  </w:style>
  <w:style w:type="paragraph" w:styleId="berschrift3">
    <w:name w:val="heading 3"/>
    <w:basedOn w:val="Standard"/>
    <w:next w:val="Standard"/>
    <w:link w:val="berschrift3Zchn"/>
    <w:uiPriority w:val="2"/>
    <w:qFormat/>
    <w:rsid w:val="00DD776A"/>
    <w:pPr>
      <w:numPr>
        <w:ilvl w:val="2"/>
        <w:numId w:val="2"/>
      </w:numPr>
      <w:outlineLvl w:val="2"/>
    </w:pPr>
  </w:style>
  <w:style w:type="paragraph" w:styleId="berschrift4">
    <w:name w:val="heading 4"/>
    <w:basedOn w:val="Standard"/>
    <w:next w:val="Standard"/>
    <w:link w:val="berschrift4Zchn"/>
    <w:uiPriority w:val="2"/>
    <w:qFormat/>
    <w:rsid w:val="00610C0F"/>
    <w:pPr>
      <w:numPr>
        <w:ilvl w:val="3"/>
        <w:numId w:val="2"/>
      </w:numPr>
      <w:outlineLvl w:val="3"/>
    </w:pPr>
  </w:style>
  <w:style w:type="paragraph" w:styleId="berschrift5">
    <w:name w:val="heading 5"/>
    <w:basedOn w:val="Standard"/>
    <w:next w:val="Standard"/>
    <w:uiPriority w:val="2"/>
    <w:qFormat/>
    <w:rsid w:val="00610C0F"/>
    <w:pPr>
      <w:numPr>
        <w:ilvl w:val="4"/>
        <w:numId w:val="2"/>
      </w:numPr>
      <w:outlineLvl w:val="4"/>
    </w:pPr>
    <w:rPr>
      <w:bCs/>
      <w:iCs/>
      <w:szCs w:val="26"/>
    </w:rPr>
  </w:style>
  <w:style w:type="paragraph" w:styleId="berschrift6">
    <w:name w:val="heading 6"/>
    <w:basedOn w:val="Standard"/>
    <w:next w:val="Standard"/>
    <w:uiPriority w:val="6"/>
    <w:semiHidden/>
    <w:qFormat/>
    <w:rsid w:val="00D21471"/>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uiPriority w:val="6"/>
    <w:semiHidden/>
    <w:qFormat/>
    <w:rsid w:val="00D21471"/>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uiPriority w:val="6"/>
    <w:semiHidden/>
    <w:qFormat/>
    <w:rsid w:val="00D21471"/>
    <w:pPr>
      <w:numPr>
        <w:ilvl w:val="7"/>
        <w:numId w:val="2"/>
      </w:numPr>
      <w:spacing w:before="240" w:after="60"/>
      <w:outlineLvl w:val="7"/>
    </w:pPr>
    <w:rPr>
      <w:rFonts w:ascii="Times New Roman" w:hAnsi="Times New Roman"/>
      <w:i/>
      <w:iCs/>
      <w:sz w:val="24"/>
      <w:szCs w:val="24"/>
    </w:rPr>
  </w:style>
  <w:style w:type="paragraph" w:styleId="berschrift9">
    <w:name w:val="heading 9"/>
    <w:basedOn w:val="Standard"/>
    <w:next w:val="Standard"/>
    <w:uiPriority w:val="3"/>
    <w:semiHidden/>
    <w:qFormat/>
    <w:rsid w:val="00D21471"/>
    <w:pPr>
      <w:numPr>
        <w:ilvl w:val="8"/>
        <w:numId w:val="2"/>
      </w:numPr>
      <w:spacing w:before="240" w:after="60"/>
      <w:outlineLvl w:val="8"/>
    </w:pPr>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2"/>
    <w:rsid w:val="00003EEB"/>
    <w:rPr>
      <w:rFonts w:ascii="Arial" w:hAnsi="Arial"/>
      <w:color w:val="000000" w:themeColor="text1"/>
      <w:sz w:val="18"/>
      <w:lang w:eastAsia="en-US" w:bidi="he-IL"/>
    </w:rPr>
  </w:style>
  <w:style w:type="paragraph" w:styleId="Fuzeile">
    <w:name w:val="footer"/>
    <w:basedOn w:val="Standard"/>
    <w:uiPriority w:val="7"/>
    <w:semiHidden/>
    <w:rsid w:val="00D21471"/>
    <w:rPr>
      <w:noProof/>
      <w:sz w:val="16"/>
    </w:rPr>
  </w:style>
  <w:style w:type="paragraph" w:styleId="Kopfzeile">
    <w:name w:val="header"/>
    <w:basedOn w:val="Standard"/>
    <w:uiPriority w:val="7"/>
    <w:semiHidden/>
    <w:rsid w:val="00D21471"/>
    <w:rPr>
      <w:rFonts w:ascii="Futura Book" w:hAnsi="Futura Book"/>
      <w:b/>
      <w:noProof/>
      <w:sz w:val="16"/>
    </w:rPr>
  </w:style>
  <w:style w:type="character" w:styleId="Fett">
    <w:name w:val="Strong"/>
    <w:basedOn w:val="Absatz-Standardschriftart"/>
    <w:uiPriority w:val="1"/>
    <w:qFormat/>
    <w:rsid w:val="008D5435"/>
    <w:rPr>
      <w:rFonts w:ascii="Yoga Sans for LUKB" w:hAnsi="Yoga Sans for LUKB"/>
      <w:b/>
      <w:bCs/>
      <w:color w:val="000000" w:themeColor="text1"/>
      <w:sz w:val="18"/>
    </w:rPr>
  </w:style>
  <w:style w:type="paragraph" w:customStyle="1" w:styleId="TitelLUKB">
    <w:name w:val="Titel LUKB"/>
    <w:basedOn w:val="Standard"/>
    <w:next w:val="Standard"/>
    <w:link w:val="TitelLUKBZchn"/>
    <w:uiPriority w:val="1"/>
    <w:qFormat/>
    <w:rsid w:val="004E5060"/>
    <w:pPr>
      <w:spacing w:line="380" w:lineRule="exact"/>
    </w:pPr>
    <w:rPr>
      <w:sz w:val="34"/>
    </w:rPr>
  </w:style>
  <w:style w:type="paragraph" w:customStyle="1" w:styleId="UntertitelLUKB">
    <w:name w:val="Untertitel LUKB"/>
    <w:basedOn w:val="Standard"/>
    <w:next w:val="Standard"/>
    <w:link w:val="UntertitelLUKBZchn"/>
    <w:uiPriority w:val="1"/>
    <w:qFormat/>
    <w:rsid w:val="00715D4B"/>
    <w:rPr>
      <w:rFonts w:ascii="Yoga Sans for LUKB Medium" w:hAnsi="Yoga Sans for LUKB Medium"/>
      <w:sz w:val="22"/>
    </w:rPr>
  </w:style>
  <w:style w:type="paragraph" w:customStyle="1" w:styleId="AufzhlungenEbene1LUKB">
    <w:name w:val="Aufzählungen Ebene 1 LUKB"/>
    <w:basedOn w:val="Listenabsatz"/>
    <w:link w:val="AufzhlungenEbene1LUKBZchn"/>
    <w:uiPriority w:val="2"/>
    <w:qFormat/>
    <w:rsid w:val="006009A1"/>
    <w:pPr>
      <w:numPr>
        <w:numId w:val="3"/>
      </w:numPr>
      <w:ind w:left="198" w:hanging="198"/>
    </w:pPr>
  </w:style>
  <w:style w:type="paragraph" w:customStyle="1" w:styleId="AufzhlungenEbene2LUKB">
    <w:name w:val="Aufzählungen Ebene 2 LUKB"/>
    <w:basedOn w:val="AufzhlungenEbene1LUKB"/>
    <w:link w:val="AufzhlungenEbene2LUKBZchn"/>
    <w:uiPriority w:val="2"/>
    <w:unhideWhenUsed/>
    <w:rsid w:val="006009A1"/>
    <w:pPr>
      <w:numPr>
        <w:ilvl w:val="1"/>
      </w:numPr>
      <w:ind w:left="396" w:hanging="198"/>
    </w:pPr>
  </w:style>
  <w:style w:type="paragraph" w:customStyle="1" w:styleId="AufzhlungenEbene3LUKB">
    <w:name w:val="Aufzählungen Ebene 3 LUKB"/>
    <w:basedOn w:val="AufzhlungenEbene2LUKB"/>
    <w:link w:val="AufzhlungenEbene3LUKBZchn"/>
    <w:uiPriority w:val="2"/>
    <w:unhideWhenUsed/>
    <w:rsid w:val="006009A1"/>
    <w:pPr>
      <w:numPr>
        <w:ilvl w:val="2"/>
      </w:numPr>
      <w:ind w:left="595" w:hanging="198"/>
    </w:pPr>
  </w:style>
  <w:style w:type="character" w:customStyle="1" w:styleId="TitelLUKBZchn">
    <w:name w:val="Titel LUKB Zchn"/>
    <w:basedOn w:val="Absatz-Standardschriftart"/>
    <w:link w:val="TitelLUKB"/>
    <w:uiPriority w:val="1"/>
    <w:rsid w:val="00340F8A"/>
    <w:rPr>
      <w:rFonts w:ascii="Yoga Sans for LUKB Light" w:hAnsi="Yoga Sans for LUKB Light"/>
      <w:sz w:val="34"/>
      <w:lang w:eastAsia="en-US" w:bidi="he-IL"/>
    </w:rPr>
  </w:style>
  <w:style w:type="character" w:customStyle="1" w:styleId="UntertitelLUKBZchn">
    <w:name w:val="Untertitel LUKB Zchn"/>
    <w:basedOn w:val="Absatz-Standardschriftart"/>
    <w:link w:val="UntertitelLUKB"/>
    <w:uiPriority w:val="1"/>
    <w:rsid w:val="00715D4B"/>
    <w:rPr>
      <w:rFonts w:ascii="Yoga Sans for LUKB Medium" w:hAnsi="Yoga Sans for LUKB Medium"/>
      <w:sz w:val="22"/>
      <w:lang w:eastAsia="en-US" w:bidi="he-IL"/>
    </w:rPr>
  </w:style>
  <w:style w:type="paragraph" w:styleId="Funotentext">
    <w:name w:val="footnote text"/>
    <w:basedOn w:val="Standard"/>
    <w:link w:val="FunotentextZchn"/>
    <w:uiPriority w:val="99"/>
    <w:semiHidden/>
    <w:unhideWhenUsed/>
    <w:rsid w:val="0071216E"/>
    <w:pPr>
      <w:spacing w:line="240" w:lineRule="auto"/>
    </w:pPr>
    <w:rPr>
      <w:sz w:val="20"/>
    </w:rPr>
  </w:style>
  <w:style w:type="character" w:customStyle="1" w:styleId="ListenabsatzZchn">
    <w:name w:val="Listenabsatz Zchn"/>
    <w:basedOn w:val="Absatz-Standardschriftart"/>
    <w:link w:val="Listenabsatz"/>
    <w:uiPriority w:val="34"/>
    <w:semiHidden/>
    <w:rsid w:val="00766836"/>
    <w:rPr>
      <w:rFonts w:ascii="Yoga Sans for LUKB Light" w:hAnsi="Yoga Sans for LUKB Light"/>
      <w:sz w:val="18"/>
      <w:lang w:eastAsia="en-US" w:bidi="he-IL"/>
    </w:rPr>
  </w:style>
  <w:style w:type="character" w:customStyle="1" w:styleId="AufzhlungenEbene1LUKBZchn">
    <w:name w:val="Aufzählungen Ebene 1 LUKB Zchn"/>
    <w:basedOn w:val="ListenabsatzZchn"/>
    <w:link w:val="AufzhlungenEbene1LUKB"/>
    <w:uiPriority w:val="2"/>
    <w:rsid w:val="00340F8A"/>
    <w:rPr>
      <w:rFonts w:ascii="Yoga Sans for LUKB Light" w:hAnsi="Yoga Sans for LUKB Light"/>
      <w:sz w:val="18"/>
      <w:lang w:eastAsia="en-US" w:bidi="he-IL"/>
    </w:rPr>
  </w:style>
  <w:style w:type="character" w:customStyle="1" w:styleId="FunotentextZchn">
    <w:name w:val="Fußnotentext Zchn"/>
    <w:basedOn w:val="Absatz-Standardschriftart"/>
    <w:link w:val="Funotentext"/>
    <w:uiPriority w:val="99"/>
    <w:semiHidden/>
    <w:rsid w:val="0071216E"/>
    <w:rPr>
      <w:rFonts w:ascii="Yoga Sans for LUKB Light" w:hAnsi="Yoga Sans for LUKB Light"/>
      <w:lang w:eastAsia="en-US" w:bidi="he-IL"/>
    </w:rPr>
  </w:style>
  <w:style w:type="character" w:styleId="Funotenzeichen">
    <w:name w:val="footnote reference"/>
    <w:basedOn w:val="Absatz-Standardschriftart"/>
    <w:uiPriority w:val="99"/>
    <w:semiHidden/>
    <w:unhideWhenUsed/>
    <w:rsid w:val="0071216E"/>
    <w:rPr>
      <w:vertAlign w:val="superscript"/>
    </w:rPr>
  </w:style>
  <w:style w:type="paragraph" w:customStyle="1" w:styleId="FussnotenLUKB">
    <w:name w:val="Fussnoten LUKB"/>
    <w:basedOn w:val="Funotentext"/>
    <w:link w:val="FussnotenLUKBZchn"/>
    <w:uiPriority w:val="3"/>
    <w:qFormat/>
    <w:rsid w:val="004B505A"/>
    <w:pPr>
      <w:ind w:left="113" w:hanging="113"/>
    </w:pPr>
    <w:rPr>
      <w:sz w:val="14"/>
      <w:szCs w:val="14"/>
    </w:rPr>
  </w:style>
  <w:style w:type="character" w:customStyle="1" w:styleId="FussnotenLUKBZchn">
    <w:name w:val="Fussnoten LUKB Zchn"/>
    <w:basedOn w:val="FunotentextZchn"/>
    <w:link w:val="FussnotenLUKB"/>
    <w:uiPriority w:val="3"/>
    <w:rsid w:val="004B505A"/>
    <w:rPr>
      <w:rFonts w:ascii="Yoga Sans for LUKB Light" w:hAnsi="Yoga Sans for LUKB Light"/>
      <w:sz w:val="14"/>
      <w:szCs w:val="14"/>
      <w:lang w:eastAsia="en-US" w:bidi="he-IL"/>
    </w:rPr>
  </w:style>
  <w:style w:type="numbering" w:customStyle="1" w:styleId="Formatvorlage1">
    <w:name w:val="Formatvorlage1"/>
    <w:uiPriority w:val="99"/>
    <w:rsid w:val="00D21471"/>
    <w:pPr>
      <w:numPr>
        <w:numId w:val="1"/>
      </w:numPr>
    </w:pPr>
  </w:style>
  <w:style w:type="paragraph" w:styleId="Listenabsatz">
    <w:name w:val="List Paragraph"/>
    <w:basedOn w:val="Standard"/>
    <w:link w:val="ListenabsatzZchn"/>
    <w:uiPriority w:val="34"/>
    <w:qFormat/>
    <w:rsid w:val="003E7A1C"/>
    <w:pPr>
      <w:ind w:left="720"/>
      <w:contextualSpacing/>
    </w:pPr>
  </w:style>
  <w:style w:type="character" w:customStyle="1" w:styleId="AufzhlungenEbene2LUKBZchn">
    <w:name w:val="Aufzählungen Ebene 2 LUKB Zchn"/>
    <w:basedOn w:val="AufzhlungenEbene1LUKBZchn"/>
    <w:link w:val="AufzhlungenEbene2LUKB"/>
    <w:uiPriority w:val="2"/>
    <w:rsid w:val="00340F8A"/>
    <w:rPr>
      <w:rFonts w:ascii="Yoga Sans for LUKB Light" w:hAnsi="Yoga Sans for LUKB Light"/>
      <w:sz w:val="18"/>
      <w:lang w:eastAsia="en-US" w:bidi="he-IL"/>
    </w:rPr>
  </w:style>
  <w:style w:type="paragraph" w:customStyle="1" w:styleId="AufzhlungenEbene4LUKB">
    <w:name w:val="Aufzählungen Ebene 4 LUKB"/>
    <w:basedOn w:val="AufzhlungenEbene3LUKB"/>
    <w:link w:val="AufzhlungenEbene4LUKBZchn"/>
    <w:uiPriority w:val="2"/>
    <w:unhideWhenUsed/>
    <w:rsid w:val="006009A1"/>
    <w:pPr>
      <w:numPr>
        <w:ilvl w:val="3"/>
      </w:numPr>
      <w:ind w:left="793" w:hanging="198"/>
    </w:pPr>
  </w:style>
  <w:style w:type="character" w:customStyle="1" w:styleId="AufzhlungenEbene3LUKBZchn">
    <w:name w:val="Aufzählungen Ebene 3 LUKB Zchn"/>
    <w:basedOn w:val="AufzhlungenEbene2LUKBZchn"/>
    <w:link w:val="AufzhlungenEbene3LUKB"/>
    <w:uiPriority w:val="2"/>
    <w:rsid w:val="00340F8A"/>
    <w:rPr>
      <w:rFonts w:ascii="Yoga Sans for LUKB Light" w:hAnsi="Yoga Sans for LUKB Light"/>
      <w:sz w:val="18"/>
      <w:lang w:eastAsia="en-US" w:bidi="he-IL"/>
    </w:rPr>
  </w:style>
  <w:style w:type="paragraph" w:styleId="Verzeichnis5">
    <w:name w:val="toc 5"/>
    <w:basedOn w:val="Standard"/>
    <w:next w:val="Standard"/>
    <w:link w:val="Verzeichnis5Zchn"/>
    <w:autoRedefine/>
    <w:uiPriority w:val="39"/>
    <w:unhideWhenUsed/>
    <w:rsid w:val="00610C0F"/>
    <w:pPr>
      <w:tabs>
        <w:tab w:val="right" w:pos="9866"/>
      </w:tabs>
      <w:spacing w:line="240" w:lineRule="auto"/>
    </w:pPr>
    <w:rPr>
      <w:u w:val="single"/>
    </w:rPr>
  </w:style>
  <w:style w:type="paragraph" w:customStyle="1" w:styleId="AufzhlungenEbene5LUKB">
    <w:name w:val="Aufzählungen Ebene 5 LUKB"/>
    <w:basedOn w:val="AufzhlungenEbene4LUKB"/>
    <w:link w:val="AufzhlungenEbene5LUKBZchn"/>
    <w:uiPriority w:val="2"/>
    <w:unhideWhenUsed/>
    <w:rsid w:val="006009A1"/>
    <w:pPr>
      <w:numPr>
        <w:ilvl w:val="4"/>
      </w:numPr>
      <w:ind w:left="992" w:hanging="198"/>
    </w:pPr>
  </w:style>
  <w:style w:type="character" w:customStyle="1" w:styleId="AufzhlungenEbene4LUKBZchn">
    <w:name w:val="Aufzählungen Ebene 4 LUKB Zchn"/>
    <w:basedOn w:val="AufzhlungenEbene3LUKBZchn"/>
    <w:link w:val="AufzhlungenEbene4LUKB"/>
    <w:uiPriority w:val="2"/>
    <w:rsid w:val="00340F8A"/>
    <w:rPr>
      <w:rFonts w:ascii="Yoga Sans for LUKB Light" w:hAnsi="Yoga Sans for LUKB Light"/>
      <w:sz w:val="18"/>
      <w:lang w:eastAsia="en-US" w:bidi="he-IL"/>
    </w:rPr>
  </w:style>
  <w:style w:type="paragraph" w:styleId="Verzeichnis4">
    <w:name w:val="toc 4"/>
    <w:basedOn w:val="Standard"/>
    <w:next w:val="Standard"/>
    <w:link w:val="Verzeichnis4Zchn"/>
    <w:autoRedefine/>
    <w:uiPriority w:val="39"/>
    <w:unhideWhenUsed/>
    <w:rsid w:val="00610C0F"/>
    <w:pPr>
      <w:tabs>
        <w:tab w:val="right" w:pos="9866"/>
      </w:tabs>
      <w:spacing w:line="240" w:lineRule="auto"/>
    </w:pPr>
    <w:rPr>
      <w:u w:val="single"/>
    </w:rPr>
  </w:style>
  <w:style w:type="paragraph" w:styleId="Verzeichnis1">
    <w:name w:val="toc 1"/>
    <w:basedOn w:val="Standard"/>
    <w:next w:val="Standard"/>
    <w:link w:val="Verzeichnis1Zchn"/>
    <w:autoRedefine/>
    <w:uiPriority w:val="39"/>
    <w:unhideWhenUsed/>
    <w:rsid w:val="006235E9"/>
    <w:pPr>
      <w:tabs>
        <w:tab w:val="right" w:leader="dot" w:pos="9866"/>
      </w:tabs>
      <w:spacing w:after="120" w:line="240" w:lineRule="auto"/>
    </w:pPr>
    <w:rPr>
      <w:rFonts w:ascii="Arial" w:hAnsi="Arial"/>
      <w:b/>
    </w:rPr>
  </w:style>
  <w:style w:type="paragraph" w:styleId="Verzeichnis2">
    <w:name w:val="toc 2"/>
    <w:basedOn w:val="Standard"/>
    <w:next w:val="Standard"/>
    <w:link w:val="Verzeichnis2Zchn"/>
    <w:autoRedefine/>
    <w:uiPriority w:val="39"/>
    <w:unhideWhenUsed/>
    <w:rsid w:val="005605F1"/>
    <w:pPr>
      <w:tabs>
        <w:tab w:val="right" w:pos="284"/>
        <w:tab w:val="right" w:leader="dot" w:pos="9866"/>
      </w:tabs>
      <w:spacing w:after="120" w:line="240" w:lineRule="auto"/>
      <w:ind w:left="284" w:right="567"/>
    </w:pPr>
    <w:rPr>
      <w:rFonts w:ascii="Arial" w:hAnsi="Arial"/>
    </w:rPr>
  </w:style>
  <w:style w:type="paragraph" w:styleId="Verzeichnis3">
    <w:name w:val="toc 3"/>
    <w:basedOn w:val="Standard"/>
    <w:next w:val="Standard"/>
    <w:link w:val="Verzeichnis3Zchn"/>
    <w:autoRedefine/>
    <w:uiPriority w:val="39"/>
    <w:unhideWhenUsed/>
    <w:rsid w:val="00610C0F"/>
    <w:pPr>
      <w:tabs>
        <w:tab w:val="right" w:pos="9866"/>
      </w:tabs>
      <w:spacing w:line="240" w:lineRule="auto"/>
    </w:pPr>
    <w:rPr>
      <w:u w:val="single"/>
    </w:rPr>
  </w:style>
  <w:style w:type="character" w:styleId="Hyperlink">
    <w:name w:val="Hyperlink"/>
    <w:basedOn w:val="Absatz-Standardschriftart"/>
    <w:uiPriority w:val="99"/>
    <w:unhideWhenUsed/>
    <w:rsid w:val="00BA7127"/>
    <w:rPr>
      <w:color w:val="0000FF" w:themeColor="hyperlink"/>
      <w:u w:val="single"/>
    </w:rPr>
  </w:style>
  <w:style w:type="character" w:customStyle="1" w:styleId="Verzeichnis1Zchn">
    <w:name w:val="Verzeichnis 1 Zchn"/>
    <w:basedOn w:val="Absatz-Standardschriftart"/>
    <w:link w:val="Verzeichnis1"/>
    <w:uiPriority w:val="39"/>
    <w:rsid w:val="006235E9"/>
    <w:rPr>
      <w:rFonts w:ascii="Arial" w:hAnsi="Arial"/>
      <w:b/>
      <w:sz w:val="18"/>
      <w:lang w:eastAsia="en-US" w:bidi="he-IL"/>
    </w:rPr>
  </w:style>
  <w:style w:type="character" w:customStyle="1" w:styleId="Verzeichnis2Zchn">
    <w:name w:val="Verzeichnis 2 Zchn"/>
    <w:basedOn w:val="Absatz-Standardschriftart"/>
    <w:link w:val="Verzeichnis2"/>
    <w:uiPriority w:val="39"/>
    <w:rsid w:val="005605F1"/>
    <w:rPr>
      <w:rFonts w:ascii="Arial" w:hAnsi="Arial"/>
      <w:sz w:val="18"/>
      <w:lang w:eastAsia="en-US" w:bidi="he-IL"/>
    </w:rPr>
  </w:style>
  <w:style w:type="character" w:customStyle="1" w:styleId="Verzeichnis3Zchn">
    <w:name w:val="Verzeichnis 3 Zchn"/>
    <w:basedOn w:val="Absatz-Standardschriftart"/>
    <w:link w:val="Verzeichnis3"/>
    <w:uiPriority w:val="39"/>
    <w:rsid w:val="00610C0F"/>
    <w:rPr>
      <w:rFonts w:ascii="Yoga Sans for LUKB Light" w:hAnsi="Yoga Sans for LUKB Light"/>
      <w:sz w:val="18"/>
      <w:u w:val="single"/>
      <w:lang w:eastAsia="en-US" w:bidi="he-IL"/>
    </w:rPr>
  </w:style>
  <w:style w:type="character" w:customStyle="1" w:styleId="Verzeichnis4Zchn">
    <w:name w:val="Verzeichnis 4 Zchn"/>
    <w:basedOn w:val="Absatz-Standardschriftart"/>
    <w:link w:val="Verzeichnis4"/>
    <w:uiPriority w:val="39"/>
    <w:rsid w:val="00610C0F"/>
    <w:rPr>
      <w:rFonts w:ascii="Yoga Sans for LUKB Light" w:hAnsi="Yoga Sans for LUKB Light"/>
      <w:sz w:val="18"/>
      <w:u w:val="single"/>
      <w:lang w:eastAsia="en-US" w:bidi="he-IL"/>
    </w:rPr>
  </w:style>
  <w:style w:type="character" w:customStyle="1" w:styleId="Verzeichnis5Zchn">
    <w:name w:val="Verzeichnis 5 Zchn"/>
    <w:basedOn w:val="Absatz-Standardschriftart"/>
    <w:link w:val="Verzeichnis5"/>
    <w:uiPriority w:val="39"/>
    <w:rsid w:val="00610C0F"/>
    <w:rPr>
      <w:rFonts w:ascii="Yoga Sans for LUKB Light" w:hAnsi="Yoga Sans for LUKB Light"/>
      <w:sz w:val="18"/>
      <w:u w:val="single"/>
      <w:lang w:eastAsia="en-US" w:bidi="he-IL"/>
    </w:rPr>
  </w:style>
  <w:style w:type="character" w:customStyle="1" w:styleId="AufzhlungenEbene5LUKBZchn">
    <w:name w:val="Aufzählungen Ebene 5 LUKB Zchn"/>
    <w:basedOn w:val="AufzhlungenEbene4LUKBZchn"/>
    <w:link w:val="AufzhlungenEbene5LUKB"/>
    <w:uiPriority w:val="2"/>
    <w:rsid w:val="00340F8A"/>
    <w:rPr>
      <w:rFonts w:ascii="Yoga Sans for LUKB Light" w:hAnsi="Yoga Sans for LUKB Light"/>
      <w:sz w:val="18"/>
      <w:lang w:eastAsia="en-US" w:bidi="he-IL"/>
    </w:rPr>
  </w:style>
  <w:style w:type="character" w:customStyle="1" w:styleId="berschrift1Zchn">
    <w:name w:val="Überschrift 1 Zchn"/>
    <w:basedOn w:val="Absatz-Standardschriftart"/>
    <w:link w:val="berschrift1"/>
    <w:uiPriority w:val="2"/>
    <w:rsid w:val="00610C0F"/>
    <w:rPr>
      <w:rFonts w:ascii="Yoga Sans for LUKB" w:hAnsi="Yoga Sans for LUKB"/>
      <w:b/>
      <w:sz w:val="18"/>
      <w:lang w:eastAsia="en-US" w:bidi="he-IL"/>
    </w:rPr>
  </w:style>
  <w:style w:type="character" w:customStyle="1" w:styleId="berschrift3Zchn">
    <w:name w:val="Überschrift 3 Zchn"/>
    <w:basedOn w:val="berschrift2Zchn"/>
    <w:link w:val="berschrift3"/>
    <w:uiPriority w:val="2"/>
    <w:rsid w:val="00610C0F"/>
    <w:rPr>
      <w:rFonts w:ascii="Yoga Sans for LUKB Light" w:hAnsi="Yoga Sans for LUKB Light"/>
      <w:color w:val="000000" w:themeColor="text1"/>
      <w:sz w:val="18"/>
      <w:lang w:eastAsia="en-US" w:bidi="he-IL"/>
    </w:rPr>
  </w:style>
  <w:style w:type="character" w:customStyle="1" w:styleId="berschrift4Zchn">
    <w:name w:val="Überschrift 4 Zchn"/>
    <w:basedOn w:val="berschrift3Zchn"/>
    <w:link w:val="berschrift4"/>
    <w:uiPriority w:val="2"/>
    <w:rsid w:val="00610C0F"/>
    <w:rPr>
      <w:rFonts w:ascii="Yoga Sans for LUKB Light" w:hAnsi="Yoga Sans for LUKB Light"/>
      <w:color w:val="000000" w:themeColor="text1"/>
      <w:sz w:val="18"/>
      <w:lang w:eastAsia="en-US" w:bidi="he-IL"/>
    </w:rPr>
  </w:style>
  <w:style w:type="paragraph" w:customStyle="1" w:styleId="Untertitel2AuszeichnungLUKB">
    <w:name w:val="Untertitel2 Auszeichnung LUKB"/>
    <w:basedOn w:val="Standard"/>
    <w:next w:val="Standard"/>
    <w:link w:val="Untertitel2AuszeichnungLUKBZchn"/>
    <w:uiPriority w:val="1"/>
    <w:qFormat/>
    <w:rsid w:val="00007D55"/>
    <w:rPr>
      <w:rFonts w:ascii="Yoga Sans for LUKB Medium" w:hAnsi="Yoga Sans for LUKB Medium"/>
    </w:rPr>
  </w:style>
  <w:style w:type="character" w:customStyle="1" w:styleId="Untertitel2AuszeichnungLUKBZchn">
    <w:name w:val="Untertitel2 Auszeichnung LUKB Zchn"/>
    <w:basedOn w:val="Absatz-Standardschriftart"/>
    <w:link w:val="Untertitel2AuszeichnungLUKB"/>
    <w:uiPriority w:val="1"/>
    <w:rsid w:val="00007D55"/>
    <w:rPr>
      <w:rFonts w:ascii="Yoga Sans for LUKB Medium" w:hAnsi="Yoga Sans for LUKB Medium"/>
      <w:sz w:val="18"/>
      <w:lang w:eastAsia="en-US" w:bidi="he-IL"/>
    </w:rPr>
  </w:style>
  <w:style w:type="table" w:styleId="Tabellenraster">
    <w:name w:val="Table Grid"/>
    <w:basedOn w:val="NormaleTabelle"/>
    <w:uiPriority w:val="39"/>
    <w:rsid w:val="00E41F87"/>
    <w:pPr>
      <w:spacing w:line="260" w:lineRule="exact"/>
    </w:pPr>
    <w:rPr>
      <w:rFonts w:ascii="Yoga for LUKB Light" w:hAnsi="Yoga for LUKB Light"/>
      <w:sz w:val="18"/>
    </w:rPr>
    <w:tblPr>
      <w:tblCellMar>
        <w:left w:w="0" w:type="dxa"/>
        <w:bottom w:w="28" w:type="dxa"/>
        <w:right w:w="0" w:type="dxa"/>
      </w:tblCellMar>
    </w:tblPr>
  </w:style>
  <w:style w:type="paragraph" w:customStyle="1" w:styleId="Aufzhlung123LUKB">
    <w:name w:val="Aufzählung 1.2.3. LUKB"/>
    <w:basedOn w:val="Listenabsatz"/>
    <w:link w:val="Aufzhlung123LUKBZchn"/>
    <w:uiPriority w:val="2"/>
    <w:qFormat/>
    <w:rsid w:val="00072AA5"/>
    <w:pPr>
      <w:numPr>
        <w:numId w:val="8"/>
      </w:numPr>
    </w:pPr>
  </w:style>
  <w:style w:type="character" w:customStyle="1" w:styleId="Aufzhlung123LUKBZchn">
    <w:name w:val="Aufzählung 1.2.3. LUKB Zchn"/>
    <w:basedOn w:val="ListenabsatzZchn"/>
    <w:link w:val="Aufzhlung123LUKB"/>
    <w:uiPriority w:val="2"/>
    <w:rsid w:val="00072AA5"/>
    <w:rPr>
      <w:rFonts w:ascii="Yoga Sans for LUKB Light" w:hAnsi="Yoga Sans for LUKB Light"/>
      <w:sz w:val="18"/>
      <w:lang w:eastAsia="en-US" w:bidi="he-IL"/>
    </w:rPr>
  </w:style>
  <w:style w:type="paragraph" w:customStyle="1" w:styleId="TextPT1">
    <w:name w:val="Text PT1"/>
    <w:basedOn w:val="Standard"/>
    <w:link w:val="TextPT1Zchn"/>
    <w:uiPriority w:val="4"/>
    <w:qFormat/>
    <w:rsid w:val="00407492"/>
    <w:pPr>
      <w:spacing w:line="240" w:lineRule="auto"/>
    </w:pPr>
    <w:rPr>
      <w:sz w:val="2"/>
      <w:szCs w:val="2"/>
    </w:rPr>
  </w:style>
  <w:style w:type="character" w:customStyle="1" w:styleId="TextPT1Zchn">
    <w:name w:val="Text PT1 Zchn"/>
    <w:basedOn w:val="Absatz-Standardschriftart"/>
    <w:link w:val="TextPT1"/>
    <w:uiPriority w:val="4"/>
    <w:rsid w:val="00407492"/>
    <w:rPr>
      <w:rFonts w:ascii="Yoga Sans for LUKB Light" w:hAnsi="Yoga Sans for LUKB Light"/>
      <w:sz w:val="2"/>
      <w:szCs w:val="2"/>
      <w:lang w:eastAsia="en-US" w:bidi="he-IL"/>
    </w:rPr>
  </w:style>
  <w:style w:type="character" w:styleId="Kommentarzeichen">
    <w:name w:val="annotation reference"/>
    <w:basedOn w:val="Absatz-Standardschriftart"/>
    <w:uiPriority w:val="99"/>
    <w:semiHidden/>
    <w:unhideWhenUsed/>
    <w:rsid w:val="00C437C1"/>
    <w:rPr>
      <w:sz w:val="16"/>
      <w:szCs w:val="16"/>
    </w:rPr>
  </w:style>
  <w:style w:type="paragraph" w:styleId="Kommentartext">
    <w:name w:val="annotation text"/>
    <w:basedOn w:val="Standard"/>
    <w:link w:val="KommentartextZchn"/>
    <w:uiPriority w:val="99"/>
    <w:semiHidden/>
    <w:unhideWhenUsed/>
    <w:rsid w:val="00C437C1"/>
    <w:pPr>
      <w:spacing w:line="240" w:lineRule="auto"/>
    </w:pPr>
    <w:rPr>
      <w:sz w:val="20"/>
    </w:rPr>
  </w:style>
  <w:style w:type="character" w:customStyle="1" w:styleId="KommentartextZchn">
    <w:name w:val="Kommentartext Zchn"/>
    <w:basedOn w:val="Absatz-Standardschriftart"/>
    <w:link w:val="Kommentartext"/>
    <w:uiPriority w:val="99"/>
    <w:semiHidden/>
    <w:rsid w:val="00C437C1"/>
    <w:rPr>
      <w:rFonts w:ascii="Yoga Sans for LUKB Light" w:hAnsi="Yoga Sans for LUKB Light"/>
      <w:lang w:eastAsia="en-US" w:bidi="he-IL"/>
    </w:rPr>
  </w:style>
  <w:style w:type="paragraph" w:styleId="Kommentarthema">
    <w:name w:val="annotation subject"/>
    <w:basedOn w:val="Kommentartext"/>
    <w:next w:val="Kommentartext"/>
    <w:link w:val="KommentarthemaZchn"/>
    <w:uiPriority w:val="99"/>
    <w:semiHidden/>
    <w:unhideWhenUsed/>
    <w:rsid w:val="00C437C1"/>
    <w:rPr>
      <w:b/>
      <w:bCs/>
    </w:rPr>
  </w:style>
  <w:style w:type="character" w:customStyle="1" w:styleId="KommentarthemaZchn">
    <w:name w:val="Kommentarthema Zchn"/>
    <w:basedOn w:val="KommentartextZchn"/>
    <w:link w:val="Kommentarthema"/>
    <w:uiPriority w:val="99"/>
    <w:semiHidden/>
    <w:rsid w:val="00C437C1"/>
    <w:rPr>
      <w:rFonts w:ascii="Yoga Sans for LUKB Light" w:hAnsi="Yoga Sans for LUKB Light"/>
      <w:b/>
      <w:bCs/>
      <w:lang w:eastAsia="en-US" w:bidi="he-IL"/>
    </w:rPr>
  </w:style>
  <w:style w:type="paragraph" w:styleId="Sprechblasentext">
    <w:name w:val="Balloon Text"/>
    <w:basedOn w:val="Standard"/>
    <w:link w:val="SprechblasentextZchn"/>
    <w:uiPriority w:val="99"/>
    <w:semiHidden/>
    <w:unhideWhenUsed/>
    <w:rsid w:val="00C437C1"/>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437C1"/>
    <w:rPr>
      <w:rFonts w:ascii="Segoe UI" w:hAnsi="Segoe UI" w:cs="Segoe UI"/>
      <w:sz w:val="18"/>
      <w:szCs w:val="18"/>
      <w:lang w:eastAsia="en-US" w:bidi="he-IL"/>
    </w:rPr>
  </w:style>
  <w:style w:type="paragraph" w:styleId="Inhaltsverzeichnisberschrift">
    <w:name w:val="TOC Heading"/>
    <w:basedOn w:val="berschrift1"/>
    <w:next w:val="Standard"/>
    <w:uiPriority w:val="39"/>
    <w:unhideWhenUsed/>
    <w:qFormat/>
    <w:rsid w:val="00465527"/>
    <w:pPr>
      <w:keepNext/>
      <w:keepLines/>
      <w:numPr>
        <w:numId w:val="0"/>
      </w:numPr>
      <w:spacing w:before="240" w:line="259" w:lineRule="auto"/>
      <w:outlineLvl w:val="9"/>
    </w:pPr>
    <w:rPr>
      <w:rFonts w:asciiTheme="majorHAnsi" w:eastAsiaTheme="majorEastAsia" w:hAnsiTheme="majorHAnsi" w:cstheme="majorBidi"/>
      <w:b w:val="0"/>
      <w:color w:val="006D9C" w:themeColor="accent1" w:themeShade="BF"/>
      <w:sz w:val="32"/>
      <w:szCs w:val="32"/>
      <w:lang w:eastAsia="de-CH" w:bidi="ar-SA"/>
    </w:rPr>
  </w:style>
  <w:style w:type="character" w:styleId="Platzhaltertext">
    <w:name w:val="Placeholder Text"/>
    <w:basedOn w:val="Absatz-Standardschriftart"/>
    <w:uiPriority w:val="99"/>
    <w:semiHidden/>
    <w:rsid w:val="00AB799B"/>
    <w:rPr>
      <w:color w:val="808080"/>
    </w:rPr>
  </w:style>
  <w:style w:type="character" w:customStyle="1" w:styleId="Formatschwarz">
    <w:name w:val="Format schwarz"/>
    <w:basedOn w:val="Absatz-Standardschriftart"/>
    <w:uiPriority w:val="1"/>
    <w:qFormat/>
    <w:rsid w:val="002B3676"/>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5222">
      <w:bodyDiv w:val="1"/>
      <w:marLeft w:val="0"/>
      <w:marRight w:val="0"/>
      <w:marTop w:val="0"/>
      <w:marBottom w:val="0"/>
      <w:divBdr>
        <w:top w:val="none" w:sz="0" w:space="0" w:color="auto"/>
        <w:left w:val="none" w:sz="0" w:space="0" w:color="auto"/>
        <w:bottom w:val="none" w:sz="0" w:space="0" w:color="auto"/>
        <w:right w:val="none" w:sz="0" w:space="0" w:color="auto"/>
      </w:divBdr>
    </w:div>
    <w:div w:id="18842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euchter%20AG\DATA\PRD\Online%20Resources\Master%20Templates\DE_LUKB%20A4%20H%20USER.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B78A3356AF4C5F8F7063F861B08BDF"/>
        <w:category>
          <w:name w:val="Allgemein"/>
          <w:gallery w:val="placeholder"/>
        </w:category>
        <w:types>
          <w:type w:val="bbPlcHdr"/>
        </w:types>
        <w:behaviors>
          <w:behavior w:val="content"/>
        </w:behaviors>
        <w:guid w:val="{60D74A9C-4334-4B43-B8D5-0D36B49D3821}"/>
      </w:docPartPr>
      <w:docPartBody>
        <w:p w:rsidR="007F41F4" w:rsidRDefault="00D81E00" w:rsidP="00D81E00">
          <w:pPr>
            <w:pStyle w:val="3FB78A3356AF4C5F8F7063F861B08BDF36"/>
          </w:pPr>
          <w:r w:rsidRPr="00003EEB">
            <w:rPr>
              <w:rFonts w:ascii="Arial" w:hAnsi="Arial" w:cs="Arial"/>
              <w:color w:val="808080"/>
            </w:rPr>
            <w:t xml:space="preserve">Schreiben Sie hier eine Zusammenfassung </w:t>
          </w:r>
          <w:r>
            <w:rPr>
              <w:rFonts w:ascii="Arial" w:hAnsi="Arial" w:cs="Arial"/>
              <w:color w:val="808080"/>
            </w:rPr>
            <w:t>kompakt</w:t>
          </w:r>
          <w:r w:rsidRPr="00003EEB">
            <w:rPr>
              <w:rFonts w:ascii="Arial" w:hAnsi="Arial" w:cs="Arial"/>
              <w:color w:val="808080"/>
            </w:rPr>
            <w:t xml:space="preserve">, in denen Sie die wichtigsten Aspekte des vorliegenden Plans </w:t>
          </w:r>
          <w:r>
            <w:rPr>
              <w:rFonts w:ascii="Arial" w:hAnsi="Arial" w:cs="Arial"/>
              <w:color w:val="808080"/>
            </w:rPr>
            <w:t>kurz schildern</w:t>
          </w:r>
          <w:r w:rsidRPr="00003EEB">
            <w:rPr>
              <w:rFonts w:ascii="Arial" w:hAnsi="Arial" w:cs="Arial"/>
              <w:color w:val="808080"/>
            </w:rPr>
            <w:t>.</w:t>
          </w:r>
        </w:p>
      </w:docPartBody>
    </w:docPart>
    <w:docPart>
      <w:docPartPr>
        <w:name w:val="1A113A4D409F4DD4A616CEBE527651C2"/>
        <w:category>
          <w:name w:val="Allgemein"/>
          <w:gallery w:val="placeholder"/>
        </w:category>
        <w:types>
          <w:type w:val="bbPlcHdr"/>
        </w:types>
        <w:behaviors>
          <w:behavior w:val="content"/>
        </w:behaviors>
        <w:guid w:val="{A3A303A9-A586-474B-8AC2-5C63704EFE2F}"/>
      </w:docPartPr>
      <w:docPartBody>
        <w:p w:rsidR="007F41F4" w:rsidRDefault="00D81E00" w:rsidP="00D81E00">
          <w:pPr>
            <w:pStyle w:val="1A113A4D409F4DD4A616CEBE527651C235"/>
          </w:pPr>
          <w:r w:rsidRPr="00003EEB">
            <w:rPr>
              <w:rFonts w:ascii="Arial" w:hAnsi="Arial" w:cs="Arial"/>
              <w:color w:val="808080"/>
            </w:rPr>
            <w:t>Erklären Sie hier Ihr Geschäftsmodell und die Geschäftsidee anhand Ihrer bisherigen Entwicklung. Welche Vision haben Sie für Ihr Unternehmen, welche Kernkompetenzen zeichnet Ihr Unternehmen aus? Wie unterscheidet es sich von anderen Unternehmern in derselben Branche?</w:t>
          </w:r>
        </w:p>
      </w:docPartBody>
    </w:docPart>
    <w:docPart>
      <w:docPartPr>
        <w:name w:val="60FFD8E52FD1438CB415A1D15F2B870A"/>
        <w:category>
          <w:name w:val="Allgemein"/>
          <w:gallery w:val="placeholder"/>
        </w:category>
        <w:types>
          <w:type w:val="bbPlcHdr"/>
        </w:types>
        <w:behaviors>
          <w:behavior w:val="content"/>
        </w:behaviors>
        <w:guid w:val="{BA07415F-852C-486F-87FD-839AFFE8B817}"/>
      </w:docPartPr>
      <w:docPartBody>
        <w:p w:rsidR="007F41F4" w:rsidRDefault="00D81E00" w:rsidP="00D81E00">
          <w:pPr>
            <w:pStyle w:val="60FFD8E52FD1438CB415A1D15F2B870A35"/>
          </w:pPr>
          <w:r w:rsidRPr="00003EEB">
            <w:rPr>
              <w:rFonts w:ascii="Arial" w:hAnsi="Arial" w:cs="Arial"/>
              <w:color w:val="808080"/>
            </w:rPr>
            <w:t>Beschreiben Sie hier Ihre Organisationsstruktur. Gehen Sie dabei auf das Organigra</w:t>
          </w:r>
          <w:r>
            <w:rPr>
              <w:rFonts w:ascii="Arial" w:hAnsi="Arial" w:cs="Arial"/>
              <w:color w:val="808080"/>
            </w:rPr>
            <w:t>mm ein und stellen Sie Schlüssel</w:t>
          </w:r>
          <w:r w:rsidRPr="00003EEB">
            <w:rPr>
              <w:rFonts w:ascii="Arial" w:hAnsi="Arial" w:cs="Arial"/>
              <w:color w:val="808080"/>
            </w:rPr>
            <w:t>personen vor. Erläutern Sie die Organe, deren Mitglieder sowie die Besitzverhältnisse. Beschreiben Sie hier die Familiensituation, wie auch die Ausbildungen und den Werdegang der Schlüsselpersonen.</w:t>
          </w:r>
        </w:p>
      </w:docPartBody>
    </w:docPart>
    <w:docPart>
      <w:docPartPr>
        <w:name w:val="B8AE46185FB34A53A120482C5E00DDB8"/>
        <w:category>
          <w:name w:val="Allgemein"/>
          <w:gallery w:val="placeholder"/>
        </w:category>
        <w:types>
          <w:type w:val="bbPlcHdr"/>
        </w:types>
        <w:behaviors>
          <w:behavior w:val="content"/>
        </w:behaviors>
        <w:guid w:val="{6AF12844-85C6-4AB8-9779-1189D83D7936}"/>
      </w:docPartPr>
      <w:docPartBody>
        <w:p w:rsidR="007F41F4" w:rsidRDefault="00D81E00" w:rsidP="00D81E00">
          <w:pPr>
            <w:pStyle w:val="B8AE46185FB34A53A120482C5E00DDB834"/>
          </w:pPr>
          <w:r w:rsidRPr="00003EEB">
            <w:rPr>
              <w:rFonts w:ascii="Arial" w:hAnsi="Arial" w:cs="Arial"/>
              <w:color w:val="808080"/>
            </w:rPr>
            <w:t>Beschreiben Sie hier die Vision und Mission Ihrer Unternehmung. Gehen Sie dabei auch auf Führungsgrundsätze ein und versuchen Sie, die Unternehmenskultur kurz zu umreissen.</w:t>
          </w:r>
        </w:p>
      </w:docPartBody>
    </w:docPart>
    <w:docPart>
      <w:docPartPr>
        <w:name w:val="29F4C07843BE4358ACB9AD615A2569CE"/>
        <w:category>
          <w:name w:val="Allgemein"/>
          <w:gallery w:val="placeholder"/>
        </w:category>
        <w:types>
          <w:type w:val="bbPlcHdr"/>
        </w:types>
        <w:behaviors>
          <w:behavior w:val="content"/>
        </w:behaviors>
        <w:guid w:val="{AFD30DFB-9D5D-4D93-85A2-3178981E5DF5}"/>
      </w:docPartPr>
      <w:docPartBody>
        <w:p w:rsidR="007F41F4" w:rsidRDefault="00D81E00" w:rsidP="00D81E00">
          <w:pPr>
            <w:pStyle w:val="29F4C07843BE4358ACB9AD615A2569CE33"/>
          </w:pPr>
          <w:r w:rsidRPr="00003EEB">
            <w:rPr>
              <w:rFonts w:ascii="Arial" w:hAnsi="Arial" w:cs="Arial"/>
              <w:color w:val="808080"/>
            </w:rPr>
            <w:t>Beschreiben Sie hier Ihre Produkte-/Dienstleistungs-Palette und was diese ausmacht. Gehen Sie dabei insbesondere auf die Produkteigenschaften, den Produktpreis, die Absatzkanäle/Zielgruppen und die Marketingaktivitäten um das Produkt herum oder der Dienstleistung ein. Welches Bedürfnis deckt Ihr Angebot ab?</w:t>
          </w:r>
        </w:p>
      </w:docPartBody>
    </w:docPart>
    <w:docPart>
      <w:docPartPr>
        <w:name w:val="8231A2ABCB524589A4A89B3C97AEFE81"/>
        <w:category>
          <w:name w:val="Allgemein"/>
          <w:gallery w:val="placeholder"/>
        </w:category>
        <w:types>
          <w:type w:val="bbPlcHdr"/>
        </w:types>
        <w:behaviors>
          <w:behavior w:val="content"/>
        </w:behaviors>
        <w:guid w:val="{F774D458-AADE-4CEC-AA86-7D3B853DD554}"/>
      </w:docPartPr>
      <w:docPartBody>
        <w:p w:rsidR="00D81E00" w:rsidRDefault="00D81E00" w:rsidP="002663C6">
          <w:pPr>
            <w:rPr>
              <w:rFonts w:ascii="Arial" w:hAnsi="Arial" w:cs="Arial"/>
              <w:color w:val="808080"/>
            </w:rPr>
          </w:pPr>
          <w:r w:rsidRPr="00003EEB">
            <w:rPr>
              <w:rFonts w:ascii="Arial" w:hAnsi="Arial" w:cs="Arial"/>
              <w:color w:val="808080"/>
            </w:rPr>
            <w:t>Führen Sie in Stichworten die Stärken Ihres Unternehmens auf</w:t>
          </w:r>
          <w:r>
            <w:rPr>
              <w:rFonts w:ascii="Arial" w:hAnsi="Arial" w:cs="Arial"/>
              <w:color w:val="808080"/>
            </w:rPr>
            <w:t xml:space="preserve"> und beantworten Sie dabei Fragen wie:</w:t>
          </w:r>
        </w:p>
        <w:p w:rsidR="00D81E00" w:rsidRPr="00C522AF" w:rsidRDefault="00D81E00" w:rsidP="002663C6">
          <w:pPr>
            <w:rPr>
              <w:rFonts w:ascii="Arial" w:hAnsi="Arial" w:cs="Arial"/>
              <w:color w:val="808080"/>
            </w:rPr>
          </w:pPr>
          <w:r w:rsidRPr="00C522AF">
            <w:rPr>
              <w:rFonts w:ascii="Arial" w:hAnsi="Arial" w:cs="Arial"/>
              <w:color w:val="808080"/>
            </w:rPr>
            <w:t>Was machen Sie gut?</w:t>
          </w:r>
        </w:p>
        <w:p w:rsidR="00D81E00" w:rsidRPr="00C522AF" w:rsidRDefault="00D81E00" w:rsidP="002663C6">
          <w:pPr>
            <w:rPr>
              <w:rFonts w:ascii="Arial" w:hAnsi="Arial" w:cs="Arial"/>
              <w:color w:val="808080"/>
            </w:rPr>
          </w:pPr>
          <w:r w:rsidRPr="00C522AF">
            <w:rPr>
              <w:rFonts w:ascii="Arial" w:hAnsi="Arial" w:cs="Arial"/>
              <w:color w:val="808080"/>
            </w:rPr>
            <w:t>Was machen Sie besser als andere?</w:t>
          </w:r>
        </w:p>
        <w:p w:rsidR="00D81E00" w:rsidRPr="00C522AF" w:rsidRDefault="00D81E00" w:rsidP="002663C6">
          <w:pPr>
            <w:rPr>
              <w:rFonts w:ascii="Arial" w:hAnsi="Arial" w:cs="Arial"/>
              <w:color w:val="808080"/>
            </w:rPr>
          </w:pPr>
          <w:r w:rsidRPr="00C522AF">
            <w:rPr>
              <w:rFonts w:ascii="Arial" w:hAnsi="Arial" w:cs="Arial"/>
              <w:color w:val="808080"/>
            </w:rPr>
            <w:t>Welche Faktoren begünstigen Ihren Erfolg?</w:t>
          </w:r>
        </w:p>
        <w:p w:rsidR="00244372" w:rsidRDefault="00D81E00" w:rsidP="00D81E00">
          <w:pPr>
            <w:pStyle w:val="8231A2ABCB524589A4A89B3C97AEFE8127"/>
          </w:pPr>
          <w:r w:rsidRPr="00C522AF">
            <w:rPr>
              <w:rFonts w:ascii="Arial" w:hAnsi="Arial" w:cs="Arial"/>
              <w:color w:val="808080"/>
            </w:rPr>
            <w:t>Was ist Ihr USP?</w:t>
          </w:r>
        </w:p>
      </w:docPartBody>
    </w:docPart>
    <w:docPart>
      <w:docPartPr>
        <w:name w:val="7E15748611934103B74BA84A9A897689"/>
        <w:category>
          <w:name w:val="Allgemein"/>
          <w:gallery w:val="placeholder"/>
        </w:category>
        <w:types>
          <w:type w:val="bbPlcHdr"/>
        </w:types>
        <w:behaviors>
          <w:behavior w:val="content"/>
        </w:behaviors>
        <w:guid w:val="{3783B756-4528-4DFF-8AB2-65FBFFAB33F8}"/>
      </w:docPartPr>
      <w:docPartBody>
        <w:p w:rsidR="00D81E00" w:rsidRDefault="00D81E00" w:rsidP="002663C6">
          <w:pPr>
            <w:rPr>
              <w:rFonts w:ascii="Arial" w:hAnsi="Arial" w:cs="Arial"/>
              <w:color w:val="808080"/>
            </w:rPr>
          </w:pPr>
          <w:r w:rsidRPr="00003EEB">
            <w:rPr>
              <w:rFonts w:ascii="Arial" w:hAnsi="Arial" w:cs="Arial"/>
              <w:color w:val="808080"/>
            </w:rPr>
            <w:t>Führen Sie in Stichworten die S</w:t>
          </w:r>
          <w:r>
            <w:rPr>
              <w:rFonts w:ascii="Arial" w:hAnsi="Arial" w:cs="Arial"/>
              <w:color w:val="808080"/>
            </w:rPr>
            <w:t xml:space="preserve">chwächen Ihres Unternehmens auf </w:t>
          </w:r>
          <w:r>
            <w:rPr>
              <w:rFonts w:ascii="Arial" w:hAnsi="Arial" w:cs="Arial"/>
              <w:color w:val="808080"/>
            </w:rPr>
            <w:t>und beantworten Sie dabei Fragen wie:</w:t>
          </w:r>
        </w:p>
        <w:p w:rsidR="00D81E00" w:rsidRDefault="00D81E00" w:rsidP="002663C6">
          <w:pPr>
            <w:rPr>
              <w:rFonts w:ascii="Arial" w:hAnsi="Arial" w:cs="Arial"/>
              <w:color w:val="808080"/>
            </w:rPr>
          </w:pPr>
          <w:r>
            <w:rPr>
              <w:rFonts w:ascii="Arial" w:hAnsi="Arial" w:cs="Arial"/>
              <w:color w:val="808080"/>
            </w:rPr>
            <w:t>Welche Faktoren schwächen Ihr Unternehmen?</w:t>
          </w:r>
        </w:p>
        <w:p w:rsidR="00D81E00" w:rsidRDefault="00D81E00" w:rsidP="002663C6">
          <w:pPr>
            <w:rPr>
              <w:rFonts w:ascii="Arial" w:hAnsi="Arial" w:cs="Arial"/>
              <w:color w:val="808080"/>
            </w:rPr>
          </w:pPr>
          <w:r>
            <w:rPr>
              <w:rFonts w:ascii="Arial" w:hAnsi="Arial" w:cs="Arial"/>
              <w:color w:val="808080"/>
            </w:rPr>
            <w:t>Worin sind andere besser?</w:t>
          </w:r>
        </w:p>
        <w:p w:rsidR="00D81E00" w:rsidRDefault="00D81E00" w:rsidP="002663C6">
          <w:pPr>
            <w:rPr>
              <w:rFonts w:ascii="Arial" w:hAnsi="Arial" w:cs="Arial"/>
              <w:color w:val="808080"/>
            </w:rPr>
          </w:pPr>
          <w:r>
            <w:rPr>
              <w:rFonts w:ascii="Arial" w:hAnsi="Arial" w:cs="Arial"/>
              <w:color w:val="808080"/>
            </w:rPr>
            <w:t>Was sollten Sie vermeiden?</w:t>
          </w:r>
        </w:p>
        <w:p w:rsidR="00244372" w:rsidRDefault="00D81E00" w:rsidP="00D81E00">
          <w:pPr>
            <w:pStyle w:val="7E15748611934103B74BA84A9A89768928"/>
          </w:pPr>
          <w:r>
            <w:rPr>
              <w:rFonts w:ascii="Arial" w:hAnsi="Arial" w:cs="Arial"/>
              <w:color w:val="808080"/>
            </w:rPr>
            <w:t>Was können Sie verbessern?</w:t>
          </w:r>
        </w:p>
      </w:docPartBody>
    </w:docPart>
    <w:docPart>
      <w:docPartPr>
        <w:name w:val="65DBA51D790645E5A08CD5F4F4BB5551"/>
        <w:category>
          <w:name w:val="Allgemein"/>
          <w:gallery w:val="placeholder"/>
        </w:category>
        <w:types>
          <w:type w:val="bbPlcHdr"/>
        </w:types>
        <w:behaviors>
          <w:behavior w:val="content"/>
        </w:behaviors>
        <w:guid w:val="{A0F909A2-14F8-4F6E-B2FE-62ED3229518F}"/>
      </w:docPartPr>
      <w:docPartBody>
        <w:p w:rsidR="00D81E00" w:rsidRDefault="00D81E00" w:rsidP="00AB23A6">
          <w:pPr>
            <w:rPr>
              <w:rFonts w:ascii="Arial" w:hAnsi="Arial" w:cs="Arial"/>
              <w:color w:val="808080"/>
            </w:rPr>
          </w:pPr>
          <w:r w:rsidRPr="00003EEB">
            <w:rPr>
              <w:rFonts w:ascii="Arial" w:hAnsi="Arial" w:cs="Arial"/>
              <w:color w:val="808080"/>
            </w:rPr>
            <w:t>Führen Sie in Stichworten die Chancen</w:t>
          </w:r>
          <w:r>
            <w:rPr>
              <w:rFonts w:ascii="Arial" w:hAnsi="Arial" w:cs="Arial"/>
              <w:color w:val="808080"/>
            </w:rPr>
            <w:t xml:space="preserve"> Ihres Unternehmens auf </w:t>
          </w:r>
          <w:r>
            <w:rPr>
              <w:rFonts w:ascii="Arial" w:hAnsi="Arial" w:cs="Arial"/>
              <w:color w:val="808080"/>
            </w:rPr>
            <w:t>und beantworten Sie dabei Fragen wie:</w:t>
          </w:r>
        </w:p>
        <w:p w:rsidR="00D81E00" w:rsidRDefault="00D81E00" w:rsidP="00AB23A6">
          <w:pPr>
            <w:rPr>
              <w:rFonts w:ascii="Arial" w:hAnsi="Arial" w:cs="Arial"/>
              <w:color w:val="808080"/>
            </w:rPr>
          </w:pPr>
          <w:r>
            <w:rPr>
              <w:rFonts w:ascii="Arial" w:hAnsi="Arial" w:cs="Arial"/>
              <w:color w:val="808080"/>
            </w:rPr>
            <w:t>Welche Chancen bieten sich Ihrem Unternehmen?</w:t>
          </w:r>
        </w:p>
        <w:p w:rsidR="00D81E00" w:rsidRDefault="00D81E00" w:rsidP="00C522AF">
          <w:pPr>
            <w:rPr>
              <w:rFonts w:ascii="Arial" w:hAnsi="Arial" w:cs="Arial"/>
              <w:color w:val="808080"/>
            </w:rPr>
          </w:pPr>
          <w:r>
            <w:rPr>
              <w:rFonts w:ascii="Arial" w:hAnsi="Arial" w:cs="Arial"/>
              <w:color w:val="808080"/>
            </w:rPr>
            <w:t>Welche Trends helfen Ihren Unternehmen?</w:t>
          </w:r>
        </w:p>
        <w:p w:rsidR="00D81E00" w:rsidRDefault="00D81E00" w:rsidP="00C522AF">
          <w:pPr>
            <w:rPr>
              <w:rFonts w:ascii="Arial" w:hAnsi="Arial" w:cs="Arial"/>
              <w:color w:val="808080"/>
            </w:rPr>
          </w:pPr>
          <w:r>
            <w:rPr>
              <w:rFonts w:ascii="Arial" w:hAnsi="Arial" w:cs="Arial"/>
              <w:color w:val="808080"/>
            </w:rPr>
            <w:t>Welche lokalen Ereignisse haben Einfluss auf Ihr Unternehmen?</w:t>
          </w:r>
        </w:p>
        <w:p w:rsidR="00244372" w:rsidRDefault="00D81E00" w:rsidP="00D81E00">
          <w:pPr>
            <w:pStyle w:val="65DBA51D790645E5A08CD5F4F4BB555128"/>
          </w:pPr>
          <w:r>
            <w:rPr>
              <w:rFonts w:ascii="Arial" w:hAnsi="Arial" w:cs="Arial"/>
              <w:color w:val="808080"/>
            </w:rPr>
            <w:t>Haben gesellschaftliche Ereignisse positiven Einfluss?</w:t>
          </w:r>
        </w:p>
      </w:docPartBody>
    </w:docPart>
    <w:docPart>
      <w:docPartPr>
        <w:name w:val="B7E4628206734E76A38974A7D399ABB3"/>
        <w:category>
          <w:name w:val="Allgemein"/>
          <w:gallery w:val="placeholder"/>
        </w:category>
        <w:types>
          <w:type w:val="bbPlcHdr"/>
        </w:types>
        <w:behaviors>
          <w:behavior w:val="content"/>
        </w:behaviors>
        <w:guid w:val="{C7DF8480-2A25-4E37-81E6-707976A032AF}"/>
      </w:docPartPr>
      <w:docPartBody>
        <w:p w:rsidR="00D81E00" w:rsidRDefault="00D81E00" w:rsidP="00AB23A6">
          <w:pPr>
            <w:rPr>
              <w:rFonts w:ascii="Arial" w:hAnsi="Arial" w:cs="Arial"/>
              <w:color w:val="808080"/>
            </w:rPr>
          </w:pPr>
          <w:r w:rsidRPr="00003EEB">
            <w:rPr>
              <w:rFonts w:ascii="Arial" w:hAnsi="Arial" w:cs="Arial"/>
              <w:color w:val="808080"/>
            </w:rPr>
            <w:t>Führen Sie in Stichworten die Risiken</w:t>
          </w:r>
          <w:r>
            <w:rPr>
              <w:rFonts w:ascii="Arial" w:hAnsi="Arial" w:cs="Arial"/>
              <w:color w:val="808080"/>
            </w:rPr>
            <w:t xml:space="preserve"> Ihres Unternehmens auf </w:t>
          </w:r>
          <w:r>
            <w:rPr>
              <w:rFonts w:ascii="Arial" w:hAnsi="Arial" w:cs="Arial"/>
              <w:color w:val="808080"/>
            </w:rPr>
            <w:t>und beantworten Sie dabei Fragen wie:</w:t>
          </w:r>
        </w:p>
        <w:p w:rsidR="00D81E00" w:rsidRDefault="00D81E00" w:rsidP="00AB23A6">
          <w:pPr>
            <w:rPr>
              <w:rFonts w:ascii="Arial" w:hAnsi="Arial" w:cs="Arial"/>
              <w:color w:val="808080"/>
            </w:rPr>
          </w:pPr>
          <w:r>
            <w:rPr>
              <w:rFonts w:ascii="Arial" w:hAnsi="Arial" w:cs="Arial"/>
              <w:color w:val="808080"/>
            </w:rPr>
            <w:t>Welche Risiken bestehen für Ihr Unternehmen?</w:t>
          </w:r>
        </w:p>
        <w:p w:rsidR="00D81E00" w:rsidRDefault="00D81E00" w:rsidP="00AB23A6">
          <w:pPr>
            <w:rPr>
              <w:rFonts w:ascii="Arial" w:hAnsi="Arial" w:cs="Arial"/>
              <w:color w:val="808080"/>
            </w:rPr>
          </w:pPr>
          <w:r>
            <w:rPr>
              <w:rFonts w:ascii="Arial" w:hAnsi="Arial" w:cs="Arial"/>
              <w:color w:val="808080"/>
            </w:rPr>
            <w:t>Welchem Wettbewerb sind Sie ausgesetzt?</w:t>
          </w:r>
        </w:p>
        <w:p w:rsidR="00D81E00" w:rsidRDefault="00D81E00" w:rsidP="00C522AF">
          <w:pPr>
            <w:rPr>
              <w:rFonts w:ascii="Arial" w:hAnsi="Arial" w:cs="Arial"/>
              <w:color w:val="808080"/>
            </w:rPr>
          </w:pPr>
          <w:r>
            <w:rPr>
              <w:rFonts w:ascii="Arial" w:hAnsi="Arial" w:cs="Arial"/>
              <w:color w:val="808080"/>
            </w:rPr>
            <w:t>Was bedroht Ihre Geschäftsentwicklung?</w:t>
          </w:r>
        </w:p>
        <w:p w:rsidR="00244372" w:rsidRDefault="00D81E00" w:rsidP="00D81E00">
          <w:pPr>
            <w:pStyle w:val="B7E4628206734E76A38974A7D399ABB328"/>
          </w:pPr>
          <w:r>
            <w:rPr>
              <w:rFonts w:ascii="Arial" w:hAnsi="Arial" w:cs="Arial"/>
              <w:color w:val="808080"/>
            </w:rPr>
            <w:t>Welche Schwachstellen könnten eine Gefahr darstellen?</w:t>
          </w:r>
        </w:p>
      </w:docPartBody>
    </w:docPart>
    <w:docPart>
      <w:docPartPr>
        <w:name w:val="7265B0FBC75F44EEB71D31A977A870B2"/>
        <w:category>
          <w:name w:val="Allgemein"/>
          <w:gallery w:val="placeholder"/>
        </w:category>
        <w:types>
          <w:type w:val="bbPlcHdr"/>
        </w:types>
        <w:behaviors>
          <w:behavior w:val="content"/>
        </w:behaviors>
        <w:guid w:val="{C0DF4F89-CF62-49C6-AC62-A66168E81E23}"/>
      </w:docPartPr>
      <w:docPartBody>
        <w:p w:rsidR="000A4390" w:rsidRDefault="00D81E00" w:rsidP="00D81E00">
          <w:pPr>
            <w:pStyle w:val="7265B0FBC75F44EEB71D31A977A870B225"/>
          </w:pPr>
          <w:r w:rsidRPr="002A053F">
            <w:rPr>
              <w:rFonts w:ascii="Arial" w:hAnsi="Arial" w:cs="Arial"/>
              <w:color w:val="808080"/>
            </w:rPr>
            <w:t>Umschreiben Sie hier Ihre bestehenden Kunden und Zielkunden, gehen Sie auf Grosskunden und allfällige Abhängigkeiten ein und erläutern Sie laufende Verträge/Verknüpfungen. Beschreiben Sie die Entwicklung Ihrer Zielgruppe und zukünftige Veränderungen in Ihrer Kundenstruktur.</w:t>
          </w:r>
        </w:p>
      </w:docPartBody>
    </w:docPart>
    <w:docPart>
      <w:docPartPr>
        <w:name w:val="079C490B76AA4B6CA4EC73D676700CE8"/>
        <w:category>
          <w:name w:val="Allgemein"/>
          <w:gallery w:val="placeholder"/>
        </w:category>
        <w:types>
          <w:type w:val="bbPlcHdr"/>
        </w:types>
        <w:behaviors>
          <w:behavior w:val="content"/>
        </w:behaviors>
        <w:guid w:val="{ED8DAFD2-5667-4B3A-AB45-A263EC1D471E}"/>
      </w:docPartPr>
      <w:docPartBody>
        <w:p w:rsidR="000A4390" w:rsidRDefault="00D81E00" w:rsidP="00D81E00">
          <w:pPr>
            <w:pStyle w:val="079C490B76AA4B6CA4EC73D676700CE824"/>
          </w:pPr>
          <w:r w:rsidRPr="002A053F">
            <w:rPr>
              <w:rFonts w:ascii="Arial" w:hAnsi="Arial" w:cs="Arial"/>
              <w:color w:val="808080"/>
            </w:rPr>
            <w:t>Beschreiben Sie dasselbe für Ihre Lieferanten.</w:t>
          </w:r>
        </w:p>
      </w:docPartBody>
    </w:docPart>
    <w:docPart>
      <w:docPartPr>
        <w:name w:val="D1FB9CC3999142059F2B86BA2B4294B7"/>
        <w:category>
          <w:name w:val="Allgemein"/>
          <w:gallery w:val="placeholder"/>
        </w:category>
        <w:types>
          <w:type w:val="bbPlcHdr"/>
        </w:types>
        <w:behaviors>
          <w:behavior w:val="content"/>
        </w:behaviors>
        <w:guid w:val="{C4857A2F-4AB3-46CE-BFF6-897DB9A21896}"/>
      </w:docPartPr>
      <w:docPartBody>
        <w:p w:rsidR="000A4390" w:rsidRDefault="00D81E00" w:rsidP="00D81E00">
          <w:pPr>
            <w:pStyle w:val="D1FB9CC3999142059F2B86BA2B4294B723"/>
          </w:pPr>
          <w:r w:rsidRPr="003B37DB">
            <w:rPr>
              <w:rFonts w:ascii="Arial" w:hAnsi="Arial" w:cs="Arial"/>
              <w:color w:val="808080"/>
            </w:rPr>
            <w:t>Erläutern Sie hier, in welchen Märkten Sie aktiv sind/sein wollen. Gehen Sie dabei auf</w:t>
          </w:r>
          <w:r>
            <w:rPr>
              <w:rFonts w:ascii="Arial" w:hAnsi="Arial" w:cs="Arial"/>
              <w:color w:val="808080"/>
            </w:rPr>
            <w:t xml:space="preserve"> die geografische Ausrichtung, I</w:t>
          </w:r>
          <w:r w:rsidRPr="003B37DB">
            <w:rPr>
              <w:rFonts w:ascii="Arial" w:hAnsi="Arial" w:cs="Arial"/>
              <w:color w:val="808080"/>
            </w:rPr>
            <w:t>hre eigene Marktstellung und Zielmärkte ein. Beurteilen Sie di</w:t>
          </w:r>
          <w:r>
            <w:rPr>
              <w:rFonts w:ascii="Arial" w:hAnsi="Arial" w:cs="Arial"/>
              <w:color w:val="808080"/>
            </w:rPr>
            <w:t>e Entwicklung in diesen Märkten</w:t>
          </w:r>
          <w:r w:rsidRPr="002A053F">
            <w:rPr>
              <w:rFonts w:ascii="Arial" w:hAnsi="Arial" w:cs="Arial"/>
              <w:color w:val="808080"/>
            </w:rPr>
            <w:t>.</w:t>
          </w:r>
        </w:p>
      </w:docPartBody>
    </w:docPart>
    <w:docPart>
      <w:docPartPr>
        <w:name w:val="BED52864E6E2403599C0E29D28447719"/>
        <w:category>
          <w:name w:val="Allgemein"/>
          <w:gallery w:val="placeholder"/>
        </w:category>
        <w:types>
          <w:type w:val="bbPlcHdr"/>
        </w:types>
        <w:behaviors>
          <w:behavior w:val="content"/>
        </w:behaviors>
        <w:guid w:val="{42BB4AAB-8689-4A07-A454-527A5A020DF0}"/>
      </w:docPartPr>
      <w:docPartBody>
        <w:p w:rsidR="000A4390" w:rsidRDefault="00D81E00" w:rsidP="00D81E00">
          <w:pPr>
            <w:pStyle w:val="BED52864E6E2403599C0E29D2844771923"/>
          </w:pPr>
          <w:r w:rsidRPr="003B37DB">
            <w:rPr>
              <w:rFonts w:ascii="Arial" w:hAnsi="Arial" w:cs="Arial"/>
              <w:color w:val="808080"/>
            </w:rPr>
            <w:t>Führen Sie auf in welcher Branche Ihr Unternehmen tätig ist. Beurteilen Sie di</w:t>
          </w:r>
          <w:r>
            <w:rPr>
              <w:rFonts w:ascii="Arial" w:hAnsi="Arial" w:cs="Arial"/>
              <w:color w:val="808080"/>
            </w:rPr>
            <w:t>e Entwicklung in diesen Branchen</w:t>
          </w:r>
          <w:r w:rsidRPr="002A053F">
            <w:rPr>
              <w:rFonts w:ascii="Arial" w:hAnsi="Arial" w:cs="Arial"/>
              <w:color w:val="808080"/>
            </w:rPr>
            <w:t>.</w:t>
          </w:r>
        </w:p>
      </w:docPartBody>
    </w:docPart>
    <w:docPart>
      <w:docPartPr>
        <w:name w:val="95F5A9A6C1A046FA8464A5D1C93FBF17"/>
        <w:category>
          <w:name w:val="Allgemein"/>
          <w:gallery w:val="placeholder"/>
        </w:category>
        <w:types>
          <w:type w:val="bbPlcHdr"/>
        </w:types>
        <w:behaviors>
          <w:behavior w:val="content"/>
        </w:behaviors>
        <w:guid w:val="{FA96268B-4998-46A5-B848-C4C0ED0E5AB0}"/>
      </w:docPartPr>
      <w:docPartBody>
        <w:p w:rsidR="000A4390" w:rsidRDefault="00D81E00" w:rsidP="00D81E00">
          <w:pPr>
            <w:pStyle w:val="95F5A9A6C1A046FA8464A5D1C93FBF1723"/>
          </w:pPr>
          <w:r w:rsidRPr="00003EEB">
            <w:rPr>
              <w:rFonts w:ascii="Arial" w:hAnsi="Arial" w:cs="Arial"/>
              <w:color w:val="808080"/>
            </w:rPr>
            <w:t>Führen Sie hier auf, über welche Absatzkanäle Sie Ihre Waren/Dienstleistungen ver</w:t>
          </w:r>
          <w:r>
            <w:rPr>
              <w:rFonts w:ascii="Arial" w:hAnsi="Arial" w:cs="Arial"/>
              <w:color w:val="808080"/>
            </w:rPr>
            <w:t>treiben</w:t>
          </w:r>
          <w:r w:rsidRPr="00003EEB">
            <w:rPr>
              <w:rFonts w:ascii="Arial" w:hAnsi="Arial" w:cs="Arial"/>
              <w:color w:val="808080"/>
            </w:rPr>
            <w:t xml:space="preserve"> und wie Sie den Kunden erreichen.</w:t>
          </w:r>
        </w:p>
      </w:docPartBody>
    </w:docPart>
    <w:docPart>
      <w:docPartPr>
        <w:name w:val="4C7CBAC723ED4345BBE313B9A7E2D611"/>
        <w:category>
          <w:name w:val="Allgemein"/>
          <w:gallery w:val="placeholder"/>
        </w:category>
        <w:types>
          <w:type w:val="bbPlcHdr"/>
        </w:types>
        <w:behaviors>
          <w:behavior w:val="content"/>
        </w:behaviors>
        <w:guid w:val="{E8E4F277-68C7-421C-8A21-1E3A2AAC606B}"/>
      </w:docPartPr>
      <w:docPartBody>
        <w:p w:rsidR="000A4390" w:rsidRDefault="00D81E00" w:rsidP="00D81E00">
          <w:pPr>
            <w:pStyle w:val="4C7CBAC723ED4345BBE313B9A7E2D61123"/>
          </w:pPr>
          <w:r w:rsidRPr="003B37DB">
            <w:rPr>
              <w:rFonts w:ascii="Arial" w:hAnsi="Arial" w:cs="Arial"/>
              <w:color w:val="808080"/>
            </w:rPr>
            <w:t>Beschreiben Sie hier Ihre wichtigsten Mitbewerber, deren Stärken und Schwächen im Vergleich zu Ihnen und den grob geschätzten Anteil an den jeweiligen Märkten. Gehen Sie darauf ein, wie weitere Mitbewerber in den Markt dringen könnten.</w:t>
          </w:r>
        </w:p>
      </w:docPartBody>
    </w:docPart>
    <w:docPart>
      <w:docPartPr>
        <w:name w:val="843ED4B88B8047C0A75582BB9EB08DF1"/>
        <w:category>
          <w:name w:val="Allgemein"/>
          <w:gallery w:val="placeholder"/>
        </w:category>
        <w:types>
          <w:type w:val="bbPlcHdr"/>
        </w:types>
        <w:behaviors>
          <w:behavior w:val="content"/>
        </w:behaviors>
        <w:guid w:val="{C827B771-9B21-4B09-8682-8ECEC60447D5}"/>
      </w:docPartPr>
      <w:docPartBody>
        <w:p w:rsidR="000A4390" w:rsidRDefault="00D81E00" w:rsidP="00D81E00">
          <w:pPr>
            <w:pStyle w:val="843ED4B88B8047C0A75582BB9EB08DF123"/>
          </w:pPr>
          <w:r w:rsidRPr="003B37DB">
            <w:rPr>
              <w:rFonts w:ascii="Arial" w:hAnsi="Arial" w:cs="Arial"/>
              <w:color w:val="808080"/>
            </w:rPr>
            <w:t>Wenn Sie selber produzieren, erläutern Sie hier ebenfalls den Produktionsprozess, verwendete Maschinen/Werkzeuge inklusive deren Zustand und Lebenszyklus sowie allfällig anfallende Investitionen und/oder Verpflichtungen (Miete, Leasing) in diesem Zusammenhang.</w:t>
          </w:r>
        </w:p>
      </w:docPartBody>
    </w:docPart>
    <w:docPart>
      <w:docPartPr>
        <w:name w:val="75829A8361D64805A72A82564ADB66A7"/>
        <w:category>
          <w:name w:val="Allgemein"/>
          <w:gallery w:val="placeholder"/>
        </w:category>
        <w:types>
          <w:type w:val="bbPlcHdr"/>
        </w:types>
        <w:behaviors>
          <w:behavior w:val="content"/>
        </w:behaviors>
        <w:guid w:val="{87E66E3D-5CEE-4F3D-B211-503FF21EA259}"/>
      </w:docPartPr>
      <w:docPartBody>
        <w:p w:rsidR="000A4390" w:rsidRDefault="00D81E00" w:rsidP="00D81E00">
          <w:pPr>
            <w:pStyle w:val="75829A8361D64805A72A82564ADB66A723"/>
          </w:pPr>
          <w:r w:rsidRPr="003B37DB">
            <w:rPr>
              <w:rFonts w:ascii="Arial" w:hAnsi="Arial" w:cs="Arial"/>
              <w:color w:val="808080"/>
            </w:rPr>
            <w:t xml:space="preserve">Erläutern Sie hier das beigelegte Zahlenmaterial. Gehen Sie dabei insbesondere auf Veränderungen, Entwicklungen und aussergewöhnliche Ereignisse ein. Erläutern Sie kalkulatorische Grundsätze, Margen und Bilanzstrukturen. Erläutern Sie, wie Sie Ihre Planzahlen erarbeitet haben und wie diese erreicht werden sollen. Erläutern Sie dabei Worst-, </w:t>
          </w:r>
          <w:r>
            <w:rPr>
              <w:rFonts w:ascii="Arial" w:hAnsi="Arial" w:cs="Arial"/>
              <w:color w:val="808080"/>
            </w:rPr>
            <w:t>Average- und Best-Case</w:t>
          </w:r>
          <w:r w:rsidRPr="002A053F">
            <w:rPr>
              <w:rFonts w:ascii="Arial" w:hAnsi="Arial" w:cs="Arial"/>
              <w:color w:val="808080"/>
            </w:rPr>
            <w:t>.</w:t>
          </w:r>
        </w:p>
      </w:docPartBody>
    </w:docPart>
    <w:docPart>
      <w:docPartPr>
        <w:name w:val="C07869A1632848F287B46F74E236248D"/>
        <w:category>
          <w:name w:val="Allgemein"/>
          <w:gallery w:val="placeholder"/>
        </w:category>
        <w:types>
          <w:type w:val="bbPlcHdr"/>
        </w:types>
        <w:behaviors>
          <w:behavior w:val="content"/>
        </w:behaviors>
        <w:guid w:val="{21F618C9-B890-403D-ACF4-53071657E461}"/>
      </w:docPartPr>
      <w:docPartBody>
        <w:p w:rsidR="000A4390" w:rsidRDefault="00D81E00" w:rsidP="00D81E00">
          <w:pPr>
            <w:pStyle w:val="C07869A1632848F287B46F74E236248D23"/>
          </w:pPr>
          <w:r w:rsidRPr="003B37DB">
            <w:rPr>
              <w:rFonts w:ascii="Arial" w:hAnsi="Arial" w:cs="Arial"/>
              <w:color w:val="808080"/>
            </w:rPr>
            <w:t>Erläutern Sie mögliche Risiken Ihres Businessplans und wie Sie damit umgehen. Erörtern Sie, welche Risiken Sie wie absichern möchten/werden.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ga for LUKB Light">
    <w:panose1 w:val="02000500000000000000"/>
    <w:charset w:val="00"/>
    <w:family w:val="auto"/>
    <w:pitch w:val="variable"/>
    <w:sig w:usb0="A00000FF" w:usb1="5000205B" w:usb2="00000000" w:usb3="00000000" w:csb0="00000093" w:csb1="00000000"/>
  </w:font>
  <w:font w:name="Yoga Sans for LUKB">
    <w:panose1 w:val="02000500000000000000"/>
    <w:charset w:val="00"/>
    <w:family w:val="auto"/>
    <w:pitch w:val="variable"/>
    <w:sig w:usb0="A00000FF" w:usb1="4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Yoga Sans for LUKB Light">
    <w:panose1 w:val="02000500000000000000"/>
    <w:charset w:val="00"/>
    <w:family w:val="auto"/>
    <w:pitch w:val="variable"/>
    <w:sig w:usb0="A00000FF" w:usb1="5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Futura Book">
    <w:panose1 w:val="00000400000000000000"/>
    <w:charset w:val="00"/>
    <w:family w:val="auto"/>
    <w:pitch w:val="variable"/>
    <w:sig w:usb0="80000027" w:usb1="00000000" w:usb2="00000000" w:usb3="00000000" w:csb0="00000001" w:csb1="00000000"/>
  </w:font>
  <w:font w:name="Yoga Sans for LUKB Medium">
    <w:panose1 w:val="02000600000000000000"/>
    <w:charset w:val="00"/>
    <w:family w:val="auto"/>
    <w:pitch w:val="variable"/>
    <w:sig w:usb0="A00000FF" w:usb1="5000205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LUKB">
    <w:panose1 w:val="000004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F4"/>
    <w:rsid w:val="000A4390"/>
    <w:rsid w:val="00244372"/>
    <w:rsid w:val="00534E32"/>
    <w:rsid w:val="007F41F4"/>
    <w:rsid w:val="00A14987"/>
    <w:rsid w:val="00B101A8"/>
    <w:rsid w:val="00C807AD"/>
    <w:rsid w:val="00D81E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1E00"/>
    <w:rPr>
      <w:color w:val="808080"/>
    </w:rPr>
  </w:style>
  <w:style w:type="paragraph" w:customStyle="1" w:styleId="6BD72E24233C41589A8D879187E5952D">
    <w:name w:val="6BD72E24233C41589A8D879187E5952D"/>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B930204BCAC492795E577A3B133EFAA">
    <w:name w:val="3B930204BCAC492795E577A3B133EFAA"/>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B930204BCAC492795E577A3B133EFAA1">
    <w:name w:val="3B930204BCAC492795E577A3B133EFAA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B930204BCAC492795E577A3B133EFAA2">
    <w:name w:val="3B930204BCAC492795E577A3B133EFAA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B930204BCAC492795E577A3B133EFAA3">
    <w:name w:val="3B930204BCAC492795E577A3B133EFAA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B930204BCAC492795E577A3B133EFAA4">
    <w:name w:val="3B930204BCAC492795E577A3B133EFAA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B930204BCAC492795E577A3B133EFAA5">
    <w:name w:val="3B930204BCAC492795E577A3B133EFAA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945D03E09B144DCA5ABE4D65805CF74">
    <w:name w:val="B945D03E09B144DCA5ABE4D65805CF7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C38B0A3D8C749A3B4BF0B4015BAFD24">
    <w:name w:val="CC38B0A3D8C749A3B4BF0B4015BAFD24"/>
    <w:rsid w:val="007F41F4"/>
  </w:style>
  <w:style w:type="paragraph" w:customStyle="1" w:styleId="80D5AA63898B4A34B0C90997A585E4E3">
    <w:name w:val="80D5AA63898B4A34B0C90997A585E4E3"/>
    <w:rsid w:val="007F41F4"/>
  </w:style>
  <w:style w:type="paragraph" w:customStyle="1" w:styleId="80D5AA63898B4A34B0C90997A585E4E31">
    <w:name w:val="80D5AA63898B4A34B0C90997A585E4E3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945D03E09B144DCA5ABE4D65805CF741">
    <w:name w:val="B945D03E09B144DCA5ABE4D65805CF74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1D25E52A1A24D6FAA65A9FB2AE4EBFA">
    <w:name w:val="C1D25E52A1A24D6FAA65A9FB2AE4EBFA"/>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A521456753C40FCA9E1C1F6AAEACF93">
    <w:name w:val="CA521456753C40FCA9E1C1F6AAEACF9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BFFE3ABF21B410796C14F4645542CBA">
    <w:name w:val="DBFFE3ABF21B410796C14F4645542CBA"/>
    <w:rsid w:val="007F41F4"/>
  </w:style>
  <w:style w:type="paragraph" w:customStyle="1" w:styleId="80D5AA63898B4A34B0C90997A585E4E32">
    <w:name w:val="80D5AA63898B4A34B0C90997A585E4E3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945D03E09B144DCA5ABE4D65805CF742">
    <w:name w:val="B945D03E09B144DCA5ABE4D65805CF74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1D25E52A1A24D6FAA65A9FB2AE4EBFA1">
    <w:name w:val="C1D25E52A1A24D6FAA65A9FB2AE4EBFA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A521456753C40FCA9E1C1F6AAEACF931">
    <w:name w:val="CA521456753C40FCA9E1C1F6AAEACF93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BFFE3ABF21B410796C14F4645542CBA1">
    <w:name w:val="DBFFE3ABF21B410796C14F4645542CBA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A37301B59B34CFAA85BC681424B658B">
    <w:name w:val="DA37301B59B34CFAA85BC681424B658B"/>
    <w:rsid w:val="007F41F4"/>
  </w:style>
  <w:style w:type="paragraph" w:customStyle="1" w:styleId="E9553CA885A2442AB5C40BBB34B9E62E">
    <w:name w:val="E9553CA885A2442AB5C40BBB34B9E62E"/>
    <w:rsid w:val="007F41F4"/>
  </w:style>
  <w:style w:type="paragraph" w:customStyle="1" w:styleId="80D5AA63898B4A34B0C90997A585E4E33">
    <w:name w:val="80D5AA63898B4A34B0C90997A585E4E3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945D03E09B144DCA5ABE4D65805CF743">
    <w:name w:val="B945D03E09B144DCA5ABE4D65805CF74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1D25E52A1A24D6FAA65A9FB2AE4EBFA2">
    <w:name w:val="C1D25E52A1A24D6FAA65A9FB2AE4EBFA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A521456753C40FCA9E1C1F6AAEACF932">
    <w:name w:val="CA521456753C40FCA9E1C1F6AAEACF93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BFFE3ABF21B410796C14F4645542CBA2">
    <w:name w:val="DBFFE3ABF21B410796C14F4645542CBA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A37301B59B34CFAA85BC681424B658B1">
    <w:name w:val="DA37301B59B34CFAA85BC681424B658B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E9553CA885A2442AB5C40BBB34B9E62E1">
    <w:name w:val="E9553CA885A2442AB5C40BBB34B9E62E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57CF85B632BD4A188ABAEC57CCDD6392">
    <w:name w:val="57CF85B632BD4A188ABAEC57CCDD6392"/>
    <w:rsid w:val="007F41F4"/>
  </w:style>
  <w:style w:type="paragraph" w:customStyle="1" w:styleId="80D5AA63898B4A34B0C90997A585E4E34">
    <w:name w:val="80D5AA63898B4A34B0C90997A585E4E3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945D03E09B144DCA5ABE4D65805CF744">
    <w:name w:val="B945D03E09B144DCA5ABE4D65805CF74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1D25E52A1A24D6FAA65A9FB2AE4EBFA3">
    <w:name w:val="C1D25E52A1A24D6FAA65A9FB2AE4EBFA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A521456753C40FCA9E1C1F6AAEACF933">
    <w:name w:val="CA521456753C40FCA9E1C1F6AAEACF93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BFFE3ABF21B410796C14F4645542CBA3">
    <w:name w:val="DBFFE3ABF21B410796C14F4645542CBA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A37301B59B34CFAA85BC681424B658B2">
    <w:name w:val="DA37301B59B34CFAA85BC681424B658B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57CF85B632BD4A188ABAEC57CCDD63921">
    <w:name w:val="57CF85B632BD4A188ABAEC57CCDD6392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E9553CA885A2442AB5C40BBB34B9E62E2">
    <w:name w:val="E9553CA885A2442AB5C40BBB34B9E62E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EF4CCB02E845508F53F91007D20E22">
    <w:name w:val="07EF4CCB02E845508F53F91007D20E22"/>
    <w:rsid w:val="007F41F4"/>
  </w:style>
  <w:style w:type="paragraph" w:customStyle="1" w:styleId="80D5AA63898B4A34B0C90997A585E4E35">
    <w:name w:val="80D5AA63898B4A34B0C90997A585E4E3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945D03E09B144DCA5ABE4D65805CF745">
    <w:name w:val="B945D03E09B144DCA5ABE4D65805CF74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1D25E52A1A24D6FAA65A9FB2AE4EBFA4">
    <w:name w:val="C1D25E52A1A24D6FAA65A9FB2AE4EBFA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A521456753C40FCA9E1C1F6AAEACF934">
    <w:name w:val="CA521456753C40FCA9E1C1F6AAEACF93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BFFE3ABF21B410796C14F4645542CBA4">
    <w:name w:val="DBFFE3ABF21B410796C14F4645542CBA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A37301B59B34CFAA85BC681424B658B3">
    <w:name w:val="DA37301B59B34CFAA85BC681424B658B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57CF85B632BD4A188ABAEC57CCDD63922">
    <w:name w:val="57CF85B632BD4A188ABAEC57CCDD6392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EF4CCB02E845508F53F91007D20E221">
    <w:name w:val="07EF4CCB02E845508F53F91007D20E22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9539722F93542E9A2990AD55E60683F">
    <w:name w:val="39539722F93542E9A2990AD55E60683F"/>
    <w:rsid w:val="007F41F4"/>
  </w:style>
  <w:style w:type="paragraph" w:customStyle="1" w:styleId="69F3433595AB460CB51B15963EA20CB6">
    <w:name w:val="69F3433595AB460CB51B15963EA20CB6"/>
    <w:rsid w:val="007F41F4"/>
  </w:style>
  <w:style w:type="paragraph" w:customStyle="1" w:styleId="B489B26C716B434899FE0C7ACFE03525">
    <w:name w:val="B489B26C716B434899FE0C7ACFE03525"/>
    <w:rsid w:val="007F41F4"/>
  </w:style>
  <w:style w:type="paragraph" w:customStyle="1" w:styleId="0D359FE33DCB461DBE5FB95E6BF8184E">
    <w:name w:val="0D359FE33DCB461DBE5FB95E6BF8184E"/>
    <w:rsid w:val="007F41F4"/>
  </w:style>
  <w:style w:type="paragraph" w:customStyle="1" w:styleId="3FB78A3356AF4C5F8F7063F861B08BDF">
    <w:name w:val="3FB78A3356AF4C5F8F7063F861B08BDF"/>
    <w:rsid w:val="007F41F4"/>
  </w:style>
  <w:style w:type="paragraph" w:customStyle="1" w:styleId="D25766A1A8B648BEACDEC22AE0D881EC">
    <w:name w:val="D25766A1A8B648BEACDEC22AE0D881EC"/>
    <w:rsid w:val="007F41F4"/>
  </w:style>
  <w:style w:type="paragraph" w:customStyle="1" w:styleId="3FB78A3356AF4C5F8F7063F861B08BDF1">
    <w:name w:val="3FB78A3356AF4C5F8F7063F861B08BDF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25766A1A8B648BEACDEC22AE0D881EC1">
    <w:name w:val="D25766A1A8B648BEACDEC22AE0D881EC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1D25E52A1A24D6FAA65A9FB2AE4EBFA5">
    <w:name w:val="C1D25E52A1A24D6FAA65A9FB2AE4EBFA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A521456753C40FCA9E1C1F6AAEACF935">
    <w:name w:val="CA521456753C40FCA9E1C1F6AAEACF93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BFFE3ABF21B410796C14F4645542CBA5">
    <w:name w:val="DBFFE3ABF21B410796C14F4645542CBA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A37301B59B34CFAA85BC681424B658B4">
    <w:name w:val="DA37301B59B34CFAA85BC681424B658B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57CF85B632BD4A188ABAEC57CCDD63923">
    <w:name w:val="57CF85B632BD4A188ABAEC57CCDD6392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EF4CCB02E845508F53F91007D20E222">
    <w:name w:val="07EF4CCB02E845508F53F91007D20E22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F22C600A887B4EF8A6FBED31168F392B">
    <w:name w:val="F22C600A887B4EF8A6FBED31168F392B"/>
    <w:rsid w:val="007F41F4"/>
  </w:style>
  <w:style w:type="paragraph" w:customStyle="1" w:styleId="A3F880D2E13547EAB2E4FBC3C61FE01F">
    <w:name w:val="A3F880D2E13547EAB2E4FBC3C61FE01F"/>
    <w:rsid w:val="007F41F4"/>
  </w:style>
  <w:style w:type="paragraph" w:customStyle="1" w:styleId="FCE79DD44F32401BA4DB9B6285A8CDC6">
    <w:name w:val="FCE79DD44F32401BA4DB9B6285A8CDC6"/>
    <w:rsid w:val="007F41F4"/>
  </w:style>
  <w:style w:type="paragraph" w:customStyle="1" w:styleId="1A113A4D409F4DD4A616CEBE527651C2">
    <w:name w:val="1A113A4D409F4DD4A616CEBE527651C2"/>
    <w:rsid w:val="007F41F4"/>
  </w:style>
  <w:style w:type="paragraph" w:customStyle="1" w:styleId="3600D72EB8454B7EBFD81FAE1DC82B5C">
    <w:name w:val="3600D72EB8454B7EBFD81FAE1DC82B5C"/>
    <w:rsid w:val="007F41F4"/>
  </w:style>
  <w:style w:type="paragraph" w:customStyle="1" w:styleId="FC7DA1D5CB81404AB8204603CA2089CA">
    <w:name w:val="FC7DA1D5CB81404AB8204603CA2089CA"/>
    <w:rsid w:val="007F41F4"/>
  </w:style>
  <w:style w:type="paragraph" w:customStyle="1" w:styleId="8AB33713345C45E8A7D59EAA586118FE">
    <w:name w:val="8AB33713345C45E8A7D59EAA586118FE"/>
    <w:rsid w:val="007F41F4"/>
  </w:style>
  <w:style w:type="paragraph" w:customStyle="1" w:styleId="6025C9645FA4492693F311FAC6FBD65A">
    <w:name w:val="6025C9645FA4492693F311FAC6FBD65A"/>
    <w:rsid w:val="007F41F4"/>
  </w:style>
  <w:style w:type="paragraph" w:customStyle="1" w:styleId="C5C7DD29C02146F98E1FF03980078765">
    <w:name w:val="C5C7DD29C02146F98E1FF03980078765"/>
    <w:rsid w:val="007F41F4"/>
  </w:style>
  <w:style w:type="paragraph" w:customStyle="1" w:styleId="60FFD8E52FD1438CB415A1D15F2B870A">
    <w:name w:val="60FFD8E52FD1438CB415A1D15F2B870A"/>
    <w:rsid w:val="007F41F4"/>
  </w:style>
  <w:style w:type="paragraph" w:customStyle="1" w:styleId="F1393FC7C6864B37B765213598BB2516">
    <w:name w:val="F1393FC7C6864B37B765213598BB2516"/>
    <w:rsid w:val="007F41F4"/>
  </w:style>
  <w:style w:type="paragraph" w:customStyle="1" w:styleId="681DD27D8F1945F982FD463C21FEF8F1">
    <w:name w:val="681DD27D8F1945F982FD463C21FEF8F1"/>
    <w:rsid w:val="007F41F4"/>
  </w:style>
  <w:style w:type="paragraph" w:customStyle="1" w:styleId="3FB78A3356AF4C5F8F7063F861B08BDF2">
    <w:name w:val="3FB78A3356AF4C5F8F7063F861B08BDF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1">
    <w:name w:val="1A113A4D409F4DD4A616CEBE527651C2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1">
    <w:name w:val="60FFD8E52FD1438CB415A1D15F2B870A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81DD27D8F1945F982FD463C21FEF8F11">
    <w:name w:val="681DD27D8F1945F982FD463C21FEF8F1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BFFE3ABF21B410796C14F4645542CBA6">
    <w:name w:val="DBFFE3ABF21B410796C14F4645542CBA6"/>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600D72EB8454B7EBFD81FAE1DC82B5C1">
    <w:name w:val="3600D72EB8454B7EBFD81FAE1DC82B5C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A37301B59B34CFAA85BC681424B658B5">
    <w:name w:val="DA37301B59B34CFAA85BC681424B658B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FC7DA1D5CB81404AB8204603CA2089CA1">
    <w:name w:val="FC7DA1D5CB81404AB8204603CA2089CA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57CF85B632BD4A188ABAEC57CCDD63924">
    <w:name w:val="57CF85B632BD4A188ABAEC57CCDD6392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AB33713345C45E8A7D59EAA586118FE1">
    <w:name w:val="8AB33713345C45E8A7D59EAA586118FE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EF4CCB02E845508F53F91007D20E223">
    <w:name w:val="07EF4CCB02E845508F53F91007D20E22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25C9645FA4492693F311FAC6FBD65A1">
    <w:name w:val="6025C9645FA4492693F311FAC6FBD65A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5C7DD29C02146F98E1FF039800787651">
    <w:name w:val="C5C7DD29C02146F98E1FF03980078765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
    <w:name w:val="8B35667A3C524BDC833FFFA7BAC614B4"/>
    <w:rsid w:val="007F41F4"/>
  </w:style>
  <w:style w:type="paragraph" w:customStyle="1" w:styleId="B8AE46185FB34A53A120482C5E00DDB8">
    <w:name w:val="B8AE46185FB34A53A120482C5E00DDB8"/>
    <w:rsid w:val="007F41F4"/>
  </w:style>
  <w:style w:type="paragraph" w:customStyle="1" w:styleId="3FB78A3356AF4C5F8F7063F861B08BDF3">
    <w:name w:val="3FB78A3356AF4C5F8F7063F861B08BDF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2">
    <w:name w:val="1A113A4D409F4DD4A616CEBE527651C2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2">
    <w:name w:val="60FFD8E52FD1438CB415A1D15F2B870A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1">
    <w:name w:val="8B35667A3C524BDC833FFFA7BAC614B4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1">
    <w:name w:val="B8AE46185FB34A53A120482C5E00DDB8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A37301B59B34CFAA85BC681424B658B6">
    <w:name w:val="DA37301B59B34CFAA85BC681424B658B6"/>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FC7DA1D5CB81404AB8204603CA2089CA2">
    <w:name w:val="FC7DA1D5CB81404AB8204603CA2089CA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57CF85B632BD4A188ABAEC57CCDD63925">
    <w:name w:val="57CF85B632BD4A188ABAEC57CCDD6392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AB33713345C45E8A7D59EAA586118FE2">
    <w:name w:val="8AB33713345C45E8A7D59EAA586118FE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EF4CCB02E845508F53F91007D20E224">
    <w:name w:val="07EF4CCB02E845508F53F91007D20E22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25C9645FA4492693F311FAC6FBD65A2">
    <w:name w:val="6025C9645FA4492693F311FAC6FBD65A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5C7DD29C02146F98E1FF039800787652">
    <w:name w:val="C5C7DD29C02146F98E1FF03980078765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
    <w:name w:val="29F4C07843BE4358ACB9AD615A2569CE"/>
    <w:rsid w:val="007F41F4"/>
  </w:style>
  <w:style w:type="paragraph" w:customStyle="1" w:styleId="B5D7F7193D0D475CA04349214753A70C">
    <w:name w:val="B5D7F7193D0D475CA04349214753A70C"/>
    <w:rsid w:val="007F41F4"/>
  </w:style>
  <w:style w:type="paragraph" w:customStyle="1" w:styleId="3FB78A3356AF4C5F8F7063F861B08BDF4">
    <w:name w:val="3FB78A3356AF4C5F8F7063F861B08BDF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3">
    <w:name w:val="1A113A4D409F4DD4A616CEBE527651C2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3">
    <w:name w:val="60FFD8E52FD1438CB415A1D15F2B870A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2">
    <w:name w:val="8B35667A3C524BDC833FFFA7BAC614B4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2">
    <w:name w:val="B8AE46185FB34A53A120482C5E00DDB8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1">
    <w:name w:val="29F4C07843BE4358ACB9AD615A2569CE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5D7F7193D0D475CA04349214753A70C1">
    <w:name w:val="B5D7F7193D0D475CA04349214753A70C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EF4CCB02E845508F53F91007D20E225">
    <w:name w:val="07EF4CCB02E845508F53F91007D20E22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25C9645FA4492693F311FAC6FBD65A3">
    <w:name w:val="6025C9645FA4492693F311FAC6FBD65A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5C7DD29C02146F98E1FF039800787653">
    <w:name w:val="C5C7DD29C02146F98E1FF03980078765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061AC6F76744DEEBDFBD6BD55430CD6">
    <w:name w:val="8061AC6F76744DEEBDFBD6BD55430CD6"/>
    <w:rsid w:val="007F41F4"/>
  </w:style>
  <w:style w:type="paragraph" w:customStyle="1" w:styleId="2977A460E23A468CBD8BA6CAFD8EF78A">
    <w:name w:val="2977A460E23A468CBD8BA6CAFD8EF78A"/>
    <w:rsid w:val="007F41F4"/>
  </w:style>
  <w:style w:type="paragraph" w:customStyle="1" w:styleId="CA638FE6F45746A2B09FE86B9165274B">
    <w:name w:val="CA638FE6F45746A2B09FE86B9165274B"/>
    <w:rsid w:val="007F41F4"/>
  </w:style>
  <w:style w:type="paragraph" w:customStyle="1" w:styleId="0B4FFDCB002D41C79F904B6DFB3DBDF7">
    <w:name w:val="0B4FFDCB002D41C79F904B6DFB3DBDF7"/>
    <w:rsid w:val="007F41F4"/>
  </w:style>
  <w:style w:type="paragraph" w:customStyle="1" w:styleId="02F37DAD230348719A93ABFA98245067">
    <w:name w:val="02F37DAD230348719A93ABFA98245067"/>
    <w:rsid w:val="007F41F4"/>
  </w:style>
  <w:style w:type="paragraph" w:customStyle="1" w:styleId="9703CCE1D7104ED0A9620AC0DC15C452">
    <w:name w:val="9703CCE1D7104ED0A9620AC0DC15C452"/>
    <w:rsid w:val="007F41F4"/>
  </w:style>
  <w:style w:type="paragraph" w:customStyle="1" w:styleId="5CB2609406F74CD2B087364163DCD1A9">
    <w:name w:val="5CB2609406F74CD2B087364163DCD1A9"/>
    <w:rsid w:val="007F41F4"/>
  </w:style>
  <w:style w:type="paragraph" w:customStyle="1" w:styleId="D7B89DC613CE498C96501E2304EC5735">
    <w:name w:val="D7B89DC613CE498C96501E2304EC5735"/>
    <w:rsid w:val="007F41F4"/>
  </w:style>
  <w:style w:type="paragraph" w:customStyle="1" w:styleId="CC1CAD5B6B004530BFEA30C71DC01D7A">
    <w:name w:val="CC1CAD5B6B004530BFEA30C71DC01D7A"/>
    <w:rsid w:val="007F41F4"/>
  </w:style>
  <w:style w:type="paragraph" w:customStyle="1" w:styleId="B2721100678D4537BDE61300B3745D71">
    <w:name w:val="B2721100678D4537BDE61300B3745D71"/>
    <w:rsid w:val="007F41F4"/>
  </w:style>
  <w:style w:type="paragraph" w:customStyle="1" w:styleId="E5982D66BD46418792ECA129606AD5B9">
    <w:name w:val="E5982D66BD46418792ECA129606AD5B9"/>
    <w:rsid w:val="007F41F4"/>
  </w:style>
  <w:style w:type="paragraph" w:customStyle="1" w:styleId="7B3D29EF42D147A3BFFAA169F524F1E0">
    <w:name w:val="7B3D29EF42D147A3BFFAA169F524F1E0"/>
    <w:rsid w:val="007F41F4"/>
  </w:style>
  <w:style w:type="paragraph" w:customStyle="1" w:styleId="0F7A66D12C454337AC699F68B2595DC7">
    <w:name w:val="0F7A66D12C454337AC699F68B2595DC7"/>
    <w:rsid w:val="007F41F4"/>
  </w:style>
  <w:style w:type="paragraph" w:customStyle="1" w:styleId="F376E7052BAB41D9A83BEDDE69020995">
    <w:name w:val="F376E7052BAB41D9A83BEDDE69020995"/>
    <w:rsid w:val="007F41F4"/>
  </w:style>
  <w:style w:type="paragraph" w:customStyle="1" w:styleId="79633A6519084FA992FC651D5D3761B9">
    <w:name w:val="79633A6519084FA992FC651D5D3761B9"/>
    <w:rsid w:val="007F41F4"/>
  </w:style>
  <w:style w:type="paragraph" w:customStyle="1" w:styleId="D35D1677593241279D83AC9068C98DB6">
    <w:name w:val="D35D1677593241279D83AC9068C98DB6"/>
    <w:rsid w:val="007F41F4"/>
  </w:style>
  <w:style w:type="paragraph" w:customStyle="1" w:styleId="DF59FD5B0E944E9BAED6006BB7F014B2">
    <w:name w:val="DF59FD5B0E944E9BAED6006BB7F014B2"/>
    <w:rsid w:val="007F41F4"/>
  </w:style>
  <w:style w:type="paragraph" w:customStyle="1" w:styleId="04E12E7030894DE7B9D614CB92DE3FCF">
    <w:name w:val="04E12E7030894DE7B9D614CB92DE3FCF"/>
    <w:rsid w:val="007F41F4"/>
  </w:style>
  <w:style w:type="paragraph" w:customStyle="1" w:styleId="6720FC627AE145268F68B89C2C7DEE9A">
    <w:name w:val="6720FC627AE145268F68B89C2C7DEE9A"/>
    <w:rsid w:val="007F41F4"/>
  </w:style>
  <w:style w:type="paragraph" w:customStyle="1" w:styleId="58F9832964874C2ABE944E2C36A14826">
    <w:name w:val="58F9832964874C2ABE944E2C36A14826"/>
    <w:rsid w:val="007F41F4"/>
  </w:style>
  <w:style w:type="paragraph" w:customStyle="1" w:styleId="3FB78A3356AF4C5F8F7063F861B08BDF5">
    <w:name w:val="3FB78A3356AF4C5F8F7063F861B08BDF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4">
    <w:name w:val="1A113A4D409F4DD4A616CEBE527651C2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4">
    <w:name w:val="60FFD8E52FD1438CB415A1D15F2B870A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3">
    <w:name w:val="8B35667A3C524BDC833FFFA7BAC614B4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3">
    <w:name w:val="B8AE46185FB34A53A120482C5E00DDB8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2">
    <w:name w:val="29F4C07843BE4358ACB9AD615A2569CE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A638FE6F45746A2B09FE86B9165274B1">
    <w:name w:val="CA638FE6F45746A2B09FE86B9165274B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061AC6F76744DEEBDFBD6BD55430CD61">
    <w:name w:val="8061AC6F76744DEEBDFBD6BD55430CD6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2721100678D4537BDE61300B3745D711">
    <w:name w:val="B2721100678D4537BDE61300B3745D71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E5982D66BD46418792ECA129606AD5B91">
    <w:name w:val="E5982D66BD46418792ECA129606AD5B9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B3D29EF42D147A3BFFAA169F524F1E01">
    <w:name w:val="7B3D29EF42D147A3BFFAA169F524F1E0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F7A66D12C454337AC699F68B2595DC71">
    <w:name w:val="0F7A66D12C454337AC699F68B2595DC7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F376E7052BAB41D9A83BEDDE690209951">
    <w:name w:val="F376E7052BAB41D9A83BEDDE69020995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F59FD5B0E944E9BAED6006BB7F014B21">
    <w:name w:val="DF59FD5B0E944E9BAED6006BB7F014B2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4E12E7030894DE7B9D614CB92DE3FCF1">
    <w:name w:val="04E12E7030894DE7B9D614CB92DE3FCF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720FC627AE145268F68B89C2C7DEE9A1">
    <w:name w:val="6720FC627AE145268F68B89C2C7DEE9A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58F9832964874C2ABE944E2C36A148261">
    <w:name w:val="58F9832964874C2ABE944E2C36A14826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9633A6519084FA992FC651D5D3761B91">
    <w:name w:val="79633A6519084FA992FC651D5D3761B9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35D1677593241279D83AC9068C98DB61">
    <w:name w:val="D35D1677593241279D83AC9068C98DB6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6">
    <w:name w:val="3FB78A3356AF4C5F8F7063F861B08BDF6"/>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5">
    <w:name w:val="1A113A4D409F4DD4A616CEBE527651C2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5">
    <w:name w:val="60FFD8E52FD1438CB415A1D15F2B870A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4">
    <w:name w:val="8B35667A3C524BDC833FFFA7BAC614B4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4">
    <w:name w:val="B8AE46185FB34A53A120482C5E00DDB8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3">
    <w:name w:val="29F4C07843BE4358ACB9AD615A2569CE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A638FE6F45746A2B09FE86B9165274B2">
    <w:name w:val="CA638FE6F45746A2B09FE86B9165274B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061AC6F76744DEEBDFBD6BD55430CD62">
    <w:name w:val="8061AC6F76744DEEBDFBD6BD55430CD6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2721100678D4537BDE61300B3745D712">
    <w:name w:val="B2721100678D4537BDE61300B3745D71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E5982D66BD46418792ECA129606AD5B92">
    <w:name w:val="E5982D66BD46418792ECA129606AD5B9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B3D29EF42D147A3BFFAA169F524F1E02">
    <w:name w:val="7B3D29EF42D147A3BFFAA169F524F1E0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F7A66D12C454337AC699F68B2595DC72">
    <w:name w:val="0F7A66D12C454337AC699F68B2595DC7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F376E7052BAB41D9A83BEDDE690209952">
    <w:name w:val="F376E7052BAB41D9A83BEDDE69020995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F59FD5B0E944E9BAED6006BB7F014B22">
    <w:name w:val="DF59FD5B0E944E9BAED6006BB7F014B2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4E12E7030894DE7B9D614CB92DE3FCF2">
    <w:name w:val="04E12E7030894DE7B9D614CB92DE3FCF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720FC627AE145268F68B89C2C7DEE9A2">
    <w:name w:val="6720FC627AE145268F68B89C2C7DEE9A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58F9832964874C2ABE944E2C36A148262">
    <w:name w:val="58F9832964874C2ABE944E2C36A14826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9633A6519084FA992FC651D5D3761B92">
    <w:name w:val="79633A6519084FA992FC651D5D3761B9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35D1677593241279D83AC9068C98DB62">
    <w:name w:val="D35D1677593241279D83AC9068C98DB62"/>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7">
    <w:name w:val="3FB78A3356AF4C5F8F7063F861B08BDF7"/>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6">
    <w:name w:val="1A113A4D409F4DD4A616CEBE527651C26"/>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6">
    <w:name w:val="60FFD8E52FD1438CB415A1D15F2B870A6"/>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5">
    <w:name w:val="8B35667A3C524BDC833FFFA7BAC614B4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5">
    <w:name w:val="B8AE46185FB34A53A120482C5E00DDB8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4">
    <w:name w:val="29F4C07843BE4358ACB9AD615A2569CE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A638FE6F45746A2B09FE86B9165274B3">
    <w:name w:val="CA638FE6F45746A2B09FE86B9165274B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061AC6F76744DEEBDFBD6BD55430CD63">
    <w:name w:val="8061AC6F76744DEEBDFBD6BD55430CD6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2721100678D4537BDE61300B3745D713">
    <w:name w:val="B2721100678D4537BDE61300B3745D71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E5982D66BD46418792ECA129606AD5B93">
    <w:name w:val="E5982D66BD46418792ECA129606AD5B9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B3D29EF42D147A3BFFAA169F524F1E03">
    <w:name w:val="7B3D29EF42D147A3BFFAA169F524F1E0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F7A66D12C454337AC699F68B2595DC73">
    <w:name w:val="0F7A66D12C454337AC699F68B2595DC7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F376E7052BAB41D9A83BEDDE690209953">
    <w:name w:val="F376E7052BAB41D9A83BEDDE69020995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F59FD5B0E944E9BAED6006BB7F014B23">
    <w:name w:val="DF59FD5B0E944E9BAED6006BB7F014B2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4E12E7030894DE7B9D614CB92DE3FCF3">
    <w:name w:val="04E12E7030894DE7B9D614CB92DE3FCF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720FC627AE145268F68B89C2C7DEE9A3">
    <w:name w:val="6720FC627AE145268F68B89C2C7DEE9A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58F9832964874C2ABE944E2C36A148263">
    <w:name w:val="58F9832964874C2ABE944E2C36A14826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9633A6519084FA992FC651D5D3761B93">
    <w:name w:val="79633A6519084FA992FC651D5D3761B9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35D1677593241279D83AC9068C98DB63">
    <w:name w:val="D35D1677593241279D83AC9068C98DB63"/>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8">
    <w:name w:val="3FB78A3356AF4C5F8F7063F861B08BDF8"/>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7">
    <w:name w:val="1A113A4D409F4DD4A616CEBE527651C27"/>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7">
    <w:name w:val="60FFD8E52FD1438CB415A1D15F2B870A7"/>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6">
    <w:name w:val="8B35667A3C524BDC833FFFA7BAC614B46"/>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6">
    <w:name w:val="B8AE46185FB34A53A120482C5E00DDB86"/>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5">
    <w:name w:val="29F4C07843BE4358ACB9AD615A2569CE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A638FE6F45746A2B09FE86B9165274B4">
    <w:name w:val="CA638FE6F45746A2B09FE86B9165274B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061AC6F76744DEEBDFBD6BD55430CD64">
    <w:name w:val="8061AC6F76744DEEBDFBD6BD55430CD6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2721100678D4537BDE61300B3745D714">
    <w:name w:val="B2721100678D4537BDE61300B3745D71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E5982D66BD46418792ECA129606AD5B94">
    <w:name w:val="E5982D66BD46418792ECA129606AD5B9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B3D29EF42D147A3BFFAA169F524F1E04">
    <w:name w:val="7B3D29EF42D147A3BFFAA169F524F1E0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F7A66D12C454337AC699F68B2595DC74">
    <w:name w:val="0F7A66D12C454337AC699F68B2595DC7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F376E7052BAB41D9A83BEDDE690209954">
    <w:name w:val="F376E7052BAB41D9A83BEDDE69020995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F59FD5B0E944E9BAED6006BB7F014B24">
    <w:name w:val="DF59FD5B0E944E9BAED6006BB7F014B2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4E12E7030894DE7B9D614CB92DE3FCF4">
    <w:name w:val="04E12E7030894DE7B9D614CB92DE3FCF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720FC627AE145268F68B89C2C7DEE9A4">
    <w:name w:val="6720FC627AE145268F68B89C2C7DEE9A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58F9832964874C2ABE944E2C36A148264">
    <w:name w:val="58F9832964874C2ABE944E2C36A14826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9633A6519084FA992FC651D5D3761B94">
    <w:name w:val="79633A6519084FA992FC651D5D3761B9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35D1677593241279D83AC9068C98DB64">
    <w:name w:val="D35D1677593241279D83AC9068C98DB64"/>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EF0D925AD124AE68F929ADB58B90EF2">
    <w:name w:val="8EF0D925AD124AE68F929ADB58B90EF2"/>
    <w:rsid w:val="007F41F4"/>
  </w:style>
  <w:style w:type="paragraph" w:customStyle="1" w:styleId="5752340A0EC649B3AB6F6538517F2AEC">
    <w:name w:val="5752340A0EC649B3AB6F6538517F2AEC"/>
    <w:rsid w:val="007F41F4"/>
  </w:style>
  <w:style w:type="paragraph" w:customStyle="1" w:styleId="E3FD11CCA1094079923F352287BB6BE2">
    <w:name w:val="E3FD11CCA1094079923F352287BB6BE2"/>
    <w:rsid w:val="007F41F4"/>
  </w:style>
  <w:style w:type="paragraph" w:customStyle="1" w:styleId="4C9F0390D37A4F8B98E31D554E609C92">
    <w:name w:val="4C9F0390D37A4F8B98E31D554E609C92"/>
    <w:rsid w:val="007F41F4"/>
  </w:style>
  <w:style w:type="paragraph" w:customStyle="1" w:styleId="12EA3ED930C74779B35AE85C3EAE79D1">
    <w:name w:val="12EA3ED930C74779B35AE85C3EAE79D1"/>
    <w:rsid w:val="007F41F4"/>
  </w:style>
  <w:style w:type="paragraph" w:customStyle="1" w:styleId="317C2D8A29514D6F9E1AD13E3C7D7B6D">
    <w:name w:val="317C2D8A29514D6F9E1AD13E3C7D7B6D"/>
    <w:rsid w:val="007F41F4"/>
  </w:style>
  <w:style w:type="paragraph" w:customStyle="1" w:styleId="B6DC249BEE3544B1B9D5FF34CF7D6285">
    <w:name w:val="B6DC249BEE3544B1B9D5FF34CF7D6285"/>
    <w:rsid w:val="007F41F4"/>
  </w:style>
  <w:style w:type="paragraph" w:customStyle="1" w:styleId="F134F033936248BF99DFD6D968F4EC23">
    <w:name w:val="F134F033936248BF99DFD6D968F4EC23"/>
    <w:rsid w:val="007F41F4"/>
  </w:style>
  <w:style w:type="paragraph" w:customStyle="1" w:styleId="7FF3C8584941416C8A2446F7889F93A2">
    <w:name w:val="7FF3C8584941416C8A2446F7889F93A2"/>
    <w:rsid w:val="007F41F4"/>
  </w:style>
  <w:style w:type="paragraph" w:customStyle="1" w:styleId="076249C11E494D828B9DD6848DD53360">
    <w:name w:val="076249C11E494D828B9DD6848DD53360"/>
    <w:rsid w:val="007F41F4"/>
  </w:style>
  <w:style w:type="paragraph" w:customStyle="1" w:styleId="51C33C66F06C40448CA78B77F9A125BD">
    <w:name w:val="51C33C66F06C40448CA78B77F9A125BD"/>
    <w:rsid w:val="007F41F4"/>
  </w:style>
  <w:style w:type="paragraph" w:customStyle="1" w:styleId="43FF76B74AC64715BD302CE5E96847B9">
    <w:name w:val="43FF76B74AC64715BD302CE5E96847B9"/>
    <w:rsid w:val="007F41F4"/>
  </w:style>
  <w:style w:type="paragraph" w:customStyle="1" w:styleId="361B7E8722994260B287B53AB5ED608B">
    <w:name w:val="361B7E8722994260B287B53AB5ED608B"/>
    <w:rsid w:val="007F41F4"/>
  </w:style>
  <w:style w:type="paragraph" w:customStyle="1" w:styleId="EA21E7A80D744693AC92D654A1B1538E">
    <w:name w:val="EA21E7A80D744693AC92D654A1B1538E"/>
    <w:rsid w:val="007F41F4"/>
  </w:style>
  <w:style w:type="paragraph" w:customStyle="1" w:styleId="AD08522CFA2B4465914104DCC0E2A381">
    <w:name w:val="AD08522CFA2B4465914104DCC0E2A381"/>
    <w:rsid w:val="007F41F4"/>
  </w:style>
  <w:style w:type="paragraph" w:customStyle="1" w:styleId="D3D79AC8707745DE91A679A79401B22D">
    <w:name w:val="D3D79AC8707745DE91A679A79401B22D"/>
    <w:rsid w:val="007F41F4"/>
  </w:style>
  <w:style w:type="paragraph" w:customStyle="1" w:styleId="985A79F93ED04430AE7AEB74C12D7BF8">
    <w:name w:val="985A79F93ED04430AE7AEB74C12D7BF8"/>
    <w:rsid w:val="007F41F4"/>
  </w:style>
  <w:style w:type="paragraph" w:customStyle="1" w:styleId="D53178BD208B4E3C8B9836CB0D1C2994">
    <w:name w:val="D53178BD208B4E3C8B9836CB0D1C2994"/>
    <w:rsid w:val="007F41F4"/>
  </w:style>
  <w:style w:type="paragraph" w:customStyle="1" w:styleId="0547C1FAE38A4091AC75DF213623C3A5">
    <w:name w:val="0547C1FAE38A4091AC75DF213623C3A5"/>
    <w:rsid w:val="007F41F4"/>
  </w:style>
  <w:style w:type="paragraph" w:customStyle="1" w:styleId="3FE1434416DC4CAABF0E21DDD215D3D5">
    <w:name w:val="3FE1434416DC4CAABF0E21DDD215D3D5"/>
    <w:rsid w:val="007F41F4"/>
  </w:style>
  <w:style w:type="paragraph" w:customStyle="1" w:styleId="761C082D5B6446F89419A92D15AC514E">
    <w:name w:val="761C082D5B6446F89419A92D15AC514E"/>
    <w:rsid w:val="007F41F4"/>
  </w:style>
  <w:style w:type="paragraph" w:customStyle="1" w:styleId="20121DF5B67E4E6A8D0A386012433577">
    <w:name w:val="20121DF5B67E4E6A8D0A386012433577"/>
    <w:rsid w:val="007F41F4"/>
  </w:style>
  <w:style w:type="paragraph" w:customStyle="1" w:styleId="E8F279178D8146ADB3FC5F5BD19C5F41">
    <w:name w:val="E8F279178D8146ADB3FC5F5BD19C5F41"/>
    <w:rsid w:val="007F41F4"/>
  </w:style>
  <w:style w:type="paragraph" w:customStyle="1" w:styleId="13221E35613B4D629052EA62350CC1ED">
    <w:name w:val="13221E35613B4D629052EA62350CC1ED"/>
    <w:rsid w:val="007F41F4"/>
  </w:style>
  <w:style w:type="paragraph" w:customStyle="1" w:styleId="2DBDBC2B9C9A46309575086D736B8929">
    <w:name w:val="2DBDBC2B9C9A46309575086D736B8929"/>
    <w:rsid w:val="007F41F4"/>
  </w:style>
  <w:style w:type="paragraph" w:customStyle="1" w:styleId="8231A2ABCB524589A4A89B3C97AEFE81">
    <w:name w:val="8231A2ABCB524589A4A89B3C97AEFE81"/>
    <w:rsid w:val="007F41F4"/>
  </w:style>
  <w:style w:type="paragraph" w:customStyle="1" w:styleId="7E15748611934103B74BA84A9A897689">
    <w:name w:val="7E15748611934103B74BA84A9A897689"/>
    <w:rsid w:val="007F41F4"/>
  </w:style>
  <w:style w:type="paragraph" w:customStyle="1" w:styleId="65DBA51D790645E5A08CD5F4F4BB5551">
    <w:name w:val="65DBA51D790645E5A08CD5F4F4BB5551"/>
    <w:rsid w:val="007F41F4"/>
  </w:style>
  <w:style w:type="paragraph" w:customStyle="1" w:styleId="B7E4628206734E76A38974A7D399ABB3">
    <w:name w:val="B7E4628206734E76A38974A7D399ABB3"/>
    <w:rsid w:val="007F41F4"/>
  </w:style>
  <w:style w:type="paragraph" w:customStyle="1" w:styleId="3FB78A3356AF4C5F8F7063F861B08BDF9">
    <w:name w:val="3FB78A3356AF4C5F8F7063F861B08BDF9"/>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8">
    <w:name w:val="1A113A4D409F4DD4A616CEBE527651C28"/>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8">
    <w:name w:val="60FFD8E52FD1438CB415A1D15F2B870A8"/>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7">
    <w:name w:val="8B35667A3C524BDC833FFFA7BAC614B47"/>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7">
    <w:name w:val="B8AE46185FB34A53A120482C5E00DDB87"/>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6">
    <w:name w:val="29F4C07843BE4358ACB9AD615A2569CE6"/>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A638FE6F45746A2B09FE86B9165274B5">
    <w:name w:val="CA638FE6F45746A2B09FE86B9165274B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061AC6F76744DEEBDFBD6BD55430CD65">
    <w:name w:val="8061AC6F76744DEEBDFBD6BD55430CD6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2721100678D4537BDE61300B3745D715">
    <w:name w:val="B2721100678D4537BDE61300B3745D71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E5982D66BD46418792ECA129606AD5B95">
    <w:name w:val="E5982D66BD46418792ECA129606AD5B9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B3D29EF42D147A3BFFAA169F524F1E05">
    <w:name w:val="7B3D29EF42D147A3BFFAA169F524F1E0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F7A66D12C454337AC699F68B2595DC75">
    <w:name w:val="0F7A66D12C454337AC699F68B2595DC7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F376E7052BAB41D9A83BEDDE690209955">
    <w:name w:val="F376E7052BAB41D9A83BEDDE69020995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1">
    <w:name w:val="8231A2ABCB524589A4A89B3C97AEFE81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1">
    <w:name w:val="7E15748611934103B74BA84A9A897689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1">
    <w:name w:val="65DBA51D790645E5A08CD5F4F4BB5551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1">
    <w:name w:val="B7E4628206734E76A38974A7D399ABB3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EF0D925AD124AE68F929ADB58B90EF21">
    <w:name w:val="8EF0D925AD124AE68F929ADB58B90EF21"/>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35D1677593241279D83AC9068C98DB65">
    <w:name w:val="D35D1677593241279D83AC9068C98DB65"/>
    <w:rsid w:val="007F41F4"/>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C26F4649D88450688F28D93DC630923">
    <w:name w:val="9C26F4649D88450688F28D93DC630923"/>
    <w:rsid w:val="007F41F4"/>
  </w:style>
  <w:style w:type="paragraph" w:customStyle="1" w:styleId="3FB78A3356AF4C5F8F7063F861B08BDF10">
    <w:name w:val="3FB78A3356AF4C5F8F7063F861B08BDF10"/>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9">
    <w:name w:val="1A113A4D409F4DD4A616CEBE527651C29"/>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9">
    <w:name w:val="60FFD8E52FD1438CB415A1D15F2B870A9"/>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8">
    <w:name w:val="8B35667A3C524BDC833FFFA7BAC614B48"/>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8">
    <w:name w:val="B8AE46185FB34A53A120482C5E00DDB88"/>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7">
    <w:name w:val="29F4C07843BE4358ACB9AD615A2569CE7"/>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A638FE6F45746A2B09FE86B9165274B6">
    <w:name w:val="CA638FE6F45746A2B09FE86B9165274B6"/>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061AC6F76744DEEBDFBD6BD55430CD66">
    <w:name w:val="8061AC6F76744DEEBDFBD6BD55430CD66"/>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2721100678D4537BDE61300B3745D716">
    <w:name w:val="B2721100678D4537BDE61300B3745D716"/>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E5982D66BD46418792ECA129606AD5B96">
    <w:name w:val="E5982D66BD46418792ECA129606AD5B96"/>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B3D29EF42D147A3BFFAA169F524F1E06">
    <w:name w:val="7B3D29EF42D147A3BFFAA169F524F1E06"/>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F7A66D12C454337AC699F68B2595DC76">
    <w:name w:val="0F7A66D12C454337AC699F68B2595DC76"/>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F376E7052BAB41D9A83BEDDE690209956">
    <w:name w:val="F376E7052BAB41D9A83BEDDE690209956"/>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2">
    <w:name w:val="8231A2ABCB524589A4A89B3C97AEFE812"/>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2">
    <w:name w:val="7E15748611934103B74BA84A9A8976892"/>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2">
    <w:name w:val="65DBA51D790645E5A08CD5F4F4BB55512"/>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2">
    <w:name w:val="B7E4628206734E76A38974A7D399ABB32"/>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C26F4649D88450688F28D93DC6309231">
    <w:name w:val="9C26F4649D88450688F28D93DC6309231"/>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35D1677593241279D83AC9068C98DB66">
    <w:name w:val="D35D1677593241279D83AC9068C98DB66"/>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11">
    <w:name w:val="3FB78A3356AF4C5F8F7063F861B08BDF11"/>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10">
    <w:name w:val="1A113A4D409F4DD4A616CEBE527651C210"/>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10">
    <w:name w:val="60FFD8E52FD1438CB415A1D15F2B870A10"/>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9">
    <w:name w:val="8B35667A3C524BDC833FFFA7BAC614B49"/>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9">
    <w:name w:val="B8AE46185FB34A53A120482C5E00DDB89"/>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8">
    <w:name w:val="29F4C07843BE4358ACB9AD615A2569CE8"/>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A638FE6F45746A2B09FE86B9165274B7">
    <w:name w:val="CA638FE6F45746A2B09FE86B9165274B7"/>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061AC6F76744DEEBDFBD6BD55430CD67">
    <w:name w:val="8061AC6F76744DEEBDFBD6BD55430CD67"/>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2721100678D4537BDE61300B3745D717">
    <w:name w:val="B2721100678D4537BDE61300B3745D717"/>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E5982D66BD46418792ECA129606AD5B97">
    <w:name w:val="E5982D66BD46418792ECA129606AD5B97"/>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B3D29EF42D147A3BFFAA169F524F1E07">
    <w:name w:val="7B3D29EF42D147A3BFFAA169F524F1E07"/>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F7A66D12C454337AC699F68B2595DC77">
    <w:name w:val="0F7A66D12C454337AC699F68B2595DC77"/>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F376E7052BAB41D9A83BEDDE690209957">
    <w:name w:val="F376E7052BAB41D9A83BEDDE690209957"/>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3">
    <w:name w:val="8231A2ABCB524589A4A89B3C97AEFE813"/>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3">
    <w:name w:val="7E15748611934103B74BA84A9A8976893"/>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3">
    <w:name w:val="65DBA51D790645E5A08CD5F4F4BB55513"/>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3">
    <w:name w:val="B7E4628206734E76A38974A7D399ABB33"/>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C26F4649D88450688F28D93DC6309232">
    <w:name w:val="9C26F4649D88450688F28D93DC6309232"/>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35D1677593241279D83AC9068C98DB67">
    <w:name w:val="D35D1677593241279D83AC9068C98DB67"/>
    <w:rsid w:val="0024437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F227A3E3F044994A925504ED88E2ACD">
    <w:name w:val="DF227A3E3F044994A925504ED88E2ACD"/>
    <w:rsid w:val="00534E32"/>
  </w:style>
  <w:style w:type="paragraph" w:customStyle="1" w:styleId="7265B0FBC75F44EEB71D31A977A870B2">
    <w:name w:val="7265B0FBC75F44EEB71D31A977A870B2"/>
    <w:rsid w:val="00534E32"/>
  </w:style>
  <w:style w:type="paragraph" w:customStyle="1" w:styleId="3FB78A3356AF4C5F8F7063F861B08BDF12">
    <w:name w:val="3FB78A3356AF4C5F8F7063F861B08BDF12"/>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11">
    <w:name w:val="1A113A4D409F4DD4A616CEBE527651C21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11">
    <w:name w:val="60FFD8E52FD1438CB415A1D15F2B870A1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10">
    <w:name w:val="8B35667A3C524BDC833FFFA7BAC614B410"/>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10">
    <w:name w:val="B8AE46185FB34A53A120482C5E00DDB810"/>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9">
    <w:name w:val="29F4C07843BE4358ACB9AD615A2569CE9"/>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1">
    <w:name w:val="7265B0FBC75F44EEB71D31A977A870B2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061AC6F76744DEEBDFBD6BD55430CD68">
    <w:name w:val="8061AC6F76744DEEBDFBD6BD55430CD68"/>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2721100678D4537BDE61300B3745D718">
    <w:name w:val="B2721100678D4537BDE61300B3745D718"/>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E5982D66BD46418792ECA129606AD5B98">
    <w:name w:val="E5982D66BD46418792ECA129606AD5B98"/>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B3D29EF42D147A3BFFAA169F524F1E08">
    <w:name w:val="7B3D29EF42D147A3BFFAA169F524F1E08"/>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F7A66D12C454337AC699F68B2595DC78">
    <w:name w:val="0F7A66D12C454337AC699F68B2595DC78"/>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F376E7052BAB41D9A83BEDDE690209958">
    <w:name w:val="F376E7052BAB41D9A83BEDDE690209958"/>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4">
    <w:name w:val="8231A2ABCB524589A4A89B3C97AEFE814"/>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4">
    <w:name w:val="7E15748611934103B74BA84A9A8976894"/>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4">
    <w:name w:val="65DBA51D790645E5A08CD5F4F4BB55514"/>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4">
    <w:name w:val="B7E4628206734E76A38974A7D399ABB34"/>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C26F4649D88450688F28D93DC6309233">
    <w:name w:val="9C26F4649D88450688F28D93DC6309233"/>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35D1677593241279D83AC9068C98DB68">
    <w:name w:val="D35D1677593241279D83AC9068C98DB68"/>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5EE01C5702A94D0AB36EB8B82DE3A3B7">
    <w:name w:val="5EE01C5702A94D0AB36EB8B82DE3A3B7"/>
    <w:rsid w:val="00534E32"/>
  </w:style>
  <w:style w:type="paragraph" w:customStyle="1" w:styleId="079C490B76AA4B6CA4EC73D676700CE8">
    <w:name w:val="079C490B76AA4B6CA4EC73D676700CE8"/>
    <w:rsid w:val="00534E32"/>
  </w:style>
  <w:style w:type="paragraph" w:customStyle="1" w:styleId="3FB78A3356AF4C5F8F7063F861B08BDF13">
    <w:name w:val="3FB78A3356AF4C5F8F7063F861B08BDF13"/>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12">
    <w:name w:val="1A113A4D409F4DD4A616CEBE527651C212"/>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12">
    <w:name w:val="60FFD8E52FD1438CB415A1D15F2B870A12"/>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11">
    <w:name w:val="8B35667A3C524BDC833FFFA7BAC614B41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11">
    <w:name w:val="B8AE46185FB34A53A120482C5E00DDB81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10">
    <w:name w:val="29F4C07843BE4358ACB9AD615A2569CE10"/>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2">
    <w:name w:val="7265B0FBC75F44EEB71D31A977A870B22"/>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1">
    <w:name w:val="079C490B76AA4B6CA4EC73D676700CE8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2721100678D4537BDE61300B3745D719">
    <w:name w:val="B2721100678D4537BDE61300B3745D719"/>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E5982D66BD46418792ECA129606AD5B99">
    <w:name w:val="E5982D66BD46418792ECA129606AD5B99"/>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B3D29EF42D147A3BFFAA169F524F1E09">
    <w:name w:val="7B3D29EF42D147A3BFFAA169F524F1E09"/>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F7A66D12C454337AC699F68B2595DC79">
    <w:name w:val="0F7A66D12C454337AC699F68B2595DC79"/>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F376E7052BAB41D9A83BEDDE690209959">
    <w:name w:val="F376E7052BAB41D9A83BEDDE690209959"/>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5">
    <w:name w:val="8231A2ABCB524589A4A89B3C97AEFE815"/>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5">
    <w:name w:val="7E15748611934103B74BA84A9A8976895"/>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5">
    <w:name w:val="65DBA51D790645E5A08CD5F4F4BB55515"/>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5">
    <w:name w:val="B7E4628206734E76A38974A7D399ABB35"/>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C26F4649D88450688F28D93DC6309234">
    <w:name w:val="9C26F4649D88450688F28D93DC6309234"/>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35D1677593241279D83AC9068C98DB69">
    <w:name w:val="D35D1677593241279D83AC9068C98DB69"/>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7379B7D6AB74A658DA0981F6A3B2A70">
    <w:name w:val="67379B7D6AB74A658DA0981F6A3B2A70"/>
    <w:rsid w:val="00534E32"/>
  </w:style>
  <w:style w:type="paragraph" w:customStyle="1" w:styleId="D1FB9CC3999142059F2B86BA2B4294B7">
    <w:name w:val="D1FB9CC3999142059F2B86BA2B4294B7"/>
    <w:rsid w:val="00534E32"/>
  </w:style>
  <w:style w:type="paragraph" w:customStyle="1" w:styleId="53A5F6A607A944FF85F763E2E494E949">
    <w:name w:val="53A5F6A607A944FF85F763E2E494E949"/>
    <w:rsid w:val="00534E32"/>
  </w:style>
  <w:style w:type="paragraph" w:customStyle="1" w:styleId="81B0E3D104CE4BBEB7912C1BAD997201">
    <w:name w:val="81B0E3D104CE4BBEB7912C1BAD997201"/>
    <w:rsid w:val="00534E32"/>
  </w:style>
  <w:style w:type="paragraph" w:customStyle="1" w:styleId="5ADC28EC589F4DEEB245C6ECE0305317">
    <w:name w:val="5ADC28EC589F4DEEB245C6ECE0305317"/>
    <w:rsid w:val="00534E32"/>
  </w:style>
  <w:style w:type="paragraph" w:customStyle="1" w:styleId="C3FF586C08A94F0F92CA787F83E0ADC5">
    <w:name w:val="C3FF586C08A94F0F92CA787F83E0ADC5"/>
    <w:rsid w:val="00534E32"/>
  </w:style>
  <w:style w:type="paragraph" w:customStyle="1" w:styleId="FD5D714A67BE4B6D92DC7AAADAED5EAC">
    <w:name w:val="FD5D714A67BE4B6D92DC7AAADAED5EAC"/>
    <w:rsid w:val="00534E32"/>
  </w:style>
  <w:style w:type="paragraph" w:customStyle="1" w:styleId="BED52864E6E2403599C0E29D28447719">
    <w:name w:val="BED52864E6E2403599C0E29D28447719"/>
    <w:rsid w:val="00534E32"/>
  </w:style>
  <w:style w:type="paragraph" w:customStyle="1" w:styleId="95F5A9A6C1A046FA8464A5D1C93FBF17">
    <w:name w:val="95F5A9A6C1A046FA8464A5D1C93FBF17"/>
    <w:rsid w:val="00534E32"/>
  </w:style>
  <w:style w:type="paragraph" w:customStyle="1" w:styleId="4C7CBAC723ED4345BBE313B9A7E2D611">
    <w:name w:val="4C7CBAC723ED4345BBE313B9A7E2D611"/>
    <w:rsid w:val="00534E32"/>
  </w:style>
  <w:style w:type="paragraph" w:customStyle="1" w:styleId="843ED4B88B8047C0A75582BB9EB08DF1">
    <w:name w:val="843ED4B88B8047C0A75582BB9EB08DF1"/>
    <w:rsid w:val="00534E32"/>
  </w:style>
  <w:style w:type="paragraph" w:customStyle="1" w:styleId="72E69B87EAE94D919A647BD7C920091B">
    <w:name w:val="72E69B87EAE94D919A647BD7C920091B"/>
    <w:rsid w:val="00534E32"/>
  </w:style>
  <w:style w:type="paragraph" w:customStyle="1" w:styleId="AE86996A2C274E34999505A1BAAEF38B">
    <w:name w:val="AE86996A2C274E34999505A1BAAEF38B"/>
    <w:rsid w:val="00534E32"/>
  </w:style>
  <w:style w:type="paragraph" w:customStyle="1" w:styleId="75829A8361D64805A72A82564ADB66A7">
    <w:name w:val="75829A8361D64805A72A82564ADB66A7"/>
    <w:rsid w:val="00534E32"/>
  </w:style>
  <w:style w:type="paragraph" w:customStyle="1" w:styleId="C07869A1632848F287B46F74E236248D">
    <w:name w:val="C07869A1632848F287B46F74E236248D"/>
    <w:rsid w:val="00534E32"/>
  </w:style>
  <w:style w:type="paragraph" w:customStyle="1" w:styleId="3FB78A3356AF4C5F8F7063F861B08BDF14">
    <w:name w:val="3FB78A3356AF4C5F8F7063F861B08BDF14"/>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13">
    <w:name w:val="1A113A4D409F4DD4A616CEBE527651C213"/>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13">
    <w:name w:val="60FFD8E52FD1438CB415A1D15F2B870A13"/>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12">
    <w:name w:val="8B35667A3C524BDC833FFFA7BAC614B412"/>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12">
    <w:name w:val="B8AE46185FB34A53A120482C5E00DDB812"/>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11">
    <w:name w:val="29F4C07843BE4358ACB9AD615A2569CE1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3">
    <w:name w:val="7265B0FBC75F44EEB71D31A977A870B23"/>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2">
    <w:name w:val="079C490B76AA4B6CA4EC73D676700CE82"/>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1">
    <w:name w:val="D1FB9CC3999142059F2B86BA2B4294B7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1">
    <w:name w:val="BED52864E6E2403599C0E29D28447719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1">
    <w:name w:val="95F5A9A6C1A046FA8464A5D1C93FBF17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1">
    <w:name w:val="4C7CBAC723ED4345BBE313B9A7E2D611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1">
    <w:name w:val="843ED4B88B8047C0A75582BB9EB08DF1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6">
    <w:name w:val="8231A2ABCB524589A4A89B3C97AEFE816"/>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6">
    <w:name w:val="7E15748611934103B74BA84A9A8976896"/>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6">
    <w:name w:val="65DBA51D790645E5A08CD5F4F4BB55516"/>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6">
    <w:name w:val="B7E4628206734E76A38974A7D399ABB36"/>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1">
    <w:name w:val="75829A8361D64805A72A82564ADB66A7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1">
    <w:name w:val="C07869A1632848F287B46F74E236248D1"/>
    <w:rsid w:val="00534E32"/>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15">
    <w:name w:val="3FB78A3356AF4C5F8F7063F861B08BDF15"/>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14">
    <w:name w:val="1A113A4D409F4DD4A616CEBE527651C214"/>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14">
    <w:name w:val="60FFD8E52FD1438CB415A1D15F2B870A14"/>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13">
    <w:name w:val="8B35667A3C524BDC833FFFA7BAC614B413"/>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13">
    <w:name w:val="B8AE46185FB34A53A120482C5E00DDB813"/>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12">
    <w:name w:val="29F4C07843BE4358ACB9AD615A2569CE12"/>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4">
    <w:name w:val="7265B0FBC75F44EEB71D31A977A870B24"/>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3">
    <w:name w:val="079C490B76AA4B6CA4EC73D676700CE83"/>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2">
    <w:name w:val="D1FB9CC3999142059F2B86BA2B4294B72"/>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2">
    <w:name w:val="BED52864E6E2403599C0E29D284477192"/>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2">
    <w:name w:val="95F5A9A6C1A046FA8464A5D1C93FBF172"/>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2">
    <w:name w:val="4C7CBAC723ED4345BBE313B9A7E2D6112"/>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2">
    <w:name w:val="843ED4B88B8047C0A75582BB9EB08DF12"/>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7">
    <w:name w:val="8231A2ABCB524589A4A89B3C97AEFE817"/>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7">
    <w:name w:val="7E15748611934103B74BA84A9A8976897"/>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7">
    <w:name w:val="65DBA51D790645E5A08CD5F4F4BB55517"/>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7">
    <w:name w:val="B7E4628206734E76A38974A7D399ABB37"/>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2">
    <w:name w:val="75829A8361D64805A72A82564ADB66A72"/>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2">
    <w:name w:val="C07869A1632848F287B46F74E236248D2"/>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16">
    <w:name w:val="3FB78A3356AF4C5F8F7063F861B08BDF16"/>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15">
    <w:name w:val="1A113A4D409F4DD4A616CEBE527651C215"/>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15">
    <w:name w:val="60FFD8E52FD1438CB415A1D15F2B870A15"/>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14">
    <w:name w:val="8B35667A3C524BDC833FFFA7BAC614B414"/>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14">
    <w:name w:val="B8AE46185FB34A53A120482C5E00DDB814"/>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13">
    <w:name w:val="29F4C07843BE4358ACB9AD615A2569CE13"/>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5">
    <w:name w:val="7265B0FBC75F44EEB71D31A977A870B25"/>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4">
    <w:name w:val="079C490B76AA4B6CA4EC73D676700CE84"/>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3">
    <w:name w:val="D1FB9CC3999142059F2B86BA2B4294B73"/>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3">
    <w:name w:val="BED52864E6E2403599C0E29D284477193"/>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3">
    <w:name w:val="95F5A9A6C1A046FA8464A5D1C93FBF173"/>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3">
    <w:name w:val="4C7CBAC723ED4345BBE313B9A7E2D6113"/>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3">
    <w:name w:val="843ED4B88B8047C0A75582BB9EB08DF13"/>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8">
    <w:name w:val="8231A2ABCB524589A4A89B3C97AEFE818"/>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8">
    <w:name w:val="7E15748611934103B74BA84A9A8976898"/>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8">
    <w:name w:val="65DBA51D790645E5A08CD5F4F4BB55518"/>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8">
    <w:name w:val="B7E4628206734E76A38974A7D399ABB38"/>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3">
    <w:name w:val="75829A8361D64805A72A82564ADB66A73"/>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3">
    <w:name w:val="C07869A1632848F287B46F74E236248D3"/>
    <w:rsid w:val="000A439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17">
    <w:name w:val="3FB78A3356AF4C5F8F7063F861B08BDF1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16">
    <w:name w:val="1A113A4D409F4DD4A616CEBE527651C216"/>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16">
    <w:name w:val="60FFD8E52FD1438CB415A1D15F2B870A16"/>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B35667A3C524BDC833FFFA7BAC614B415">
    <w:name w:val="8B35667A3C524BDC833FFFA7BAC614B415"/>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15">
    <w:name w:val="B8AE46185FB34A53A120482C5E00DDB815"/>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14">
    <w:name w:val="29F4C07843BE4358ACB9AD615A2569CE14"/>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6">
    <w:name w:val="7265B0FBC75F44EEB71D31A977A870B26"/>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5">
    <w:name w:val="079C490B76AA4B6CA4EC73D676700CE85"/>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4">
    <w:name w:val="D1FB9CC3999142059F2B86BA2B4294B74"/>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4">
    <w:name w:val="BED52864E6E2403599C0E29D284477194"/>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4">
    <w:name w:val="95F5A9A6C1A046FA8464A5D1C93FBF174"/>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4">
    <w:name w:val="4C7CBAC723ED4345BBE313B9A7E2D6114"/>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4">
    <w:name w:val="843ED4B88B8047C0A75582BB9EB08DF14"/>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9">
    <w:name w:val="8231A2ABCB524589A4A89B3C97AEFE819"/>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9">
    <w:name w:val="7E15748611934103B74BA84A9A8976899"/>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9">
    <w:name w:val="65DBA51D790645E5A08CD5F4F4BB55519"/>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9">
    <w:name w:val="B7E4628206734E76A38974A7D399ABB39"/>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4">
    <w:name w:val="75829A8361D64805A72A82564ADB66A74"/>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4">
    <w:name w:val="C07869A1632848F287B46F74E236248D4"/>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18">
    <w:name w:val="3FB78A3356AF4C5F8F7063F861B08BDF18"/>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17">
    <w:name w:val="1A113A4D409F4DD4A616CEBE527651C21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17">
    <w:name w:val="60FFD8E52FD1438CB415A1D15F2B870A1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16">
    <w:name w:val="B8AE46185FB34A53A120482C5E00DDB816"/>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15">
    <w:name w:val="29F4C07843BE4358ACB9AD615A2569CE15"/>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7">
    <w:name w:val="7265B0FBC75F44EEB71D31A977A870B2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6">
    <w:name w:val="079C490B76AA4B6CA4EC73D676700CE86"/>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5">
    <w:name w:val="D1FB9CC3999142059F2B86BA2B4294B75"/>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5">
    <w:name w:val="BED52864E6E2403599C0E29D284477195"/>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5">
    <w:name w:val="95F5A9A6C1A046FA8464A5D1C93FBF175"/>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5">
    <w:name w:val="4C7CBAC723ED4345BBE313B9A7E2D6115"/>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5">
    <w:name w:val="843ED4B88B8047C0A75582BB9EB08DF15"/>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10">
    <w:name w:val="8231A2ABCB524589A4A89B3C97AEFE8110"/>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10">
    <w:name w:val="7E15748611934103B74BA84A9A89768910"/>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10">
    <w:name w:val="65DBA51D790645E5A08CD5F4F4BB555110"/>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10">
    <w:name w:val="B7E4628206734E76A38974A7D399ABB310"/>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5">
    <w:name w:val="75829A8361D64805A72A82564ADB66A75"/>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5">
    <w:name w:val="C07869A1632848F287B46F74E236248D5"/>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19">
    <w:name w:val="3FB78A3356AF4C5F8F7063F861B08BDF19"/>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18">
    <w:name w:val="1A113A4D409F4DD4A616CEBE527651C218"/>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18">
    <w:name w:val="60FFD8E52FD1438CB415A1D15F2B870A18"/>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17">
    <w:name w:val="B8AE46185FB34A53A120482C5E00DDB81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16">
    <w:name w:val="29F4C07843BE4358ACB9AD615A2569CE16"/>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8">
    <w:name w:val="7265B0FBC75F44EEB71D31A977A870B28"/>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7">
    <w:name w:val="079C490B76AA4B6CA4EC73D676700CE8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6">
    <w:name w:val="D1FB9CC3999142059F2B86BA2B4294B76"/>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6">
    <w:name w:val="BED52864E6E2403599C0E29D284477196"/>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6">
    <w:name w:val="95F5A9A6C1A046FA8464A5D1C93FBF176"/>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6">
    <w:name w:val="4C7CBAC723ED4345BBE313B9A7E2D6116"/>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6">
    <w:name w:val="843ED4B88B8047C0A75582BB9EB08DF16"/>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11">
    <w:name w:val="8231A2ABCB524589A4A89B3C97AEFE8111"/>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11">
    <w:name w:val="7E15748611934103B74BA84A9A89768911"/>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11">
    <w:name w:val="65DBA51D790645E5A08CD5F4F4BB555111"/>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11">
    <w:name w:val="B7E4628206734E76A38974A7D399ABB311"/>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6">
    <w:name w:val="75829A8361D64805A72A82564ADB66A76"/>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6">
    <w:name w:val="C07869A1632848F287B46F74E236248D6"/>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20">
    <w:name w:val="3FB78A3356AF4C5F8F7063F861B08BDF20"/>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19">
    <w:name w:val="1A113A4D409F4DD4A616CEBE527651C219"/>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19">
    <w:name w:val="60FFD8E52FD1438CB415A1D15F2B870A19"/>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18">
    <w:name w:val="B8AE46185FB34A53A120482C5E00DDB818"/>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17">
    <w:name w:val="29F4C07843BE4358ACB9AD615A2569CE1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9">
    <w:name w:val="7265B0FBC75F44EEB71D31A977A870B29"/>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8">
    <w:name w:val="079C490B76AA4B6CA4EC73D676700CE88"/>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7">
    <w:name w:val="D1FB9CC3999142059F2B86BA2B4294B7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7">
    <w:name w:val="BED52864E6E2403599C0E29D28447719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7">
    <w:name w:val="95F5A9A6C1A046FA8464A5D1C93FBF17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7">
    <w:name w:val="4C7CBAC723ED4345BBE313B9A7E2D611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7">
    <w:name w:val="843ED4B88B8047C0A75582BB9EB08DF1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12">
    <w:name w:val="8231A2ABCB524589A4A89B3C97AEFE8112"/>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12">
    <w:name w:val="7E15748611934103B74BA84A9A89768912"/>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12">
    <w:name w:val="65DBA51D790645E5A08CD5F4F4BB555112"/>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12">
    <w:name w:val="B7E4628206734E76A38974A7D399ABB312"/>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7">
    <w:name w:val="75829A8361D64805A72A82564ADB66A7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7">
    <w:name w:val="C07869A1632848F287B46F74E236248D7"/>
    <w:rsid w:val="00C807AD"/>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21">
    <w:name w:val="3FB78A3356AF4C5F8F7063F861B08BDF2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20">
    <w:name w:val="1A113A4D409F4DD4A616CEBE527651C22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20">
    <w:name w:val="60FFD8E52FD1438CB415A1D15F2B870A2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19">
    <w:name w:val="B8AE46185FB34A53A120482C5E00DDB81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18">
    <w:name w:val="29F4C07843BE4358ACB9AD615A2569CE1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10">
    <w:name w:val="7265B0FBC75F44EEB71D31A977A870B21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9">
    <w:name w:val="079C490B76AA4B6CA4EC73D676700CE8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8">
    <w:name w:val="D1FB9CC3999142059F2B86BA2B4294B7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8">
    <w:name w:val="BED52864E6E2403599C0E29D28447719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8">
    <w:name w:val="95F5A9A6C1A046FA8464A5D1C93FBF17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8">
    <w:name w:val="4C7CBAC723ED4345BBE313B9A7E2D611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8">
    <w:name w:val="843ED4B88B8047C0A75582BB9EB08DF1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13">
    <w:name w:val="8231A2ABCB524589A4A89B3C97AEFE811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13">
    <w:name w:val="7E15748611934103B74BA84A9A8976891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13">
    <w:name w:val="65DBA51D790645E5A08CD5F4F4BB55511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13">
    <w:name w:val="B7E4628206734E76A38974A7D399ABB31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8">
    <w:name w:val="75829A8361D64805A72A82564ADB66A7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8">
    <w:name w:val="C07869A1632848F287B46F74E236248D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22">
    <w:name w:val="3FB78A3356AF4C5F8F7063F861B08BDF2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21">
    <w:name w:val="1A113A4D409F4DD4A616CEBE527651C22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21">
    <w:name w:val="60FFD8E52FD1438CB415A1D15F2B870A2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20">
    <w:name w:val="B8AE46185FB34A53A120482C5E00DDB82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19">
    <w:name w:val="29F4C07843BE4358ACB9AD615A2569CE1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11">
    <w:name w:val="7265B0FBC75F44EEB71D31A977A870B21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10">
    <w:name w:val="079C490B76AA4B6CA4EC73D676700CE81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9">
    <w:name w:val="D1FB9CC3999142059F2B86BA2B4294B7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9">
    <w:name w:val="BED52864E6E2403599C0E29D28447719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9">
    <w:name w:val="95F5A9A6C1A046FA8464A5D1C93FBF17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9">
    <w:name w:val="4C7CBAC723ED4345BBE313B9A7E2D611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9">
    <w:name w:val="843ED4B88B8047C0A75582BB9EB08DF1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14">
    <w:name w:val="8231A2ABCB524589A4A89B3C97AEFE811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14">
    <w:name w:val="7E15748611934103B74BA84A9A8976891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14">
    <w:name w:val="65DBA51D790645E5A08CD5F4F4BB55511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14">
    <w:name w:val="B7E4628206734E76A38974A7D399ABB31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9">
    <w:name w:val="75829A8361D64805A72A82564ADB66A7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9">
    <w:name w:val="C07869A1632848F287B46F74E236248D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23">
    <w:name w:val="3FB78A3356AF4C5F8F7063F861B08BDF2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22">
    <w:name w:val="1A113A4D409F4DD4A616CEBE527651C22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22">
    <w:name w:val="60FFD8E52FD1438CB415A1D15F2B870A2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21">
    <w:name w:val="B8AE46185FB34A53A120482C5E00DDB82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20">
    <w:name w:val="29F4C07843BE4358ACB9AD615A2569CE2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12">
    <w:name w:val="7265B0FBC75F44EEB71D31A977A870B21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11">
    <w:name w:val="079C490B76AA4B6CA4EC73D676700CE81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10">
    <w:name w:val="D1FB9CC3999142059F2B86BA2B4294B71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10">
    <w:name w:val="BED52864E6E2403599C0E29D284477191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10">
    <w:name w:val="95F5A9A6C1A046FA8464A5D1C93FBF171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10">
    <w:name w:val="4C7CBAC723ED4345BBE313B9A7E2D6111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10">
    <w:name w:val="843ED4B88B8047C0A75582BB9EB08DF11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15">
    <w:name w:val="8231A2ABCB524589A4A89B3C97AEFE811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15">
    <w:name w:val="7E15748611934103B74BA84A9A8976891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15">
    <w:name w:val="65DBA51D790645E5A08CD5F4F4BB55511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15">
    <w:name w:val="B7E4628206734E76A38974A7D399ABB31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10">
    <w:name w:val="75829A8361D64805A72A82564ADB66A71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10">
    <w:name w:val="C07869A1632848F287B46F74E236248D1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24">
    <w:name w:val="3FB78A3356AF4C5F8F7063F861B08BDF2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23">
    <w:name w:val="1A113A4D409F4DD4A616CEBE527651C22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23">
    <w:name w:val="60FFD8E52FD1438CB415A1D15F2B870A2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22">
    <w:name w:val="B8AE46185FB34A53A120482C5E00DDB82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21">
    <w:name w:val="29F4C07843BE4358ACB9AD615A2569CE2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13">
    <w:name w:val="7265B0FBC75F44EEB71D31A977A870B21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12">
    <w:name w:val="079C490B76AA4B6CA4EC73D676700CE81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11">
    <w:name w:val="D1FB9CC3999142059F2B86BA2B4294B71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11">
    <w:name w:val="BED52864E6E2403599C0E29D284477191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11">
    <w:name w:val="95F5A9A6C1A046FA8464A5D1C93FBF171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11">
    <w:name w:val="4C7CBAC723ED4345BBE313B9A7E2D6111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11">
    <w:name w:val="843ED4B88B8047C0A75582BB9EB08DF11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16">
    <w:name w:val="8231A2ABCB524589A4A89B3C97AEFE811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16">
    <w:name w:val="7E15748611934103B74BA84A9A8976891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16">
    <w:name w:val="65DBA51D790645E5A08CD5F4F4BB55511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16">
    <w:name w:val="B7E4628206734E76A38974A7D399ABB31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11">
    <w:name w:val="75829A8361D64805A72A82564ADB66A71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11">
    <w:name w:val="C07869A1632848F287B46F74E236248D1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25">
    <w:name w:val="3FB78A3356AF4C5F8F7063F861B08BDF2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24">
    <w:name w:val="1A113A4D409F4DD4A616CEBE527651C22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24">
    <w:name w:val="60FFD8E52FD1438CB415A1D15F2B870A2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23">
    <w:name w:val="B8AE46185FB34A53A120482C5E00DDB82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22">
    <w:name w:val="29F4C07843BE4358ACB9AD615A2569CE2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14">
    <w:name w:val="7265B0FBC75F44EEB71D31A977A870B21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13">
    <w:name w:val="079C490B76AA4B6CA4EC73D676700CE81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12">
    <w:name w:val="D1FB9CC3999142059F2B86BA2B4294B71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12">
    <w:name w:val="BED52864E6E2403599C0E29D284477191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12">
    <w:name w:val="95F5A9A6C1A046FA8464A5D1C93FBF171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12">
    <w:name w:val="4C7CBAC723ED4345BBE313B9A7E2D6111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12">
    <w:name w:val="843ED4B88B8047C0A75582BB9EB08DF11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17">
    <w:name w:val="8231A2ABCB524589A4A89B3C97AEFE8117"/>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17">
    <w:name w:val="7E15748611934103B74BA84A9A89768917"/>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17">
    <w:name w:val="65DBA51D790645E5A08CD5F4F4BB555117"/>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17">
    <w:name w:val="B7E4628206734E76A38974A7D399ABB317"/>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12">
    <w:name w:val="75829A8361D64805A72A82564ADB66A71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12">
    <w:name w:val="C07869A1632848F287B46F74E236248D12"/>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26">
    <w:name w:val="3FB78A3356AF4C5F8F7063F861B08BDF2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25">
    <w:name w:val="1A113A4D409F4DD4A616CEBE527651C22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25">
    <w:name w:val="60FFD8E52FD1438CB415A1D15F2B870A2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24">
    <w:name w:val="B8AE46185FB34A53A120482C5E00DDB82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23">
    <w:name w:val="29F4C07843BE4358ACB9AD615A2569CE2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15">
    <w:name w:val="7265B0FBC75F44EEB71D31A977A870B21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14">
    <w:name w:val="079C490B76AA4B6CA4EC73D676700CE81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13">
    <w:name w:val="D1FB9CC3999142059F2B86BA2B4294B71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13">
    <w:name w:val="BED52864E6E2403599C0E29D284477191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13">
    <w:name w:val="95F5A9A6C1A046FA8464A5D1C93FBF171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13">
    <w:name w:val="4C7CBAC723ED4345BBE313B9A7E2D6111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13">
    <w:name w:val="843ED4B88B8047C0A75582BB9EB08DF11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18">
    <w:name w:val="8231A2ABCB524589A4A89B3C97AEFE811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18">
    <w:name w:val="7E15748611934103B74BA84A9A8976891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18">
    <w:name w:val="65DBA51D790645E5A08CD5F4F4BB55511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18">
    <w:name w:val="B7E4628206734E76A38974A7D399ABB31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13">
    <w:name w:val="75829A8361D64805A72A82564ADB66A71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13">
    <w:name w:val="C07869A1632848F287B46F74E236248D13"/>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27">
    <w:name w:val="3FB78A3356AF4C5F8F7063F861B08BDF27"/>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26">
    <w:name w:val="1A113A4D409F4DD4A616CEBE527651C22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26">
    <w:name w:val="60FFD8E52FD1438CB415A1D15F2B870A2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25">
    <w:name w:val="B8AE46185FB34A53A120482C5E00DDB82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24">
    <w:name w:val="29F4C07843BE4358ACB9AD615A2569CE2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16">
    <w:name w:val="7265B0FBC75F44EEB71D31A977A870B21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15">
    <w:name w:val="079C490B76AA4B6CA4EC73D676700CE81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14">
    <w:name w:val="D1FB9CC3999142059F2B86BA2B4294B71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14">
    <w:name w:val="BED52864E6E2403599C0E29D284477191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14">
    <w:name w:val="95F5A9A6C1A046FA8464A5D1C93FBF171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14">
    <w:name w:val="4C7CBAC723ED4345BBE313B9A7E2D6111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14">
    <w:name w:val="843ED4B88B8047C0A75582BB9EB08DF11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19">
    <w:name w:val="8231A2ABCB524589A4A89B3C97AEFE811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19">
    <w:name w:val="7E15748611934103B74BA84A9A8976891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19">
    <w:name w:val="65DBA51D790645E5A08CD5F4F4BB55511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19">
    <w:name w:val="B7E4628206734E76A38974A7D399ABB31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14">
    <w:name w:val="75829A8361D64805A72A82564ADB66A71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14">
    <w:name w:val="C07869A1632848F287B46F74E236248D14"/>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28">
    <w:name w:val="3FB78A3356AF4C5F8F7063F861B08BDF2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27">
    <w:name w:val="1A113A4D409F4DD4A616CEBE527651C227"/>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27">
    <w:name w:val="60FFD8E52FD1438CB415A1D15F2B870A27"/>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26">
    <w:name w:val="B8AE46185FB34A53A120482C5E00DDB82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25">
    <w:name w:val="29F4C07843BE4358ACB9AD615A2569CE2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17">
    <w:name w:val="7265B0FBC75F44EEB71D31A977A870B217"/>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16">
    <w:name w:val="079C490B76AA4B6CA4EC73D676700CE81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15">
    <w:name w:val="D1FB9CC3999142059F2B86BA2B4294B71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15">
    <w:name w:val="BED52864E6E2403599C0E29D284477191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15">
    <w:name w:val="95F5A9A6C1A046FA8464A5D1C93FBF171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15">
    <w:name w:val="4C7CBAC723ED4345BBE313B9A7E2D6111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15">
    <w:name w:val="843ED4B88B8047C0A75582BB9EB08DF11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20">
    <w:name w:val="8231A2ABCB524589A4A89B3C97AEFE812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20">
    <w:name w:val="7E15748611934103B74BA84A9A8976892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20">
    <w:name w:val="65DBA51D790645E5A08CD5F4F4BB55512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20">
    <w:name w:val="B7E4628206734E76A38974A7D399ABB320"/>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15">
    <w:name w:val="75829A8361D64805A72A82564ADB66A71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15">
    <w:name w:val="C07869A1632848F287B46F74E236248D15"/>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29">
    <w:name w:val="3FB78A3356AF4C5F8F7063F861B08BDF29"/>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28">
    <w:name w:val="1A113A4D409F4DD4A616CEBE527651C22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28">
    <w:name w:val="60FFD8E52FD1438CB415A1D15F2B870A2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27">
    <w:name w:val="B8AE46185FB34A53A120482C5E00DDB827"/>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26">
    <w:name w:val="29F4C07843BE4358ACB9AD615A2569CE2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18">
    <w:name w:val="7265B0FBC75F44EEB71D31A977A870B218"/>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17">
    <w:name w:val="079C490B76AA4B6CA4EC73D676700CE817"/>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16">
    <w:name w:val="D1FB9CC3999142059F2B86BA2B4294B71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16">
    <w:name w:val="BED52864E6E2403599C0E29D284477191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16">
    <w:name w:val="95F5A9A6C1A046FA8464A5D1C93FBF171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16">
    <w:name w:val="4C7CBAC723ED4345BBE313B9A7E2D6111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16">
    <w:name w:val="843ED4B88B8047C0A75582BB9EB08DF11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21">
    <w:name w:val="8231A2ABCB524589A4A89B3C97AEFE812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21">
    <w:name w:val="7E15748611934103B74BA84A9A8976892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21">
    <w:name w:val="65DBA51D790645E5A08CD5F4F4BB55512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21">
    <w:name w:val="B7E4628206734E76A38974A7D399ABB321"/>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16">
    <w:name w:val="75829A8361D64805A72A82564ADB66A71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16">
    <w:name w:val="C07869A1632848F287B46F74E236248D16"/>
    <w:rsid w:val="00A14987"/>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30">
    <w:name w:val="3FB78A3356AF4C5F8F7063F861B08BDF30"/>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29">
    <w:name w:val="1A113A4D409F4DD4A616CEBE527651C229"/>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29">
    <w:name w:val="60FFD8E52FD1438CB415A1D15F2B870A29"/>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28">
    <w:name w:val="B8AE46185FB34A53A120482C5E00DDB828"/>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27">
    <w:name w:val="29F4C07843BE4358ACB9AD615A2569CE27"/>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19">
    <w:name w:val="7265B0FBC75F44EEB71D31A977A870B219"/>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18">
    <w:name w:val="079C490B76AA4B6CA4EC73D676700CE818"/>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17">
    <w:name w:val="D1FB9CC3999142059F2B86BA2B4294B717"/>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17">
    <w:name w:val="BED52864E6E2403599C0E29D2844771917"/>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17">
    <w:name w:val="95F5A9A6C1A046FA8464A5D1C93FBF1717"/>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17">
    <w:name w:val="4C7CBAC723ED4345BBE313B9A7E2D61117"/>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17">
    <w:name w:val="843ED4B88B8047C0A75582BB9EB08DF117"/>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22">
    <w:name w:val="8231A2ABCB524589A4A89B3C97AEFE8122"/>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22">
    <w:name w:val="7E15748611934103B74BA84A9A89768922"/>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22">
    <w:name w:val="65DBA51D790645E5A08CD5F4F4BB555122"/>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22">
    <w:name w:val="B7E4628206734E76A38974A7D399ABB322"/>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17">
    <w:name w:val="75829A8361D64805A72A82564ADB66A717"/>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17">
    <w:name w:val="C07869A1632848F287B46F74E236248D17"/>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31">
    <w:name w:val="3FB78A3356AF4C5F8F7063F861B08BDF31"/>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30">
    <w:name w:val="1A113A4D409F4DD4A616CEBE527651C230"/>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30">
    <w:name w:val="60FFD8E52FD1438CB415A1D15F2B870A30"/>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29">
    <w:name w:val="B8AE46185FB34A53A120482C5E00DDB829"/>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28">
    <w:name w:val="29F4C07843BE4358ACB9AD615A2569CE28"/>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20">
    <w:name w:val="7265B0FBC75F44EEB71D31A977A870B220"/>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19">
    <w:name w:val="079C490B76AA4B6CA4EC73D676700CE819"/>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18">
    <w:name w:val="D1FB9CC3999142059F2B86BA2B4294B718"/>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18">
    <w:name w:val="BED52864E6E2403599C0E29D2844771918"/>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18">
    <w:name w:val="95F5A9A6C1A046FA8464A5D1C93FBF1718"/>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18">
    <w:name w:val="4C7CBAC723ED4345BBE313B9A7E2D61118"/>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18">
    <w:name w:val="843ED4B88B8047C0A75582BB9EB08DF118"/>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23">
    <w:name w:val="7E15748611934103B74BA84A9A89768923"/>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23">
    <w:name w:val="65DBA51D790645E5A08CD5F4F4BB555123"/>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23">
    <w:name w:val="B7E4628206734E76A38974A7D399ABB323"/>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18">
    <w:name w:val="75829A8361D64805A72A82564ADB66A718"/>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18">
    <w:name w:val="C07869A1632848F287B46F74E236248D18"/>
    <w:rsid w:val="00B101A8"/>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32">
    <w:name w:val="3FB78A3356AF4C5F8F7063F861B08BDF3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31">
    <w:name w:val="1A113A4D409F4DD4A616CEBE527651C231"/>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31">
    <w:name w:val="60FFD8E52FD1438CB415A1D15F2B870A31"/>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30">
    <w:name w:val="B8AE46185FB34A53A120482C5E00DDB830"/>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29">
    <w:name w:val="29F4C07843BE4358ACB9AD615A2569CE29"/>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21">
    <w:name w:val="7265B0FBC75F44EEB71D31A977A870B221"/>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20">
    <w:name w:val="079C490B76AA4B6CA4EC73D676700CE820"/>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19">
    <w:name w:val="D1FB9CC3999142059F2B86BA2B4294B719"/>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19">
    <w:name w:val="BED52864E6E2403599C0E29D2844771919"/>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19">
    <w:name w:val="95F5A9A6C1A046FA8464A5D1C93FBF1719"/>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19">
    <w:name w:val="4C7CBAC723ED4345BBE313B9A7E2D61119"/>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19">
    <w:name w:val="843ED4B88B8047C0A75582BB9EB08DF119"/>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23">
    <w:name w:val="8231A2ABCB524589A4A89B3C97AEFE81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24">
    <w:name w:val="7E15748611934103B74BA84A9A89768924"/>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24">
    <w:name w:val="65DBA51D790645E5A08CD5F4F4BB555124"/>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24">
    <w:name w:val="B7E4628206734E76A38974A7D399ABB324"/>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19">
    <w:name w:val="75829A8361D64805A72A82564ADB66A719"/>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19">
    <w:name w:val="C07869A1632848F287B46F74E236248D19"/>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33">
    <w:name w:val="3FB78A3356AF4C5F8F7063F861B08BDF3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32">
    <w:name w:val="1A113A4D409F4DD4A616CEBE527651C23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32">
    <w:name w:val="60FFD8E52FD1438CB415A1D15F2B870A3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31">
    <w:name w:val="B8AE46185FB34A53A120482C5E00DDB831"/>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30">
    <w:name w:val="29F4C07843BE4358ACB9AD615A2569CE30"/>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22">
    <w:name w:val="7265B0FBC75F44EEB71D31A977A870B22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21">
    <w:name w:val="079C490B76AA4B6CA4EC73D676700CE821"/>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20">
    <w:name w:val="D1FB9CC3999142059F2B86BA2B4294B720"/>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20">
    <w:name w:val="BED52864E6E2403599C0E29D2844771920"/>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20">
    <w:name w:val="95F5A9A6C1A046FA8464A5D1C93FBF1720"/>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20">
    <w:name w:val="4C7CBAC723ED4345BBE313B9A7E2D61120"/>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20">
    <w:name w:val="843ED4B88B8047C0A75582BB9EB08DF120"/>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24">
    <w:name w:val="8231A2ABCB524589A4A89B3C97AEFE8124"/>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25">
    <w:name w:val="7E15748611934103B74BA84A9A89768925"/>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25">
    <w:name w:val="65DBA51D790645E5A08CD5F4F4BB555125"/>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25">
    <w:name w:val="B7E4628206734E76A38974A7D399ABB325"/>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20">
    <w:name w:val="75829A8361D64805A72A82564ADB66A720"/>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20">
    <w:name w:val="C07869A1632848F287B46F74E236248D20"/>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34">
    <w:name w:val="3FB78A3356AF4C5F8F7063F861B08BDF34"/>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33">
    <w:name w:val="1A113A4D409F4DD4A616CEBE527651C23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33">
    <w:name w:val="60FFD8E52FD1438CB415A1D15F2B870A3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32">
    <w:name w:val="B8AE46185FB34A53A120482C5E00DDB83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31">
    <w:name w:val="29F4C07843BE4358ACB9AD615A2569CE31"/>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23">
    <w:name w:val="7265B0FBC75F44EEB71D31A977A870B2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22">
    <w:name w:val="079C490B76AA4B6CA4EC73D676700CE82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21">
    <w:name w:val="D1FB9CC3999142059F2B86BA2B4294B721"/>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21">
    <w:name w:val="BED52864E6E2403599C0E29D2844771921"/>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21">
    <w:name w:val="95F5A9A6C1A046FA8464A5D1C93FBF1721"/>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21">
    <w:name w:val="4C7CBAC723ED4345BBE313B9A7E2D61121"/>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21">
    <w:name w:val="843ED4B88B8047C0A75582BB9EB08DF121"/>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25">
    <w:name w:val="8231A2ABCB524589A4A89B3C97AEFE8125"/>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26">
    <w:name w:val="7E15748611934103B74BA84A9A89768926"/>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26">
    <w:name w:val="65DBA51D790645E5A08CD5F4F4BB555126"/>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26">
    <w:name w:val="B7E4628206734E76A38974A7D399ABB326"/>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21">
    <w:name w:val="75829A8361D64805A72A82564ADB66A721"/>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21">
    <w:name w:val="C07869A1632848F287B46F74E236248D21"/>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35">
    <w:name w:val="3FB78A3356AF4C5F8F7063F861B08BDF35"/>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34">
    <w:name w:val="1A113A4D409F4DD4A616CEBE527651C234"/>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34">
    <w:name w:val="60FFD8E52FD1438CB415A1D15F2B870A34"/>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33">
    <w:name w:val="B8AE46185FB34A53A120482C5E00DDB83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32">
    <w:name w:val="29F4C07843BE4358ACB9AD615A2569CE3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24">
    <w:name w:val="7265B0FBC75F44EEB71D31A977A870B224"/>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23">
    <w:name w:val="079C490B76AA4B6CA4EC73D676700CE8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22">
    <w:name w:val="D1FB9CC3999142059F2B86BA2B4294B72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22">
    <w:name w:val="BED52864E6E2403599C0E29D284477192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22">
    <w:name w:val="95F5A9A6C1A046FA8464A5D1C93FBF172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22">
    <w:name w:val="4C7CBAC723ED4345BBE313B9A7E2D6112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22">
    <w:name w:val="843ED4B88B8047C0A75582BB9EB08DF12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26">
    <w:name w:val="8231A2ABCB524589A4A89B3C97AEFE8126"/>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27">
    <w:name w:val="7E15748611934103B74BA84A9A89768927"/>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27">
    <w:name w:val="65DBA51D790645E5A08CD5F4F4BB555127"/>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27">
    <w:name w:val="B7E4628206734E76A38974A7D399ABB327"/>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22">
    <w:name w:val="75829A8361D64805A72A82564ADB66A72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22">
    <w:name w:val="C07869A1632848F287B46F74E236248D22"/>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3FB78A3356AF4C5F8F7063F861B08BDF36">
    <w:name w:val="3FB78A3356AF4C5F8F7063F861B08BDF36"/>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35">
    <w:name w:val="1A113A4D409F4DD4A616CEBE527651C235"/>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35">
    <w:name w:val="60FFD8E52FD1438CB415A1D15F2B870A35"/>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34">
    <w:name w:val="B8AE46185FB34A53A120482C5E00DDB834"/>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33">
    <w:name w:val="29F4C07843BE4358ACB9AD615A2569CE3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25">
    <w:name w:val="7265B0FBC75F44EEB71D31A977A870B225"/>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24">
    <w:name w:val="079C490B76AA4B6CA4EC73D676700CE824"/>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23">
    <w:name w:val="D1FB9CC3999142059F2B86BA2B4294B7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23">
    <w:name w:val="BED52864E6E2403599C0E29D28447719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23">
    <w:name w:val="95F5A9A6C1A046FA8464A5D1C93FBF17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23">
    <w:name w:val="4C7CBAC723ED4345BBE313B9A7E2D611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23">
    <w:name w:val="843ED4B88B8047C0A75582BB9EB08DF1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27">
    <w:name w:val="8231A2ABCB524589A4A89B3C97AEFE8127"/>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28">
    <w:name w:val="7E15748611934103B74BA84A9A89768928"/>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28">
    <w:name w:val="65DBA51D790645E5A08CD5F4F4BB555128"/>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28">
    <w:name w:val="B7E4628206734E76A38974A7D399ABB328"/>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23">
    <w:name w:val="75829A8361D64805A72A82564ADB66A7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23">
    <w:name w:val="C07869A1632848F287B46F74E236248D23"/>
    <w:rsid w:val="00D81E00"/>
    <w:pPr>
      <w:spacing w:after="0" w:line="260" w:lineRule="exact"/>
    </w:pPr>
    <w:rPr>
      <w:rFonts w:ascii="Yoga Sans for LUKB Light" w:eastAsia="Times New Roman" w:hAnsi="Yoga Sans for LUKB Light" w:cs="Times New Roman"/>
      <w:sz w:val="18"/>
      <w:szCs w:val="20"/>
      <w:lang w:eastAsia="en-US"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UKB_Design_16to9_Standard">
  <a:themeElements>
    <a:clrScheme name="LUKB">
      <a:dk1>
        <a:sysClr val="windowText" lastClr="000000"/>
      </a:dk1>
      <a:lt1>
        <a:sysClr val="window" lastClr="FFFFFF"/>
      </a:lt1>
      <a:dk2>
        <a:srgbClr val="003764"/>
      </a:dk2>
      <a:lt2>
        <a:srgbClr val="E5F0F4"/>
      </a:lt2>
      <a:accent1>
        <a:srgbClr val="0093D1"/>
      </a:accent1>
      <a:accent2>
        <a:srgbClr val="4C7392"/>
      </a:accent2>
      <a:accent3>
        <a:srgbClr val="4CB3DF"/>
      </a:accent3>
      <a:accent4>
        <a:srgbClr val="99B5C9"/>
      </a:accent4>
      <a:accent5>
        <a:srgbClr val="99D4ED"/>
      </a:accent5>
      <a:accent6>
        <a:srgbClr val="CCE9F6"/>
      </a:accent6>
      <a:hlink>
        <a:srgbClr val="0000FF"/>
      </a:hlink>
      <a:folHlink>
        <a:srgbClr val="800080"/>
      </a:folHlink>
    </a:clrScheme>
    <a:fontScheme name="LUKB_Schriften">
      <a:majorFont>
        <a:latin typeface="Yoga Sans for LUKB Light"/>
        <a:ea typeface=""/>
        <a:cs typeface=""/>
      </a:majorFont>
      <a:minorFont>
        <a:latin typeface="Yoga Sans for LUKB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9050">
          <a:solidFill>
            <a:schemeClr val="accent1"/>
          </a:solidFill>
        </a:ln>
      </a:spPr>
      <a:bodyPr lIns="72000" tIns="72000" rIns="72000" bIns="72000" rtlCol="0" anchor="ctr"/>
      <a:lstStyle>
        <a:defPPr algn="ctr">
          <a:defRPr sz="1200"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chor="t" anchorCtr="0">
        <a:noAutofit/>
      </a:bodyPr>
      <a:lstStyle>
        <a:defPPr>
          <a:defRPr sz="2800" smtClean="0">
            <a:latin typeface="Yoga Sans for LUKB" panose="02000500000000000000" pitchFamily="2" charset="0"/>
          </a:defRPr>
        </a:defPPr>
      </a:lstStyle>
    </a:txDef>
  </a:objectDefaults>
  <a:extraClrSchemeLst/>
  <a:extLst>
    <a:ext uri="{05A4C25C-085E-4340-85A3-A5531E510DB2}">
      <thm15:themeFamily xmlns:thm15="http://schemas.microsoft.com/office/thememl/2012/main" name="LUKB_Design_16to9_Standard" id="{F35331E8-C840-4F62-BC20-FC52CE0B3213}" vid="{9CD357D2-B82F-4604-9D65-F9AC35D4DA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E9B0-3D50-425D-854A-5E08F903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DE_LUKB A4 H USER.dotm</Template>
  <TotalTime>0</TotalTime>
  <Pages>4</Pages>
  <Words>642</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lpstr>
    </vt:vector>
  </TitlesOfParts>
  <Company>Luzerner Kantonalbank</Company>
  <LinksUpToDate>false</LinksUpToDate>
  <CharactersWithSpaces>6017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 Martina (MMS)</dc:creator>
  <cp:keywords/>
  <dc:description>_x000d_
</dc:description>
  <cp:lastModifiedBy>Schäfer Jennifer (IZ)</cp:lastModifiedBy>
  <cp:revision>7</cp:revision>
  <cp:lastPrinted>2019-04-25T11:30:00Z</cp:lastPrinted>
  <dcterms:created xsi:type="dcterms:W3CDTF">2019-05-21T09:12:00Z</dcterms:created>
  <dcterms:modified xsi:type="dcterms:W3CDTF">2019-05-27T19:36:00Z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rOrderNr">
    <vt:lpwstr> </vt:lpwstr>
  </property>
  <property fmtid="{D5CDD505-2E9C-101B-9397-08002B2CF9AE}" pid="3" name="metadatabagcontainer_isinterfaceset">
    <vt:lpwstr/>
  </property>
  <property fmtid="{D5CDD505-2E9C-101B-9397-08002B2CF9AE}" pid="4" name="varadresseadresszeile1">
    <vt:lpwstr/>
  </property>
  <property fmtid="{D5CDD505-2E9C-101B-9397-08002B2CF9AE}" pid="5" name="varadresseadresszeile2">
    <vt:lpwstr/>
  </property>
  <property fmtid="{D5CDD505-2E9C-101B-9397-08002B2CF9AE}" pid="6" name="varadresseadresszeile3">
    <vt:lpwstr/>
  </property>
  <property fmtid="{D5CDD505-2E9C-101B-9397-08002B2CF9AE}" pid="7" name="varadresseadresszeile4">
    <vt:lpwstr/>
  </property>
  <property fmtid="{D5CDD505-2E9C-101B-9397-08002B2CF9AE}" pid="8" name="varadresseadresszeile5">
    <vt:lpwstr/>
  </property>
  <property fmtid="{D5CDD505-2E9C-101B-9397-08002B2CF9AE}" pid="9" name="varadresseadresszeile6">
    <vt:lpwstr/>
  </property>
  <property fmtid="{D5CDD505-2E9C-101B-9397-08002B2CF9AE}" pid="10" name="varadresseadresszeile7">
    <vt:lpwstr/>
  </property>
  <property fmtid="{D5CDD505-2E9C-101B-9397-08002B2CF9AE}" pid="11" name="varadresseadresszeile8">
    <vt:lpwstr/>
  </property>
  <property fmtid="{D5CDD505-2E9C-101B-9397-08002B2CF9AE}" pid="12" name="varadressedescription">
    <vt:lpwstr/>
  </property>
  <property fmtid="{D5CDD505-2E9C-101B-9397-08002B2CF9AE}" pid="13" name="varadresse">
    <vt:lpwstr/>
  </property>
  <property fmtid="{D5CDD505-2E9C-101B-9397-08002B2CF9AE}" pid="14" name="varadresseadresseformatiert">
    <vt:lpwstr/>
  </property>
  <property fmtid="{D5CDD505-2E9C-101B-9397-08002B2CF9AE}" pid="15" name="varadresseadresslayout">
    <vt:lpwstr>Schweiz</vt:lpwstr>
  </property>
  <property fmtid="{D5CDD505-2E9C-101B-9397-08002B2CF9AE}" pid="16" name="varadressepostzustellung">
    <vt:lpwstr/>
  </property>
  <property fmtid="{D5CDD505-2E9C-101B-9397-08002B2CF9AE}" pid="17" name="varcompanyadresse1">
    <vt:lpwstr>Pilatusstrasse 12</vt:lpwstr>
  </property>
  <property fmtid="{D5CDD505-2E9C-101B-9397-08002B2CF9AE}" pid="18" name="varcompanyadresse2">
    <vt:lpwstr>Postfach</vt:lpwstr>
  </property>
  <property fmtid="{D5CDD505-2E9C-101B-9397-08002B2CF9AE}" pid="19" name="varcompanyadresse3">
    <vt:lpwstr>6002 Luzern</vt:lpwstr>
  </property>
  <property fmtid="{D5CDD505-2E9C-101B-9397-08002B2CF9AE}" pid="20" name="varcompanybankbetriebseinheit">
    <vt:lpwstr>Hauptsitz</vt:lpwstr>
  </property>
  <property fmtid="{D5CDD505-2E9C-101B-9397-08002B2CF9AE}" pid="21" name="varcompanybankname">
    <vt:lpwstr>Luzerner Kantonalbank</vt:lpwstr>
  </property>
  <property fmtid="{D5CDD505-2E9C-101B-9397-08002B2CF9AE}" pid="22" name="varcompanybbeemail">
    <vt:lpwstr>info@lukb.ch</vt:lpwstr>
  </property>
  <property fmtid="{D5CDD505-2E9C-101B-9397-08002B2CF9AE}" pid="23" name="varcompanybbenr">
    <vt:lpwstr>88</vt:lpwstr>
  </property>
  <property fmtid="{D5CDD505-2E9C-101B-9397-08002B2CF9AE}" pid="24" name="varcompanybbeort">
    <vt:lpwstr>Luzern</vt:lpwstr>
  </property>
  <property fmtid="{D5CDD505-2E9C-101B-9397-08002B2CF9AE}" pid="25" name="varcompanybbetelefax">
    <vt:lpwstr>+41 41 206 22 00</vt:lpwstr>
  </property>
  <property fmtid="{D5CDD505-2E9C-101B-9397-08002B2CF9AE}" pid="26" name="varcompanybbetelefon">
    <vt:lpwstr>+41 844 822 811</vt:lpwstr>
  </property>
  <property fmtid="{D5CDD505-2E9C-101B-9397-08002B2CF9AE}" pid="27" name="varcompanybbezusatzinhalt">
    <vt:lpwstr/>
  </property>
  <property fmtid="{D5CDD505-2E9C-101B-9397-08002B2CF9AE}" pid="28" name="varcompanybbezusatzvordruck">
    <vt:lpwstr/>
  </property>
  <property fmtid="{D5CDD505-2E9C-101B-9397-08002B2CF9AE}" pid="29" name="varcompanycantophone">
    <vt:lpwstr/>
  </property>
  <property fmtid="{D5CDD505-2E9C-101B-9397-08002B2CF9AE}" pid="30" name="varcompanydescription">
    <vt:lpwstr>Hauptsitz 88</vt:lpwstr>
  </property>
  <property fmtid="{D5CDD505-2E9C-101B-9397-08002B2CF9AE}" pid="31" name="varcompanygerichtsstand">
    <vt:lpwstr/>
  </property>
  <property fmtid="{D5CDD505-2E9C-101B-9397-08002B2CF9AE}" pid="32" name="varcompanyhotlineinfoline">
    <vt:lpwstr/>
  </property>
  <property fmtid="{D5CDD505-2E9C-101B-9397-08002B2CF9AE}" pid="33" name="varcompanyinternet">
    <vt:lpwstr>lukb.ch</vt:lpwstr>
  </property>
  <property fmtid="{D5CDD505-2E9C-101B-9397-08002B2CF9AE}" pid="34" name="varcompanykennung">
    <vt:lpwstr>88 Hauptsitz</vt:lpwstr>
  </property>
  <property fmtid="{D5CDD505-2E9C-101B-9397-08002B2CF9AE}" pid="35" name="varcompanymwstnr">
    <vt:lpwstr>CHE-116.303.553</vt:lpwstr>
  </property>
  <property fmtid="{D5CDD505-2E9C-101B-9397-08002B2CF9AE}" pid="36" name="varcompanysourceid">
    <vt:lpwstr>73ED96DE-4711-4854-BE86-E8BAC5D11A8D</vt:lpwstr>
  </property>
  <property fmtid="{D5CDD505-2E9C-101B-9397-08002B2CF9AE}" pid="37" name="mitarbeiter_sachbearbeiter_abkürzung">
    <vt:lpwstr>MMB</vt:lpwstr>
  </property>
  <property fmtid="{D5CDD505-2E9C-101B-9397-08002B2CF9AE}" pid="38" name="mitarbeiter_sachbearbeiter_büro">
    <vt:lpwstr>172</vt:lpwstr>
  </property>
  <property fmtid="{D5CDD505-2E9C-101B-9397-08002B2CF9AE}" pid="39" name="mitarbeiter_sachbearbeiter_description">
    <vt:lpwstr>Martina Jenny LU15021</vt:lpwstr>
  </property>
  <property fmtid="{D5CDD505-2E9C-101B-9397-08002B2CF9AE}" pid="40" name="mitarbeiter_sachbearbeiter_kennung">
    <vt:lpwstr>LU15021</vt:lpwstr>
  </property>
  <property fmtid="{D5CDD505-2E9C-101B-9397-08002B2CF9AE}" pid="41" name="mitarbeiter_sachbearbeiter_mail">
    <vt:lpwstr>martina.jenny@lukb.ch</vt:lpwstr>
  </property>
  <property fmtid="{D5CDD505-2E9C-101B-9397-08002B2CF9AE}" pid="42" name="mitarbeiter_sachbearbeiter_organisationseinheit">
    <vt:lpwstr>Branding</vt:lpwstr>
  </property>
  <property fmtid="{D5CDD505-2E9C-101B-9397-08002B2CF9AE}" pid="43" name="mitarbeiter_sachbearbeiter_rang">
    <vt:lpwstr>Prokuristin</vt:lpwstr>
  </property>
  <property fmtid="{D5CDD505-2E9C-101B-9397-08002B2CF9AE}" pid="44" name="mitarbeiter_sachbearbeiter_rangen">
    <vt:lpwstr>Authorised Officer</vt:lpwstr>
  </property>
  <property fmtid="{D5CDD505-2E9C-101B-9397-08002B2CF9AE}" pid="45" name="mitarbeiter_sachbearbeiter_rangfr">
    <vt:lpwstr>Fondée de pouvoir</vt:lpwstr>
  </property>
  <property fmtid="{D5CDD505-2E9C-101B-9397-08002B2CF9AE}" pid="46" name="mitarbeiter_sachbearbeiter_rangit">
    <vt:lpwstr>Prokuristin</vt:lpwstr>
  </property>
  <property fmtid="{D5CDD505-2E9C-101B-9397-08002B2CF9AE}" pid="47" name="mitarbeiter_sachbearbeiter_telefax">
    <vt:lpwstr>+41 41 206 22 00</vt:lpwstr>
  </property>
  <property fmtid="{D5CDD505-2E9C-101B-9397-08002B2CF9AE}" pid="48" name="mitarbeiter_sachbearbeiter_telefon">
    <vt:lpwstr>+41 41 206 24 29</vt:lpwstr>
  </property>
  <property fmtid="{D5CDD505-2E9C-101B-9397-08002B2CF9AE}" pid="49" name="mitarbeiter_sachbearbeiter_titel">
    <vt:lpwstr>lic.rer.soc. / M.A. Kommunikationswissenschaften &amp; Journalismus</vt:lpwstr>
  </property>
  <property fmtid="{D5CDD505-2E9C-101B-9397-08002B2CF9AE}" pid="50" name="mitarbeiter_sachbearbeiter_name">
    <vt:lpwstr>Jenny</vt:lpwstr>
  </property>
  <property fmtid="{D5CDD505-2E9C-101B-9397-08002B2CF9AE}" pid="51" name="mitarbeiter_sachbearbeiter_sourceid">
    <vt:lpwstr>61072d63-71c8-4c10-8d78-9fd789df8ef2</vt:lpwstr>
  </property>
  <property fmtid="{D5CDD505-2E9C-101B-9397-08002B2CF9AE}" pid="52" name="mitarbeiter_sachbearbeiter_vorname">
    <vt:lpwstr>Martina</vt:lpwstr>
  </property>
  <property fmtid="{D5CDD505-2E9C-101B-9397-08002B2CF9AE}" pid="53" name="mitarbeiter_sachbearbeiter_kurzzeichen">
    <vt:lpwstr>Jea</vt:lpwstr>
  </property>
  <property fmtid="{D5CDD505-2E9C-101B-9397-08002B2CF9AE}" pid="54" name="mitarbeiter_sachbearbeiter_bereich">
    <vt:lpwstr>Marketing &amp; Sponsoring</vt:lpwstr>
  </property>
  <property fmtid="{D5CDD505-2E9C-101B-9397-08002B2CF9AE}" pid="55" name="mitarbeiter_sachbearbeiter_funktion">
    <vt:lpwstr>Leiterin Branding &amp; Digital Marketing</vt:lpwstr>
  </property>
  <property fmtid="{D5CDD505-2E9C-101B-9397-08002B2CF9AE}" pid="56" name="mitarbeiter_ersteller_abkürzung">
    <vt:lpwstr>MMB</vt:lpwstr>
  </property>
  <property fmtid="{D5CDD505-2E9C-101B-9397-08002B2CF9AE}" pid="57" name="mitarbeiter_ersteller_büro">
    <vt:lpwstr>172</vt:lpwstr>
  </property>
  <property fmtid="{D5CDD505-2E9C-101B-9397-08002B2CF9AE}" pid="58" name="mitarbeiter_ersteller_description">
    <vt:lpwstr>Martina Jenny LU15021</vt:lpwstr>
  </property>
  <property fmtid="{D5CDD505-2E9C-101B-9397-08002B2CF9AE}" pid="59" name="mitarbeiter_ersteller_kennung">
    <vt:lpwstr>LU15021</vt:lpwstr>
  </property>
  <property fmtid="{D5CDD505-2E9C-101B-9397-08002B2CF9AE}" pid="60" name="mitarbeiter_ersteller_mail">
    <vt:lpwstr>martina.jenny@lukb.ch</vt:lpwstr>
  </property>
  <property fmtid="{D5CDD505-2E9C-101B-9397-08002B2CF9AE}" pid="61" name="mitarbeiter_ersteller_organisationseinheit">
    <vt:lpwstr>Branding</vt:lpwstr>
  </property>
  <property fmtid="{D5CDD505-2E9C-101B-9397-08002B2CF9AE}" pid="62" name="mitarbeiter_ersteller_rang">
    <vt:lpwstr>Prokuristin</vt:lpwstr>
  </property>
  <property fmtid="{D5CDD505-2E9C-101B-9397-08002B2CF9AE}" pid="63" name="mitarbeiter_ersteller_rangen">
    <vt:lpwstr>Authorised Officer</vt:lpwstr>
  </property>
  <property fmtid="{D5CDD505-2E9C-101B-9397-08002B2CF9AE}" pid="64" name="mitarbeiter_ersteller_rangfr">
    <vt:lpwstr>Fondée de pouvoir</vt:lpwstr>
  </property>
  <property fmtid="{D5CDD505-2E9C-101B-9397-08002B2CF9AE}" pid="65" name="mitarbeiter_ersteller_rangit">
    <vt:lpwstr>Prokuristin</vt:lpwstr>
  </property>
  <property fmtid="{D5CDD505-2E9C-101B-9397-08002B2CF9AE}" pid="66" name="mitarbeiter_ersteller_telefax">
    <vt:lpwstr>+41 41 206 22 00</vt:lpwstr>
  </property>
  <property fmtid="{D5CDD505-2E9C-101B-9397-08002B2CF9AE}" pid="67" name="mitarbeiter_ersteller_telefon">
    <vt:lpwstr>+41 41 206 24 29</vt:lpwstr>
  </property>
  <property fmtid="{D5CDD505-2E9C-101B-9397-08002B2CF9AE}" pid="68" name="mitarbeiter_ersteller_titel">
    <vt:lpwstr>lic.rer.soc. / M.A. Kommunikationswissenschaften &amp; Journalismus</vt:lpwstr>
  </property>
  <property fmtid="{D5CDD505-2E9C-101B-9397-08002B2CF9AE}" pid="69" name="mitarbeiter_ersteller_name">
    <vt:lpwstr>Jenny</vt:lpwstr>
  </property>
  <property fmtid="{D5CDD505-2E9C-101B-9397-08002B2CF9AE}" pid="70" name="mitarbeiter_ersteller_sourceid">
    <vt:lpwstr>61072d63-71c8-4c10-8d78-9fd789df8ef2</vt:lpwstr>
  </property>
  <property fmtid="{D5CDD505-2E9C-101B-9397-08002B2CF9AE}" pid="71" name="mitarbeiter_ersteller_vorname">
    <vt:lpwstr>Martina</vt:lpwstr>
  </property>
  <property fmtid="{D5CDD505-2E9C-101B-9397-08002B2CF9AE}" pid="72" name="mitarbeiter_ersteller_kurzzeichen">
    <vt:lpwstr>Jea</vt:lpwstr>
  </property>
  <property fmtid="{D5CDD505-2E9C-101B-9397-08002B2CF9AE}" pid="73" name="mitarbeiter_ersteller_bereich">
    <vt:lpwstr>Marketing &amp; Sponsoring</vt:lpwstr>
  </property>
  <property fmtid="{D5CDD505-2E9C-101B-9397-08002B2CF9AE}" pid="74" name="mitarbeiter_ersteller_funktion">
    <vt:lpwstr>Leiterin Branding &amp; Digital Marketing</vt:lpwstr>
  </property>
  <property fmtid="{D5CDD505-2E9C-101B-9397-08002B2CF9AE}" pid="75" name="mitarbeiter_unterschrift_links_abkürzung">
    <vt:lpwstr>MM</vt:lpwstr>
  </property>
  <property fmtid="{D5CDD505-2E9C-101B-9397-08002B2CF9AE}" pid="76" name="mitarbeiter_unterschrift_links_büro">
    <vt:lpwstr>174</vt:lpwstr>
  </property>
  <property fmtid="{D5CDD505-2E9C-101B-9397-08002B2CF9AE}" pid="77" name="mitarbeiter_unterschrift_links_description">
    <vt:lpwstr>Antoinette Stocker LU11626</vt:lpwstr>
  </property>
  <property fmtid="{D5CDD505-2E9C-101B-9397-08002B2CF9AE}" pid="78" name="mitarbeiter_unterschrift_links_kennung">
    <vt:lpwstr>LU11626</vt:lpwstr>
  </property>
  <property fmtid="{D5CDD505-2E9C-101B-9397-08002B2CF9AE}" pid="79" name="mitarbeiter_unterschrift_links_mail">
    <vt:lpwstr>antoinette.stocker@lukb.ch</vt:lpwstr>
  </property>
  <property fmtid="{D5CDD505-2E9C-101B-9397-08002B2CF9AE}" pid="80" name="mitarbeiter_unterschrift_links_organisationseinheit">
    <vt:lpwstr>Marketing &amp; Sponsoring</vt:lpwstr>
  </property>
  <property fmtid="{D5CDD505-2E9C-101B-9397-08002B2CF9AE}" pid="81" name="mitarbeiter_unterschrift_links_rang">
    <vt:lpwstr>Stv. Direktorin</vt:lpwstr>
  </property>
  <property fmtid="{D5CDD505-2E9C-101B-9397-08002B2CF9AE}" pid="82" name="mitarbeiter_unterschrift_links_rangen">
    <vt:lpwstr>Stv. Direkor/in</vt:lpwstr>
  </property>
  <property fmtid="{D5CDD505-2E9C-101B-9397-08002B2CF9AE}" pid="83" name="mitarbeiter_unterschrift_links_rangfr">
    <vt:lpwstr>Directrice Adjoint</vt:lpwstr>
  </property>
  <property fmtid="{D5CDD505-2E9C-101B-9397-08002B2CF9AE}" pid="84" name="mitarbeiter_unterschrift_links_rangit">
    <vt:lpwstr>Stv. Direktorin</vt:lpwstr>
  </property>
  <property fmtid="{D5CDD505-2E9C-101B-9397-08002B2CF9AE}" pid="85" name="mitarbeiter_unterschrift_links_telefax">
    <vt:lpwstr>+41 41 206 22 00</vt:lpwstr>
  </property>
  <property fmtid="{D5CDD505-2E9C-101B-9397-08002B2CF9AE}" pid="86" name="mitarbeiter_unterschrift_links_telefon">
    <vt:lpwstr>+41 41 206 28 70</vt:lpwstr>
  </property>
  <property fmtid="{D5CDD505-2E9C-101B-9397-08002B2CF9AE}" pid="87" name="mitarbeiter_unterschrift_links_titel">
    <vt:lpwstr/>
  </property>
  <property fmtid="{D5CDD505-2E9C-101B-9397-08002B2CF9AE}" pid="88" name="mitarbeiter_unterschrift_links_name">
    <vt:lpwstr>Stocker</vt:lpwstr>
  </property>
  <property fmtid="{D5CDD505-2E9C-101B-9397-08002B2CF9AE}" pid="89" name="mitarbeiter_unterschrift_links_sourceid">
    <vt:lpwstr>BDB89F99-C365-4796-8D94-733E9D5903A8</vt:lpwstr>
  </property>
  <property fmtid="{D5CDD505-2E9C-101B-9397-08002B2CF9AE}" pid="90" name="mitarbeiter_unterschrift_links_vorname">
    <vt:lpwstr>Antoinette</vt:lpwstr>
  </property>
  <property fmtid="{D5CDD505-2E9C-101B-9397-08002B2CF9AE}" pid="91" name="mitarbeiter_unterschrift_links_kurzzeichen">
    <vt:lpwstr>Soa</vt:lpwstr>
  </property>
  <property fmtid="{D5CDD505-2E9C-101B-9397-08002B2CF9AE}" pid="92" name="mitarbeiter_unterschrift_links_bereich">
    <vt:lpwstr/>
  </property>
  <property fmtid="{D5CDD505-2E9C-101B-9397-08002B2CF9AE}" pid="93" name="mitarbeiter_unterschrift_links_funktion">
    <vt:lpwstr>Leiterin Marketing &amp; Sponsoring</vt:lpwstr>
  </property>
  <property fmtid="{D5CDD505-2E9C-101B-9397-08002B2CF9AE}" pid="94" name="mitarbeiter_unterschrift_rechts_abkürzung">
    <vt:lpwstr>MMB</vt:lpwstr>
  </property>
  <property fmtid="{D5CDD505-2E9C-101B-9397-08002B2CF9AE}" pid="95" name="mitarbeiter_unterschrift_rechts_büro">
    <vt:lpwstr>172</vt:lpwstr>
  </property>
  <property fmtid="{D5CDD505-2E9C-101B-9397-08002B2CF9AE}" pid="96" name="mitarbeiter_unterschrift_rechts_description">
    <vt:lpwstr>Martina Jenny LU15021</vt:lpwstr>
  </property>
  <property fmtid="{D5CDD505-2E9C-101B-9397-08002B2CF9AE}" pid="97" name="mitarbeiter_unterschrift_rechts_kennung">
    <vt:lpwstr>LU15021</vt:lpwstr>
  </property>
  <property fmtid="{D5CDD505-2E9C-101B-9397-08002B2CF9AE}" pid="98" name="mitarbeiter_unterschrift_rechts_mail">
    <vt:lpwstr>martina.jenny@lukb.ch</vt:lpwstr>
  </property>
  <property fmtid="{D5CDD505-2E9C-101B-9397-08002B2CF9AE}" pid="99" name="mitarbeiter_unterschrift_rechts_organisationseinheit">
    <vt:lpwstr>Branding</vt:lpwstr>
  </property>
  <property fmtid="{D5CDD505-2E9C-101B-9397-08002B2CF9AE}" pid="100" name="mitarbeiter_unterschrift_rechts_rang">
    <vt:lpwstr>Prokuristin</vt:lpwstr>
  </property>
  <property fmtid="{D5CDD505-2E9C-101B-9397-08002B2CF9AE}" pid="101" name="mitarbeiter_unterschrift_rechts_rangen">
    <vt:lpwstr>Authorised Officer</vt:lpwstr>
  </property>
  <property fmtid="{D5CDD505-2E9C-101B-9397-08002B2CF9AE}" pid="102" name="mitarbeiter_unterschrift_rechts_rangfr">
    <vt:lpwstr>Fondée de pouvoir</vt:lpwstr>
  </property>
  <property fmtid="{D5CDD505-2E9C-101B-9397-08002B2CF9AE}" pid="103" name="mitarbeiter_unterschrift_rechts_rangit">
    <vt:lpwstr>Prokuristin</vt:lpwstr>
  </property>
  <property fmtid="{D5CDD505-2E9C-101B-9397-08002B2CF9AE}" pid="104" name="mitarbeiter_unterschrift_rechts_telefax">
    <vt:lpwstr>+41 41 206 22 00</vt:lpwstr>
  </property>
  <property fmtid="{D5CDD505-2E9C-101B-9397-08002B2CF9AE}" pid="105" name="mitarbeiter_unterschrift_rechts_telefon">
    <vt:lpwstr>+41 41 206 24 29</vt:lpwstr>
  </property>
  <property fmtid="{D5CDD505-2E9C-101B-9397-08002B2CF9AE}" pid="106" name="mitarbeiter_unterschrift_rechts_titel">
    <vt:lpwstr>lic.rer.soc. / M.A. Kommunikationswissenschaften &amp; Journalismus</vt:lpwstr>
  </property>
  <property fmtid="{D5CDD505-2E9C-101B-9397-08002B2CF9AE}" pid="107" name="mitarbeiter_unterschrift_rechts_name">
    <vt:lpwstr>Jenny</vt:lpwstr>
  </property>
  <property fmtid="{D5CDD505-2E9C-101B-9397-08002B2CF9AE}" pid="108" name="mitarbeiter_unterschrift_rechts_sourceid">
    <vt:lpwstr>61072d63-71c8-4c10-8d78-9fd789df8ef2</vt:lpwstr>
  </property>
  <property fmtid="{D5CDD505-2E9C-101B-9397-08002B2CF9AE}" pid="109" name="mitarbeiter_unterschrift_rechts_vorname">
    <vt:lpwstr>Martina</vt:lpwstr>
  </property>
  <property fmtid="{D5CDD505-2E9C-101B-9397-08002B2CF9AE}" pid="110" name="mitarbeiter_unterschrift_rechts_kurzzeichen">
    <vt:lpwstr>Jea</vt:lpwstr>
  </property>
  <property fmtid="{D5CDD505-2E9C-101B-9397-08002B2CF9AE}" pid="111" name="mitarbeiter_unterschrift_rechts_bereich">
    <vt:lpwstr>Marketing &amp; Sponsoring</vt:lpwstr>
  </property>
  <property fmtid="{D5CDD505-2E9C-101B-9397-08002B2CF9AE}" pid="112" name="mitarbeiter_unterschrift_rechts_funktion">
    <vt:lpwstr>Leiterin Branding &amp; Digital Marketing</vt:lpwstr>
  </property>
  <property fmtid="{D5CDD505-2E9C-101B-9397-08002B2CF9AE}" pid="113" name="templateid">
    <vt:lpwstr>3d91a41b-a537-48f1-9b20-2cd55dc81167</vt:lpwstr>
  </property>
  <property fmtid="{D5CDD505-2E9C-101B-9397-08002B2CF9AE}" pid="114" name="templateexternalid">
    <vt:lpwstr>3d91a41b-a537-48f1-9b20-2cd55dc81167</vt:lpwstr>
  </property>
  <property fmtid="{D5CDD505-2E9C-101B-9397-08002B2CF9AE}" pid="115" name="languagekey">
    <vt:lpwstr>DE</vt:lpwstr>
  </property>
  <property fmtid="{D5CDD505-2E9C-101B-9397-08002B2CF9AE}" pid="116" name="taskpaneguid">
    <vt:lpwstr>9cfc7be0-50fc-4cdf-a23a-e4bc16ea1ebd</vt:lpwstr>
  </property>
  <property fmtid="{D5CDD505-2E9C-101B-9397-08002B2CF9AE}" pid="117" name="taskpaneenablemanually">
    <vt:lpwstr>Manually</vt:lpwstr>
  </property>
  <property fmtid="{D5CDD505-2E9C-101B-9397-08002B2CF9AE}" pid="118" name="templatename">
    <vt:lpwstr>F.0001.L - Formular A4 Hoch</vt:lpwstr>
  </property>
  <property fmtid="{D5CDD505-2E9C-101B-9397-08002B2CF9AE}" pid="119" name="templatedisplayname">
    <vt:lpwstr>F.0001.L - Formular A4 Hoch</vt:lpwstr>
  </property>
  <property fmtid="{D5CDD505-2E9C-101B-9397-08002B2CF9AE}" pid="120" name="printgate_secondtray_name">
    <vt:lpwstr>Neutral</vt:lpwstr>
  </property>
  <property fmtid="{D5CDD505-2E9C-101B-9397-08002B2CF9AE}" pid="121" name="brclukb_ph2">
    <vt:lpwstr>ArchivplanDoktypNr</vt:lpwstr>
  </property>
  <property fmtid="{D5CDD505-2E9C-101B-9397-08002B2CF9AE}" pid="122" name="brclukb_delimiter">
    <vt:lpwstr>$</vt:lpwstr>
  </property>
  <property fmtid="{D5CDD505-2E9C-101B-9397-08002B2CF9AE}" pid="123" name="brclukb_phprefix3">
    <vt:lpwstr>Z=</vt:lpwstr>
  </property>
  <property fmtid="{D5CDD505-2E9C-101B-9397-08002B2CF9AE}" pid="124" name="varversion">
    <vt:lpwstr>III.2019</vt:lpwstr>
  </property>
  <property fmtid="{D5CDD505-2E9C-101B-9397-08002B2CF9AE}" pid="125" name="printgate_firsttray_name">
    <vt:lpwstr>Neutral</vt:lpwstr>
  </property>
  <property fmtid="{D5CDD505-2E9C-101B-9397-08002B2CF9AE}" pid="126" name="brclukb_ph1">
    <vt:lpwstr>vararchivkey</vt:lpwstr>
  </property>
  <property fmtid="{D5CDD505-2E9C-101B-9397-08002B2CF9AE}" pid="127" name="brclukb_phprefix1">
    <vt:lpwstr>A=</vt:lpwstr>
  </property>
  <property fmtid="{D5CDD505-2E9C-101B-9397-08002B2CF9AE}" pid="128" name="archivplandoktypnr">
    <vt:lpwstr>000.000</vt:lpwstr>
  </property>
  <property fmtid="{D5CDD505-2E9C-101B-9397-08002B2CF9AE}" pid="129" name="brclukb_phprefix2">
    <vt:lpwstr>T=</vt:lpwstr>
  </property>
  <property fmtid="{D5CDD505-2E9C-101B-9397-08002B2CF9AE}" pid="130" name="formularverantwortlicher">
    <vt:lpwstr>ZID</vt:lpwstr>
  </property>
  <property fmtid="{D5CDD505-2E9C-101B-9397-08002B2CF9AE}" pid="131" name="brclukb_ph3">
    <vt:lpwstr>BarcodeDate</vt:lpwstr>
  </property>
  <property fmtid="{D5CDD505-2E9C-101B-9397-08002B2CF9AE}" pid="132" name="varformularnr">
    <vt:lpwstr>F.0001.L</vt:lpwstr>
  </property>
  <property fmtid="{D5CDD505-2E9C-101B-9397-08002B2CF9AE}" pid="133" name="brclukb_startprefix">
    <vt:lpwstr>$L</vt:lpwstr>
  </property>
  <property fmtid="{D5CDD505-2E9C-101B-9397-08002B2CF9AE}" pid="134" name="varformulartitel">
    <vt:lpwstr>Das ist mein Titel</vt:lpwstr>
  </property>
  <property fmtid="{D5CDD505-2E9C-101B-9397-08002B2CF9AE}" pid="135" name="vararchivkey">
    <vt:lpwstr/>
  </property>
  <property fmtid="{D5CDD505-2E9C-101B-9397-08002B2CF9AE}" pid="136" name="brclukb_brcheight">
    <vt:lpwstr>15</vt:lpwstr>
  </property>
  <property fmtid="{D5CDD505-2E9C-101B-9397-08002B2CF9AE}" pid="137" name="brclukb_brcwidth">
    <vt:lpwstr>15</vt:lpwstr>
  </property>
  <property fmtid="{D5CDD505-2E9C-101B-9397-08002B2CF9AE}" pid="138" name="brclukb_endsufix">
    <vt:lpwstr>$</vt:lpwstr>
  </property>
  <property fmtid="{D5CDD505-2E9C-101B-9397-08002B2CF9AE}" pid="139" name="brclukb_brctype">
    <vt:lpwstr>71</vt:lpwstr>
  </property>
  <property fmtid="{D5CDD505-2E9C-101B-9397-08002B2CF9AE}" pid="140" name="dgworkflowid">
    <vt:lpwstr>1c8b9d11-82a7-4579-8a2d-e38fb1d3e14f</vt:lpwstr>
  </property>
  <property fmtid="{D5CDD505-2E9C-101B-9397-08002B2CF9AE}" pid="141" name="docugatedocumentversion">
    <vt:lpwstr>5.8.12.1</vt:lpwstr>
  </property>
  <property fmtid="{D5CDD505-2E9C-101B-9397-08002B2CF9AE}" pid="142" name="docugatedocumentcreationpath">
    <vt:lpwstr>C:\Users\LU15021\AppData\Local\Temp\9\Docugate\la4xliik.docx</vt:lpwstr>
  </property>
  <property fmtid="{D5CDD505-2E9C-101B-9397-08002B2CF9AE}" pid="143" name="DgAlreadyRemovedParagraph">
    <vt:lpwstr>true</vt:lpwstr>
  </property>
  <property fmtid="{D5CDD505-2E9C-101B-9397-08002B2CF9AE}" pid="144" name="FirstRefresh">
    <vt:lpwstr>false</vt:lpwstr>
  </property>
  <property fmtid="{D5CDD505-2E9C-101B-9397-08002B2CF9AE}" pid="145" name="ContentManager_MacroAfterTBSUpdate">
    <vt:lpwstr>modDocuments.UpdateTBS</vt:lpwstr>
  </property>
</Properties>
</file>